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EA" w:rsidRDefault="009F7FEA" w:rsidP="000A2846">
      <w:pPr>
        <w:pStyle w:val="FORtitel"/>
      </w:pPr>
      <w:r>
        <w:rPr>
          <w:noProof/>
          <w:lang w:eastAsia="da-DK"/>
        </w:rPr>
        <w:pict>
          <v:group id="Group 46" o:spid="_x0000_s1071" style="position:absolute;margin-left:470.6pt;margin-top:17pt;width:100.9pt;height:49.1pt;z-index:251658752;mso-position-horizontal-relative:page;mso-position-vertical-relative:page" coordorigin="2425,7208" coordsize="706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">
            <o:lock v:ext="edit" aspectratio="t"/>
            <v:shape id="Freeform 47" o:spid="_x0000_s1072" style="position:absolute;left:2425;top:7789;width:2751;height:1753;visibility:visible;mso-wrap-style:square;v-text-anchor:top" coordsize="2751,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1BP8QA&#10;AADbAAAADwAAAGRycy9kb3ducmV2LnhtbESP3YrCMBSE7xf2HcIRvBFNFRStRpHFRREWfxEvD82x&#10;LTYn3SZqffuNIOzlMDPfMJNZbQpxp8rllhV0OxEI4sTqnFMFx8N3ewjCeWSNhWVS8CQHs+nnxwRj&#10;bR+8o/vepyJA2MWoIPO+jKV0SUYGXceWxMG72MqgD7JKpa7wEeCmkL0oGkiDOYeFDEv6yii57m9G&#10;Af/0V6P+78anZz5tn2a9aM2XV6WajXo+BuGp9v/hd3ulFYx68PoSf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9QT/EAAAA2wAAAA8AAAAAAAAAAAAAAAAAmAIAAGRycy9k&#10;b3ducmV2LnhtbFBLBQYAAAAABAAEAPUAAACJAw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7b0014" strokeweight="0">
              <v:path arrowok="t" o:connecttype="custom" o:connectlocs="777,0;520,3;278,9;86,18;14,38;5,79;0,153;1,204;32,231;76,240;157,268;244,321;296,402;302,1719;323,1746;475,1753;679,1752;764,1739;777,1707;790,375;835,364;943,362;1131,370;1216,404;1260,487;1269,1708;1280,1739;1410,1753;1710,1750;1746,1730;1750,404;1777,370;1837,362;1963,362;2106,373;2193,411;2241,496;2251,1474;2258,1602;2292,1690;2375,1739;2536,1753;2672,1752;2728,1746;2750,1710;2751,1642;2751,1486;2751,1272;2751,1030;2750,792;2750,534;2731,324;2681,184;2578,95;2402,47;2137,21;1770,7;1347,0" o:connectangles="0,0,0,0,0,0,0,0,0,0,0,0,0,0,0,0,0,0,0,0,0,0,0,0,0,0,0,0,0,0,0,0,0,0,0,0,0,0,0,0,0,0,0,0,0,0,0,0,0,0,0,0,0,0,0,0,0,0"/>
              <o:lock v:ext="edit" aspectratio="t"/>
            </v:shape>
            <v:shape id="Freeform 48" o:spid="_x0000_s1073" style="position:absolute;left:5325;top:7808;width:802;height:1736;visibility:visible;mso-wrap-style:square;v-text-anchor:top" coordsize="802,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7YhsMA&#10;AADbAAAADwAAAGRycy9kb3ducmV2LnhtbESPQWsCMRSE7wX/Q3hCbzWrhdJujSLKSgv2oBXPj+R1&#10;s3TzEjdRt//eCEKPw8x8w0znvWvFmbrYeFYwHhUgiLU3DdcK9t/V0yuImJANtp5JwR9FmM8GD1Ms&#10;jb/wls67VIsM4ViiAptSKKWM2pLDOPKBOHs/vnOYsuxqaTq8ZLhr5aQoXqTDhvOCxUBLS/p3d3IK&#10;VjqE6vNw2Nj1UVan7V7L5VdU6nHYL95BJOrTf/je/jAK3p7h9iX/AD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7YhsMAAADbAAAADwAAAAAAAAAAAAAAAACYAgAAZHJzL2Rv&#10;d25yZXYueG1sUEsFBgAAAAAEAAQA9QAAAIgDA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7b0014" strokeweight="0">
              <v:path arrowok="t" o:connecttype="custom" o:connectlocs="374,0;296,0;222,2;153,6;92,8;39,13;23,19;12,28;9,40;5,56;5,71;3,92;1,118;1,143;0,165;0,179;1,192;9,204;19,213;32,219;41,221;56,224;77,231;101,239;130,249;159,262;188,277;217,295;244,316;267,340;285,367;296,397;300,432;300,1689;303,1704;311,1716;323,1725;341,1731;444,1734;549,1736;658,1734;764,1731;782,1725;795,1716;801,1704;802,1689;802,56;801,42;793,29;781,20;759,15;696,9;622,6;542,2;459,0;374,0" o:connectangles="0,0,0,0,0,0,0,0,0,0,0,0,0,0,0,0,0,0,0,0,0,0,0,0,0,0,0,0,0,0,0,0,0,0,0,0,0,0,0,0,0,0,0,0,0,0,0,0,0,0,0,0,0,0,0,0"/>
              <o:lock v:ext="edit" aspectratio="t"/>
            </v:shape>
            <v:shape id="Freeform 49" o:spid="_x0000_s1074" style="position:absolute;left:6435;top:7208;width:3059;height:2349;visibility:visible;mso-wrap-style:square;v-text-anchor:top" coordsize="3059,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6qMQA&#10;AADbAAAADwAAAGRycy9kb3ducmV2LnhtbESPQWvCQBSE74L/YXlCb2ZjKaVNXcUGS71J0xx6fGSf&#10;STT7NmS3Zttf7wqCx2FmvmGW62A6cabBtZYVLJIUBHFldcu1gvL7Y/4CwnlkjZ1lUvBHDtar6WSJ&#10;mbYjf9G58LWIEHYZKmi87zMpXdWQQZfYnjh6BzsY9FEOtdQDjhFuOvmYps/SYMtxocGe8oaqU/Fr&#10;FHi93W//00X5Poa8OOafu5LDj1IPs7B5A+Ep+Hv41t5pBa9PcP0Sf4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GOqjEAAAA2wAAAA8AAAAAAAAAAAAAAAAAmAIAAGRycy9k&#10;b3ducmV2LnhtbFBLBQYAAAAABAAEAPUAAACJAw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7b0014" strokeweight="0">
              <v:path arrowok="t" o:connecttype="custom" o:connectlocs="2887,2114;2627,2044;2562,1865;2553,1490;2554,1043;2679,893;2856,842;2914,783;2900,649;2704,619;2522,582;2478,357;2417,220;2166,171;2079,205;2073,342;2070,766;2066,1317;2063,1752;2082,2087;2243,2298;2609,2345;2956,2331;3053,2261;3015,2140;1094,2024;996,2033;763,2024;573,1909;486,1564;520,1124;665,942;886,911;1063,920;1139,981;1144,1595;1837,2087;1672,2021;1640,1815;1638,1335;1636,734;1632,270;1621,104;1498,41;1222,0;1153,47;1148,229;1142,519;1092,591;634,584;370,651;141,862;9,1293;38,1853;200,2168;425,2304;634,2336;889,2347;1419,2349;1911,2333;1941,2233;1941,2123" o:connectangles="0,0,0,0,0,0,0,0,0,0,0,0,0,0,0,0,0,0,0,0,0,0,0,0,0,0,0,0,0,0,0,0,0,0,0,0,0,0,0,0,0,0,0,0,0,0,0,0,0,0,0,0,0,0,0,0,0,0,0,0,0,0"/>
              <o:lock v:ext="edit" aspectratio="t" verticies="t"/>
            </v:shape>
            <v:shape id="Freeform 50" o:spid="_x0000_s1075" style="position:absolute;left:2718;top:10019;width:258;height:444;visibility:visible;mso-wrap-style:square;v-text-anchor:top" coordsize="25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fQsUA&#10;AADbAAAADwAAAGRycy9kb3ducmV2LnhtbESP3WrCQBSE7wu+w3KE3ohuLLSN0VVKQUiRIvUHb4/Z&#10;YxKaPRt2tzG+fbcg9HKYmW+Yxao3jejI+dqygukkAUFcWF1zqeCwX49TED4ga2wsk4IbeVgtBw8L&#10;zLS98hd1u1CKCGGfoYIqhDaT0hcVGfQT2xJH72KdwRClK6V2eI1w08inJHmRBmuOCxW29F5R8b37&#10;MQpGuWxe07Pbb1Jam8/jdPtxyjulHof92xxEoD78h+/tXCuYPcP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Z9CxQAAANsAAAAPAAAAAAAAAAAAAAAAAJgCAABkcnMv&#10;ZG93bnJldi54bWxQSwUGAAAAAAQABAD1AAAAigMAAAAA&#10;" path="m202,59r-45,2l121,67,92,74,68,83r,361l,444,,5r63,l66,43,94,25,126,12,160,3,193,r18,l235,r23,3l258,59r-56,xe" fillcolor="#84715e" stroked="f" strokecolor="#575541" strokeweight="0">
              <v:path arrowok="t" o:connecttype="custom" o:connectlocs="202,59;157,61;121,67;92,74;68,83;68,444;0,444;0,5;63,5;66,43;94,25;126,12;160,3;193,0;211,0;235,0;258,3;258,59;202,59" o:connectangles="0,0,0,0,0,0,0,0,0,0,0,0,0,0,0,0,0,0,0"/>
              <o:lock v:ext="edit" aspectratio="t"/>
            </v:shape>
            <v:shape id="Freeform 51" o:spid="_x0000_s1076" style="position:absolute;left:3028;top:10015;width:367;height:459;visibility:visible;mso-wrap-style:square;v-text-anchor:top" coordsize="367,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Pb8MA&#10;AADbAAAADwAAAGRycy9kb3ducmV2LnhtbESPwWrDMBBE74X8g9hAb7XUQE3iRAlNoGDoqa4JyW2x&#10;NraJtTKWmqh/XxUKPQ4z84bZ7KIdxI0m3zvW8JwpEMSNMz23GurPt6clCB+QDQ6OScM3edhtZw8b&#10;LIy78wfdqtCKBGFfoIYuhLGQ0jcdWfSZG4mTd3GTxZDk1Eoz4T3B7SAXSuXSYs9pocORDh011+rL&#10;aojHcj804wu/1/nZLONenfpWaf04j69rEIFi+A//tUujYZXD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CPb8MAAADbAAAADwAAAAAAAAAAAAAAAACYAgAAZHJzL2Rv&#10;d25yZXYueG1sUEsFBgAAAAAEAAQA9QAAAIgDA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575541" strokeweight="0">
              <v:path arrowok="t" o:connecttype="custom" o:connectlocs="308,240;67,240;67,320;69,345;75,365;85,381;102,392;125,399;154,401;355,401;355,433;339,444;317,451;293,457;266,459;152,459;123,457;94,451;69,441;46,426;28,408;13,383;2,352;0,316;0,152;2,114;10,83;22,58;38,38;60,24;84,13;109,6;138,2;169,0;208,0;236,0;263,4;288,11;310,22;330,35;346,54;357,78;366,107;367,143;367,231;308,240;302,128;299,103;292,83;279,71;263,62;241,56;216,56;154,56;125,58;104,65;87,76;76,92;69,114;67,137;67,190;302,190;302,128" o:connectangles="0,0,0,0,0,0,0,0,0,0,0,0,0,0,0,0,0,0,0,0,0,0,0,0,0,0,0,0,0,0,0,0,0,0,0,0,0,0,0,0,0,0,0,0,0,0,0,0,0,0,0,0,0,0,0,0,0,0,0,0,0,0,0"/>
              <o:lock v:ext="edit" aspectratio="t" verticies="t"/>
            </v:shape>
            <v:shape id="Freeform 52" o:spid="_x0000_s1077" style="position:absolute;left:3509;top:10015;width:362;height:634;visibility:visible;mso-wrap-style:square;v-text-anchor:top" coordsize="36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aOL8A&#10;AADbAAAADwAAAGRycy9kb3ducmV2LnhtbESPS4vCQBCE74L/YWhhbzrZBV/ZjKLigldf9ybdJiGZ&#10;npCZ1fjvdxYEj0VVfUVl69426s6dr5wY+JwkoFhyR5UUBi7nn/EClA8ohI0TNvBkD+vVcJBhSu4h&#10;R76fQqEiRHyKBsoQ2lRrn5ds0U9cyxK9m+sshii7QlOHjwi3jf5Kkpm2WElcKLHlXcl5ffq1BmiJ&#10;U35u93QNRAeaJXuXY23Mx6jffIMK3Id3+NU+kIHlHP6/xB+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Qdo4vwAAANsAAAAPAAAAAAAAAAAAAAAAAJgCAABkcnMvZG93bnJl&#10;di54bWxQSwUGAAAAAAQABAD1AAAAhAM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575541" strokeweight="0">
              <v:path arrowok="t" o:connecttype="custom" o:connectlocs="111,634;71,632;29,623;13,574;248,570;282,545;293,495;268,417;210,437;116,439;60,430;22,404;2,361;0,123;13,62;47,22;100,2;197,0;254,11;299,44;362,9;358,529;333,588;284,623;214,634;275,78;219,62;120,60;94,63;76,83;67,121;71,345;89,368;116,376;181,377;252,370;293,361" o:connectangles="0,0,0,0,0,0,0,0,0,0,0,0,0,0,0,0,0,0,0,0,0,0,0,0,0,0,0,0,0,0,0,0,0,0,0,0,0"/>
              <o:lock v:ext="edit" aspectratio="t" verticies="t"/>
            </v:shape>
            <v:shape id="Freeform 53" o:spid="_x0000_s1078" style="position:absolute;left:4019;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q6bwA&#10;AADbAAAADwAAAGRycy9kb3ducmV2LnhtbERP3QoBQRS+V95hOsods9SKZUhKSVGsBzh2jt3Nzplt&#10;Z7A8vblQLr++/8WqNZV4UuNKywpGwwgEcWZ1ybmCS7odTEE4j6yxskwK3uRgtex2Fpho++ITPc8+&#10;FyGEXYIKCu/rREqXFWTQDW1NHLibbQz6AJtc6gZfIdxUchxFE2mw5NBQYE2bgrL7+WEUZBeTXg/l&#10;cSKn+rMfRxh/qjhWqt9r13MQnlr/F//cO61gFsaG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IurpvAAAANsAAAAPAAAAAAAAAAAAAAAAAJgCAABkcnMvZG93bnJldi54&#10;bWxQSwUGAAAAAAQABAD1AAAAgQMAAAAA&#10;" path="m,84l,,67,r,84l,84xm,617l,178r67,l67,617,,617xe" fillcolor="#84715e" stroked="f" strokecolor="#575541" strokeweight="0">
              <v:path arrowok="t" o:connecttype="custom" o:connectlocs="0,84;0,0;67,0;67,84;0,84;0,617;0,178;67,178;67,617;0,617" o:connectangles="0,0,0,0,0,0,0,0,0,0"/>
              <o:lock v:ext="edit" aspectratio="t" verticies="t"/>
            </v:shape>
            <v:shape id="Freeform 54" o:spid="_x0000_s1079" style="position:absolute;left:4222;top:10015;width:378;height:459;visibility:visible;mso-wrap-style:square;v-text-anchor:top" coordsize="37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5pcMA&#10;AADbAAAADwAAAGRycy9kb3ducmV2LnhtbESP0WrCQBRE34X+w3ILfdONpYiJriINwb6IaPoBt9lr&#10;Es3eDdk1pn/vCoKPw8ycYZbrwTSip87VlhVMJxEI4sLqmksFv3k2noNwHlljY5kU/JOD9epttMRE&#10;2xsfqD/6UgQIuwQVVN63iZSuqMigm9iWOHgn2xn0QXal1B3eAtw08jOKZtJgzWGhwpa+Kyoux6tR&#10;oLe7vE/Pcy3Tv9OXbadZxPtGqY/3YbMA4Wnwr/Cz/aMVxDE8vo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R5pcMAAADbAAAADwAAAAAAAAAAAAAAAACYAgAAZHJzL2Rv&#10;d25yZXYueG1sUEsFBgAAAAAEAAQA9QAAAIgDA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575541" strokeweight="0">
              <v:path arrowok="t" o:connecttype="custom" o:connectlocs="235,459;150,459;112,455;79,446;52,431;30,412;14,386;3,354;0,316;0,141;3,105;14,72;30,47;52,26;79,11;112,2;150,0;235,0;271,4;303,13;331,29;350,51;367,78;376,110;378,146;378,312;376,348;367,381;350,408;331,430;303,446;271,455;235,459;311,134;309,114;303,96;296,78;284,65;267,56;246,54;135,54;114,56;97,65;83,78;74,94;70,112;68,134;68,323;70,345;74,365;83,381;97,394;114,401;135,404;246,404;267,401;284,392;296,379;303,363;309,345;311,325;311,134" o:connectangles="0,0,0,0,0,0,0,0,0,0,0,0,0,0,0,0,0,0,0,0,0,0,0,0,0,0,0,0,0,0,0,0,0,0,0,0,0,0,0,0,0,0,0,0,0,0,0,0,0,0,0,0,0,0,0,0,0,0,0,0,0,0"/>
              <o:lock v:ext="edit" aspectratio="t" verticies="t"/>
            </v:shape>
            <v:shape id="Freeform 55" o:spid="_x0000_s1080" style="position:absolute;left:4721;top:10015;width:361;height:448;visibility:visible;mso-wrap-style:square;v-text-anchor:top" coordsize="361,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my8UA&#10;AADcAAAADwAAAGRycy9kb3ducmV2LnhtbESPT2sCQQzF70K/w5CCF9HZWiiydRQVKh4K4r972El3&#10;B3cy686o67c3B6G3hPfy3i/TeedrdaM2usAGPkYZKOIiWMelgePhZzgBFROyxTowGXhQhPnsrTfF&#10;3IY77+i2T6WSEI45GqhSanKtY1GRxzgKDbFof6H1mGRtS21bvEu4r/U4y760R8fSUGFDq4qK8/7q&#10;DSy2m0H8fbhL/Nyd1qfl2V0vR2dM/71bfINK1KV/8+t6YwU/E3x5Rib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bLxQAAANwAAAAPAAAAAAAAAAAAAAAAAJgCAABkcnMv&#10;ZG93bnJldi54bWxQSwUGAAAAAAQABAD1AAAAigMAAAAA&#10;" path="m293,448r,-341l289,87,280,74,267,67,253,62,237,60r-69,l135,62r-29,3l83,69,67,72r,376l,448,,9r63,l67,40,92,22,121,9,152,2,182,r67,l275,2r21,4l318,15r16,14l349,47r9,24l361,98r,350l293,448xe" fillcolor="#84715e" stroked="f" strokecolor="#575541" strokeweight="0">
              <v:path arrowok="t" o:connecttype="custom" o:connectlocs="293,448;293,107;289,87;280,74;267,67;253,62;237,60;168,60;135,62;106,65;83,69;67,72;67,448;0,448;0,9;63,9;67,40;92,22;121,9;152,2;182,0;249,0;275,2;296,6;318,15;334,29;349,47;358,71;361,98;361,448;293,448" o:connectangles="0,0,0,0,0,0,0,0,0,0,0,0,0,0,0,0,0,0,0,0,0,0,0,0,0,0,0,0,0,0,0"/>
              <o:lock v:ext="edit" aspectratio="t"/>
            </v:shape>
            <v:shape id="Freeform 56" o:spid="_x0000_s1081" style="position:absolute;left:5232;top:10015;width:608;height:448;visibility:visible;mso-wrap-style:square;v-text-anchor:top" coordsize="60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lvMMA&#10;AADcAAAADwAAAGRycy9kb3ducmV2LnhtbERP32vCMBB+F/Y/hBvsRdbUoU46o4goyBRGtb7fmltb&#10;1lxKErX775eBsLf7+H7efNmbVlzJ+cayglGSgiAurW64UlCcts8zED4ga2wtk4If8rBcPAzmmGl7&#10;45yux1CJGMI+QwV1CF0mpS9rMugT2xFH7ss6gyFCV0nt8BbDTStf0nQqDTYcG2rsaF1T+X28GAXT&#10;/Pz6PvkoT6EYHz4PtHFyPdwr9fTYr95ABOrDv/ju3uk4Px3B3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qlvMMAAADcAAAADwAAAAAAAAAAAAAAAACYAgAAZHJzL2Rv&#10;d25yZXYueG1sUEsFBgAAAAAEAAQA9QAAAIgDA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weight="0">
              <v:path arrowok="t" o:connecttype="custom" o:connectlocs="541,448;541,107;537,87;528,74;516,67;501,62;485,60;440,60;407,62;378,65;355,69;338,72;338,448;270,448;270,107;268,87;259,74;246,67;230,62;214,60;165,60;127,63;94,67;67,72;67,448;0,448;0,9;65,9;67,40;93,22;122,9;152,2;183,0;228,0;252,2;275,7;297,16;315,31;328,51;346,33;369,18;396,7;425,2;456,0;498,0;521,2;545,6;564,15;583,29;597,47;604,71;608,98;608,448;541,448" o:connectangles="0,0,0,0,0,0,0,0,0,0,0,0,0,0,0,0,0,0,0,0,0,0,0,0,0,0,0,0,0,0,0,0,0,0,0,0,0,0,0,0,0,0,0,0,0,0,0,0,0,0,0,0,0,0"/>
              <o:lock v:ext="edit" aspectratio="t"/>
            </v:shape>
            <v:shape id="Freeform 57" o:spid="_x0000_s1082" style="position:absolute;left:5986;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MpcMA&#10;AADcAAAADwAAAGRycy9kb3ducmV2LnhtbESPQYvCMBCF74L/IYzgzaYKilSjyOIushetu+J1bMa2&#10;bDMpTazdf28EwdsM78373izXnalES40rLSsYRzEI4szqknMFvz+fozkI55E1VpZJwT85WK/6vSUm&#10;2t45pfbocxFC2CWooPC+TqR0WUEGXWRr4qBdbWPQh7XJpW7wHsJNJSdxPJMGSw6EAmv6KCj7O95M&#10;4Lb7r8Nec3rOdpfTLf3WZjvVSg0H3WYBwlPn3+bX9U6H+vEEns+EC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wMpcMAAADcAAAADwAAAAAAAAAAAAAAAACYAgAAZHJzL2Rv&#10;d25yZXYueG1sUEsFBgAAAAAEAAQA9QAAAIgDAAAAAA==&#10;" path="m,84l,,67,r,84l,84xm,617l,178r67,l67,617,,617xe" fillcolor="#3f3018" stroked="f" strokeweight="0">
              <v:path arrowok="t" o:connecttype="custom" o:connectlocs="0,84;0,0;67,0;67,84;0,84;0,617;0,178;67,178;67,617;0,617" o:connectangles="0,0,0,0,0,0,0,0,0,0"/>
              <o:lock v:ext="edit" aspectratio="t" verticies="t"/>
            </v:shape>
            <v:shape id="Freeform 58" o:spid="_x0000_s1083" style="position:absolute;left:6182;top:9846;width:359;height:628;visibility:visible;mso-wrap-style:square;v-text-anchor:top" coordsize="35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AZMIA&#10;AADcAAAADwAAAGRycy9kb3ducmV2LnhtbERPS4vCMBC+C/6HMIKXZU1VEOkaRUTxgXtYXdjr2IxN&#10;sZmUJmr990ZY8DYf33Mms8aW4ka1Lxwr6PcSEMSZ0wXnCn6Pq88xCB+QNZaOScGDPMym7dYEU+3u&#10;/EO3Q8hFDGGfogITQpVK6TNDFn3PVcSRO7vaYoiwzqWu8R7DbSkHSTKSFguODQYrWhjKLoerVbBC&#10;3pi/03D3vd0tH37/IUfr8qxUt9PMv0AEasJb/O/e6Dg/GcLrmXiB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bYBkwgAAANwAAAAPAAAAAAAAAAAAAAAAAJgCAABkcnMvZG93&#10;bnJldi54bWxQSwUGAAAAAAQABAD1AAAAhwM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weight="0">
              <v:path arrowok="t" o:connecttype="custom" o:connectlocs="300,617;294,584;267,606;238,619;207,626;175,628;104,628;85,626;63,620;43,613;25,599;12,581;1,557;0,527;0,292;1,259;10,232;25,211;45,193;68,180;94,171;124,169;188,169;218,171;247,180;273,191;292,207;292,0;359,0;359,617;300,617;292,256;274,247;249,238;217,231;180,229;117,229;106,229;94,232;83,240;74,252;68,268;66,290;66,512;68,534;77,550;88,559;101,564;113,566;128,566;179,566;218,564;249,561;274,555;292,552;292,256" o:connectangles="0,0,0,0,0,0,0,0,0,0,0,0,0,0,0,0,0,0,0,0,0,0,0,0,0,0,0,0,0,0,0,0,0,0,0,0,0,0,0,0,0,0,0,0,0,0,0,0,0,0,0,0,0,0,0,0"/>
              <o:lock v:ext="edit" aspectratio="t" verticies="t"/>
            </v:shape>
            <v:shape id="Freeform 59" o:spid="_x0000_s1084" style="position:absolute;left:6630;top:9905;width:296;height:569;visibility:visible;mso-wrap-style:square;v-text-anchor:top" coordsize="296,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QDcMA&#10;AADcAAAADwAAAGRycy9kb3ducmV2LnhtbERPTWvCQBC9F/oflin0UnSjFi3RVUpR6KGUVkV6HLLj&#10;JpidDdkxxn/vFgq9zeN9zmLV+1p11MYqsIHRMANFXARbsTOw320GL6CiIFusA5OBK0VYLe/vFpjb&#10;cOFv6rbiVArhmKOBUqTJtY5FSR7jMDTEiTuG1qMk2DptW7ykcF/rcZZNtceKU0OJDb2VVJy2Z2+g&#10;c5/yMfs6yDGMqHfrzeTn/DQx5vGhf52DEurlX/znfrdpfvYMv8+k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UQDcMAAADcAAAADwAAAAAAAAAAAAAAAACYAgAAZHJzL2Rv&#10;d25yZXYueG1sUEsFBgAAAAAEAAQA9QAAAIgDAAAAAA==&#10;" path="m199,569r-31,-2l141,563r-22,-9l101,543,89,525,79,504,78,475r,-293l,182,,132r78,l78,9,145,r,132l296,132r,50l145,182r,282l145,475r1,12l150,496r7,9l170,511r16,2l296,513r,38l277,558r-26,5l224,567r-25,2xe" fillcolor="#3f3018" stroked="f" strokeweight="0">
              <v:path arrowok="t" o:connecttype="custom" o:connectlocs="199,569;168,567;141,563;119,554;101,543;89,525;79,504;78,475;78,182;0,182;0,132;78,132;78,9;145,0;145,132;296,132;296,182;145,182;145,464;145,475;146,487;150,496;157,505;170,511;186,513;296,513;296,551;277,558;251,563;224,567;199,569" o:connectangles="0,0,0,0,0,0,0,0,0,0,0,0,0,0,0,0,0,0,0,0,0,0,0,0,0,0,0,0,0,0,0"/>
              <o:lock v:ext="edit" aspectratio="t"/>
            </v:shape>
            <v:shape id="Freeform 60" o:spid="_x0000_s1085" style="position:absolute;left:6923;top:9846;width:202;height:803;visibility:visible;mso-wrap-style:square;v-text-anchor:top" coordsize="202,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aj8IA&#10;AADcAAAADwAAAGRycy9kb3ducmV2LnhtbERPTWvCQBC9C/6HZYTedGMhQVJXKYJYeyhqlV6H7Jgs&#10;zc7G7Griv+8KQm/zeJ8zX/a2FjdqvXGsYDpJQBAXThsuFRy/1+MZCB+QNdaOScGdPCwXw8Ecc+06&#10;3tPtEEoRQ9jnqKAKocml9EVFFv3ENcSRO7vWYoiwLaVusYvhtpavSZJJi4ZjQ4UNrSoqfg9Xq2Az&#10;NSee/dy35pJ+dTJkn7v0nCn1Murf30AE6sO/+On+0HF+ksLjmXi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RqPwgAAANwAAAAPAAAAAAAAAAAAAAAAAJgCAABkcnMvZG93&#10;bnJldi54bWxQSwUGAAAAAAQABAD1AAAAhwMAAAAA&#10;" path="m67,803r-11,l40,801,20,799,,794,,747r54,l78,747r18,-4l110,736r11,-9l130,711r4,-22l135,660r,-482l202,178r,486l201,700r-8,30l181,754r-15,18l146,786r-23,9l96,801r-29,2xm135,84l135,r67,l202,84r-67,xe" fillcolor="#84715e" stroked="f" strokecolor="#575541" strokeweight="0">
              <v:path arrowok="t" o:connecttype="custom" o:connectlocs="67,803;56,803;40,801;20,799;0,794;0,747;54,747;78,747;96,743;110,736;121,727;130,711;134,689;135,660;135,178;202,178;202,664;201,700;193,730;181,754;166,772;146,786;123,795;96,801;67,803;135,84;135,0;202,0;202,84;135,84" o:connectangles="0,0,0,0,0,0,0,0,0,0,0,0,0,0,0,0,0,0,0,0,0,0,0,0,0,0,0,0,0,0"/>
              <o:lock v:ext="edit" aspectratio="t" verticies="t"/>
            </v:shape>
            <v:shape id="Freeform 61" o:spid="_x0000_s1086" style="position:absolute;left:7221;top:10024;width:394;height:617;visibility:visible;mso-wrap-style:square;v-text-anchor:top" coordsize="394,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3ZsMA&#10;AADcAAAADwAAAGRycy9kb3ducmV2LnhtbERPS2sCMRC+C/6HMIXeNGsprqxG0Rahp4IP9Dpsxs3S&#10;zWSbpO7aX28KBW/z8T1nseptI67kQ+1YwWScgSAuna65UnA8bEczECEia2wck4IbBVgth4MFFtp1&#10;vKPrPlYihXAoUIGJsS2kDKUhi2HsWuLEXZy3GBP0ldQeuxRuG/mSZVNpsebUYLClN0Pl1/7HKlif&#10;uvf8cPY38/37upmcPnO57XKlnp/69RxEpD4+xP/uD53mZ1P4eyZd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N3ZsMAAADcAAAADwAAAAAAAAAAAAAAAACYAgAAZHJzL2Rv&#10;d25yZXYueG1sUEsFBgAAAAAEAAQA9QAAAIgDAAAAAA==&#10;" path="m168,617r-65,l174,432,,,72,,206,345r2,l329,r65,l168,617xe" fillcolor="#84715e" stroked="f" strokecolor="#575541" strokeweight="0">
              <v:path arrowok="t" o:connecttype="custom" o:connectlocs="168,617;103,617;174,432;0,0;72,0;206,345;208,345;329,0;394,0;168,617" o:connectangles="0,0,0,0,0,0,0,0,0,0"/>
              <o:lock v:ext="edit" aspectratio="t"/>
            </v:shape>
            <v:rect id="Rectangle 62" o:spid="_x0000_s1087" style="position:absolute;left:7709;top:9846;width:67;height: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beWsIA&#10;AADcAAAADwAAAGRycy9kb3ducmV2LnhtbERPS4vCMBC+C/6HMII3TRVcpTYVUZZdPLj4OOhtaMa2&#10;2kxKk9XuvzcLgrf5+J6TLFpTiTs1rrSsYDSMQBBnVpecKzgePgczEM4ja6wsk4I/crBIu50EY20f&#10;vKP73ucihLCLUUHhfR1L6bKCDLqhrYkDd7GNQR9gk0vd4COEm0qOo+hDGiw5NBRY06qg7Lb/NQo2&#10;dXs+rc11tF3qH/oqZ5MDbc5K9Xvtcg7CU+vf4pf7W4f50RT+nwkX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t5awgAAANwAAAAPAAAAAAAAAAAAAAAAAJgCAABkcnMvZG93&#10;bnJldi54bWxQSwUGAAAAAAQABAD1AAAAhwMAAAAA&#10;" fillcolor="#84715e" stroked="f" strokecolor="#575541" strokeweight="0">
              <o:lock v:ext="edit" aspectratio="t"/>
            </v:rect>
            <v:rect id="Rectangle 63" o:spid="_x0000_s1088" style="position:absolute;left:7930;top:9846;width:67;height: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KKMYA&#10;AADcAAAADwAAAGRycy9kb3ducmV2LnhtbESPQWvCQBCF70L/wzKF3nSTQoukriEo0uKhUvVQb0N2&#10;TKLZ2ZDdxvTfdw5CbzO8N+99s8hH16qB+tB4NpDOElDEpbcNVwaOh810DipEZIutZzLwSwHy5cNk&#10;gZn1N/6iYR8rJSEcMjRQx9hlWoeyJodh5jti0c6+dxhl7Stte7xJuGv1c5K8aocNS0ONHa1qKq/7&#10;H2dg242n77W7pJ+F3dF7M3850PZkzNPjWLyBijTGf/P9+sMKfiK0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lKKMYAAADcAAAADwAAAAAAAAAAAAAAAACYAgAAZHJz&#10;L2Rvd25yZXYueG1sUEsFBgAAAAAEAAQA9QAAAIsDAAAAAA==&#10;" fillcolor="#84715e" stroked="f" strokecolor="#575541" strokeweight="0">
              <o:lock v:ext="edit" aspectratio="t"/>
            </v:rect>
            <v:shape id="Freeform 64" o:spid="_x0000_s1089" style="position:absolute;left:8112;top:10015;width:366;height:459;visibility:visible;mso-wrap-style:square;v-text-anchor:top" coordsize="36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8s8QA&#10;AADcAAAADwAAAGRycy9kb3ducmV2LnhtbERPTWvCQBC9C/6HZYTedGMFqdFVpFVoC0WNInobsmMS&#10;m50N2W1M/323IHibx/uc2aI1pWiodoVlBcNBBII4tbrgTMFhv+6/gHAeWWNpmRT8koPFvNuZYazt&#10;jXfUJD4TIYRdjApy76tYSpfmZNANbEUcuIutDfoA60zqGm8h3JTyOYrG0mDBoSHHil5zSr+TH6Pg&#10;ag/r0/HcrLYfyWS0LL7Gm+ztU6mnXrucgvDU+of47n7XYX40gf9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yfLPEAAAA3AAAAA8AAAAAAAAAAAAAAAAAmAIAAGRycy9k&#10;b3ducmV2LnhtbFBLBQYAAAAABAAEAPUAAACJAw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575541" strokeweight="0">
              <v:path arrowok="t" o:connecttype="custom" o:connectlocs="304,439;302,422;299,406;273,437;230,455;114,459;55,446;15,412;0,359;4,276;26,228;67,199;125,190;290,116;281,81;257,65;219,60;29,20;80,4;134,0;254,2;299,13;335,38;353,81;357,303;358,385;366,448;290,240;109,242;78,258;67,298;71,370;93,395;127,403;236,401;266,388;286,356;290,240" o:connectangles="0,0,0,0,0,0,0,0,0,0,0,0,0,0,0,0,0,0,0,0,0,0,0,0,0,0,0,0,0,0,0,0,0,0,0,0,0,0"/>
              <o:lock v:ext="edit" aspectratio="t" verticies="t"/>
            </v:shape>
            <v:shape id="Freeform 65" o:spid="_x0000_s1090" style="position:absolute;left:8617;top:10015;width:360;height:448;visibility:visible;mso-wrap-style:square;v-text-anchor:top" coordsize="36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9e9MUA&#10;AADcAAAADwAAAGRycy9kb3ducmV2LnhtbESPT2sCQQzF7wW/wxChtzqrhyJbR/EPoiCUqvUed+Lu&#10;6k5mmRl1++2bQ6G3hPfy3i+TWeca9aAQa88GhoMMFHHhbc2lge/j+m0MKiZki41nMvBDEWbT3ssE&#10;c+ufvKfHIZVKQjjmaKBKqc21jkVFDuPAt8SiXXxwmGQNpbYBnxLuGj3KsnftsGZpqLClZUXF7XB3&#10;Btbbsf3cnK5fi9Wq3oX5fjdatmdjXvvd/ANUoi79m/+ut1bwh4Ivz8gEe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170xQAAANwAAAAPAAAAAAAAAAAAAAAAAJgCAABkcnMv&#10;ZG93bnJldi54bWxQSwUGAAAAAAQABAD1AAAAigMAAAAA&#10;" path="m293,448r,-341l289,87,280,74,267,67,253,62,237,60r-69,l136,62r-29,3l83,69,67,72r,376l,448,,9r63,l67,40,92,22,121,9,152,2,183,r66,l275,2r21,4l318,15r16,14l349,47r9,24l360,98r,350l293,448xe" fillcolor="#84715e" stroked="f" strokecolor="#575541" strokeweight="0">
              <v:path arrowok="t" o:connecttype="custom" o:connectlocs="293,448;293,107;289,87;280,74;267,67;253,62;237,60;168,60;136,62;107,65;83,69;67,72;67,448;0,448;0,9;63,9;67,40;92,22;121,9;152,2;183,0;249,0;275,2;296,6;318,15;334,29;349,47;358,71;360,98;360,448;293,448" o:connectangles="0,0,0,0,0,0,0,0,0,0,0,0,0,0,0,0,0,0,0,0,0,0,0,0,0,0,0,0,0,0,0"/>
              <o:lock v:ext="edit" aspectratio="t"/>
            </v:shape>
            <v:shape id="Freeform 66" o:spid="_x0000_s1091" style="position:absolute;left:9107;top:9846;width:361;height:628;visibility:visible;mso-wrap-style:square;v-text-anchor:top" coordsize="36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oEcMA&#10;AADcAAAADwAAAGRycy9kb3ducmV2LnhtbESPT4vCMBDF7wt+hzCCtzWtwqLVKCK47NH1z31sxra2&#10;mYQmavXTbxYEbzO8N+/3Zr7sTCNu1PrKsoJ0mIAgzq2uuFBw2G8+JyB8QNbYWCYFD/KwXPQ+5php&#10;e+dfuu1CIWII+wwVlCG4TEqfl2TQD60jjtrZtgZDXNtC6hbvMdw0cpQkX9JgxZFQoqN1SXm9u5oI&#10;uY7d6ej0pc6/t9P0tKnDc5soNeh3qxmIQF14m1/XPzrWT1P4fyZO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IoEcMAAADcAAAADwAAAAAAAAAAAAAAAACYAgAAZHJzL2Rv&#10;d25yZXYueG1sUEsFBgAAAAAEAAQA9QAAAIgDA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575541" strokeweight="0">
              <v:path arrowok="t" o:connecttype="custom" o:connectlocs="302,617;295,584;269,606;240,619;210,626;177,628;107,628;87,626;65,620;45,613;27,599;13,581;3,557;0,527;0,292;3,259;13,232;27,211;45,193;69,180;96,171;126,169;190,169;220,171;249,180;275,191;295,207;295,0;361,0;361,617;302,617;295,256;275,247;249,238;219,231;182,229;119,229;108,229;96,232;85,240;76,252;70,268;69,290;69,512;70,534;78,550;88,559;103,564;116,566;130,566;181,566;220,564;251,561;276,555;295,552;295,256" o:connectangles="0,0,0,0,0,0,0,0,0,0,0,0,0,0,0,0,0,0,0,0,0,0,0,0,0,0,0,0,0,0,0,0,0,0,0,0,0,0,0,0,0,0,0,0,0,0,0,0,0,0,0,0,0,0,0,0"/>
              <o:lock v:ext="edit" aspectratio="t" verticies="t"/>
            </v:shape>
            <w10:wrap anchorx="page" anchory="page"/>
          </v:group>
        </w:pict>
      </w:r>
      <w:r>
        <w:rPr>
          <w:noProof/>
          <w:lang w:eastAsia="da-DK"/>
        </w:rPr>
        <w:pict>
          <v:line id="Line 45" o:spid="_x0000_s1092" style="position:absolute;z-index:251657728;visibility:visible;mso-position-horizontal-relative:page;mso-position-vertical-relative:page" from="25.5pt,739.95pt" to="569.75pt,7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" strokecolor="#903">
            <w10:wrap anchorx="page" anchory="page"/>
          </v:line>
        </w:pict>
      </w:r>
      <w:r>
        <w:rPr>
          <w:noProof/>
          <w:lang w:eastAsia="da-DK"/>
        </w:rPr>
        <w:pict>
          <v:line id="Line 44" o:spid="_x0000_s1093" style="position:absolute;z-index:251656704;visibility:visible;mso-position-horizontal-relative:page;mso-position-vertical-relative:page" from="25.5pt,76.55pt" to="569.7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" strokecolor="#903">
            <w10:wrap anchorx="page" anchory="page"/>
          </v:line>
        </w:pict>
      </w:r>
    </w:p>
    <w:p w:rsidR="009F7FEA" w:rsidRDefault="009F7FEA" w:rsidP="00BA65FF">
      <w:pPr>
        <w:pStyle w:val="FORtitel"/>
        <w:tabs>
          <w:tab w:val="left" w:pos="2565"/>
        </w:tabs>
      </w:pPr>
      <w:r>
        <w:tab/>
      </w:r>
    </w:p>
    <w:p w:rsidR="009F7FEA" w:rsidRDefault="009F7FEA" w:rsidP="000A2846">
      <w:pPr>
        <w:pStyle w:val="FORtitel"/>
      </w:pPr>
    </w:p>
    <w:p w:rsidR="009F7FEA" w:rsidRDefault="009F7FEA" w:rsidP="000A2846">
      <w:pPr>
        <w:pStyle w:val="FORtitel"/>
      </w:pPr>
      <w:r>
        <w:rPr>
          <w:noProof/>
          <w:lang w:eastAsia="da-DK"/>
        </w:rPr>
        <w:pict>
          <v:shapetype id="_x0000_t202" coordsize="21600,21600" o:spt="202" path="m,l,21600r21600,l21600,xe">
            <v:stroke joinstyle="miter"/>
            <v:path gradientshapeok="t" o:connecttype="rect"/>
          </v:shapetype>
          <v:shape id="Text Box 128" o:spid="_x0000_s1094" type="#_x0000_t202" style="position:absolute;margin-left:76.55pt;margin-top:294.25pt;width:477pt;height:286.3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SZrgIAAK0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" filled="f" stroked="f">
            <v:textbox inset="0,0,0,0">
              <w:txbxContent>
                <w:p w:rsidR="009F7FEA" w:rsidRPr="00AE1CFB" w:rsidRDefault="009F7FEA" w:rsidP="00963036">
                  <w:pPr>
                    <w:pStyle w:val="FORunder"/>
                    <w:rPr>
                      <w:sz w:val="72"/>
                      <w:szCs w:val="72"/>
                    </w:rPr>
                  </w:pPr>
                  <w:r w:rsidRPr="00AE1CFB">
                    <w:rPr>
                      <w:sz w:val="72"/>
                      <w:szCs w:val="72"/>
                    </w:rPr>
                    <w:t xml:space="preserve">Elektroniske henvisninger </w:t>
                  </w:r>
                  <w:r>
                    <w:rPr>
                      <w:sz w:val="72"/>
                      <w:szCs w:val="72"/>
                    </w:rPr>
                    <w:t>fra</w:t>
                  </w:r>
                  <w:r w:rsidRPr="00AE1CFB">
                    <w:rPr>
                      <w:sz w:val="72"/>
                      <w:szCs w:val="72"/>
                    </w:rPr>
                    <w:t xml:space="preserve"> hospitaler </w:t>
                  </w:r>
                  <w:r>
                    <w:rPr>
                      <w:sz w:val="72"/>
                      <w:szCs w:val="72"/>
                    </w:rPr>
                    <w:t>til</w:t>
                  </w:r>
                  <w:r w:rsidRPr="00AE1CFB">
                    <w:rPr>
                      <w:sz w:val="72"/>
                      <w:szCs w:val="72"/>
                    </w:rPr>
                    <w:t xml:space="preserve"> kommun</w:t>
                  </w:r>
                  <w:r>
                    <w:rPr>
                      <w:sz w:val="72"/>
                      <w:szCs w:val="72"/>
                    </w:rPr>
                    <w:t>ale sundhedsfremme- og forebyggelsestilbud</w:t>
                  </w:r>
                  <w:r w:rsidRPr="00AE1CFB">
                    <w:rPr>
                      <w:sz w:val="72"/>
                      <w:szCs w:val="72"/>
                    </w:rPr>
                    <w:t xml:space="preserve"> i Region Midtjylland</w:t>
                  </w:r>
                </w:p>
              </w:txbxContent>
            </v:textbox>
            <w10:wrap anchorx="page" anchory="page"/>
          </v:shape>
        </w:pict>
      </w:r>
    </w:p>
    <w:p w:rsidR="009F7FEA" w:rsidRDefault="009F7FEA" w:rsidP="000A2846">
      <w:pPr>
        <w:pStyle w:val="FORtitel"/>
      </w:pPr>
    </w:p>
    <w:p w:rsidR="009F7FEA" w:rsidRPr="00B54DD0" w:rsidRDefault="009F7FEA" w:rsidP="000A2846">
      <w:pPr>
        <w:pStyle w:val="FORunder"/>
        <w:rPr>
          <w:lang w:val="en-GB"/>
        </w:rPr>
      </w:pPr>
      <w:r>
        <w:rPr>
          <w:noProof/>
          <w:lang w:eastAsia="da-DK"/>
        </w:rPr>
        <w:pict>
          <v:shape id="Text Box 12" o:spid="_x0000_s1095" type="#_x0000_t202" style="position:absolute;margin-left:31.55pt;margin-top:751.3pt;width:538.15pt;height:85.0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LU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" filled="f" stroked="f">
            <v:textbox inset="0,0,0,0">
              <w:txbxContent>
                <w:p w:rsidR="009F7FEA" w:rsidRDefault="009F7FEA" w:rsidP="002B7D5E">
                  <w:pPr>
                    <w:pStyle w:val="FOR1enhed"/>
                  </w:pPr>
                  <w:r>
                    <w:t>Regionshuset</w:t>
                  </w:r>
                </w:p>
                <w:p w:rsidR="009F7FEA" w:rsidRDefault="009F7FEA" w:rsidP="002B7D5E">
                  <w:pPr>
                    <w:pStyle w:val="FOR2sted"/>
                  </w:pPr>
                  <w:r>
                    <w:t>Viborg</w:t>
                  </w:r>
                </w:p>
                <w:p w:rsidR="009F7FEA" w:rsidRDefault="009F7FEA" w:rsidP="002B7D5E">
                  <w:pPr>
                    <w:pStyle w:val="FOR3afdeling"/>
                  </w:pPr>
                  <w:r>
                    <w:t>Nære Sundhedstilbud</w:t>
                  </w:r>
                </w:p>
                <w:p w:rsidR="009F7FEA" w:rsidRDefault="009F7FEA" w:rsidP="002B7D5E">
                  <w:pPr>
                    <w:pStyle w:val="FOR4afdeling"/>
                  </w:pPr>
                  <w:r>
                    <w:t>Strategi og Planlægning</w:t>
                  </w:r>
                </w:p>
                <w:p w:rsidR="009F7FEA" w:rsidRDefault="009F7FEA" w:rsidP="002B7D5E">
                  <w:pPr>
                    <w:pStyle w:val="FOR4afdeling"/>
                  </w:pPr>
                </w:p>
                <w:p w:rsidR="009F7FEA" w:rsidRPr="00237BB0" w:rsidRDefault="009F7FEA" w:rsidP="002B7D5E"/>
              </w:txbxContent>
            </v:textbox>
            <w10:wrap anchorx="page" anchory="page"/>
          </v:shape>
        </w:pict>
      </w:r>
    </w:p>
    <w:p w:rsidR="009F7FEA" w:rsidRDefault="009F7FEA" w:rsidP="00BA1506">
      <w:pPr>
        <w:pStyle w:val="Heading1"/>
        <w:rPr>
          <w:lang w:val="en-GB"/>
        </w:rPr>
        <w:sectPr w:rsidR="009F7FEA" w:rsidSect="00BA65FF">
          <w:headerReference w:type="even" r:id="rId7"/>
          <w:headerReference w:type="default" r:id="rId8"/>
          <w:footerReference w:type="even" r:id="rId9"/>
          <w:footerReference w:type="default" r:id="rId10"/>
          <w:headerReference w:type="first" r:id="rId11"/>
          <w:footerReference w:type="first" r:id="rId12"/>
          <w:pgSz w:w="11907" w:h="16840" w:code="9"/>
          <w:pgMar w:top="1531" w:right="1531" w:bottom="2041" w:left="1531" w:header="567" w:footer="1418" w:gutter="0"/>
          <w:cols w:space="708"/>
          <w:titlePg/>
          <w:docGrid w:linePitch="360"/>
        </w:sectPr>
      </w:pPr>
    </w:p>
    <w:p w:rsidR="009F7FEA" w:rsidRDefault="009F7FEA" w:rsidP="00963036">
      <w:pPr>
        <w:pStyle w:val="Heading1"/>
      </w:pPr>
      <w:bookmarkStart w:id="0" w:name="_Toc176156846"/>
      <w:bookmarkStart w:id="1" w:name="_Toc176159218"/>
      <w:r>
        <w:t>Baggrund</w:t>
      </w:r>
    </w:p>
    <w:p w:rsidR="009F7FEA" w:rsidRDefault="009F7FEA" w:rsidP="00963036">
      <w:r>
        <w:t xml:space="preserve">Sundhedsaftalen 2015 – 2018 har særlig fokus på at forbedre koordination og kommunikation mellem sektorerne, for at sikre, at den enkelte borger får det rette forebyggelsestilbud og ikke bliver tabt mellem to stole. Sundhedsaftalen indeholder således en </w:t>
      </w:r>
      <w:r w:rsidRPr="00AE1CFB">
        <w:t>politisk målsætning om, at hospitalerne skal sende flere henvisninger til de kommunale sundheds</w:t>
      </w:r>
      <w:r>
        <w:t>fremme</w:t>
      </w:r>
      <w:r w:rsidRPr="00AE1CFB">
        <w:t xml:space="preserve">- og forebyggelsestilbud. </w:t>
      </w:r>
    </w:p>
    <w:p w:rsidR="009F7FEA" w:rsidRDefault="009F7FEA" w:rsidP="00963036"/>
    <w:p w:rsidR="009F7FEA" w:rsidRDefault="009F7FEA" w:rsidP="001E7732">
      <w:r>
        <w:t>Den patientrettede forebyggelse er et fælles ansvar mellem region, almen</w:t>
      </w:r>
    </w:p>
    <w:p w:rsidR="009F7FEA" w:rsidRDefault="009F7FEA" w:rsidP="001E7732">
      <w:r>
        <w:t>praksis og kommune, og opgaven skal varetages i et tæt samarbejde mellem disse aktører. Indsatsen har til formål at forebygge, at en sygdom udvikler sig yderligere og begrænse eller udskyde dens eventuelle komplikationer samt forebygge yderligere sygdom i at opstå. Dette forudsætter, at den</w:t>
      </w:r>
    </w:p>
    <w:p w:rsidR="009F7FEA" w:rsidRDefault="009F7FEA" w:rsidP="001E7732">
      <w:r>
        <w:t>enkelte patients kompetencer, viden og færdigheder til at tage vare på eget helbred og udøve god egenomsorg understøttes f.eks. gennem rehabilitering, patientuddannelse og genoptræning.</w:t>
      </w:r>
    </w:p>
    <w:p w:rsidR="009F7FEA" w:rsidRDefault="009F7FEA" w:rsidP="001E7732"/>
    <w:p w:rsidR="009F7FEA" w:rsidRDefault="009F7FEA" w:rsidP="001E7732">
      <w:r>
        <w:t>Det er en fælles opgave at screene relevante patienter for KRAM-faktorer og</w:t>
      </w:r>
    </w:p>
    <w:p w:rsidR="009F7FEA" w:rsidRDefault="009F7FEA" w:rsidP="001E7732">
      <w:r>
        <w:t>ved behov henvise til relevante sundhedsfremme- og forebyggelsestilbud.</w:t>
      </w:r>
    </w:p>
    <w:p w:rsidR="009F7FEA" w:rsidRDefault="009F7FEA" w:rsidP="00963036"/>
    <w:p w:rsidR="009F7FEA" w:rsidRDefault="009F7FEA" w:rsidP="00963036">
      <w:r>
        <w:t>Denne aftale indeholder de overordnede rammer for, hvordan MedCom-standarden ”Den gode sygehushenvisning” (REF01) anvendes mellem hospitaler og kommuner i Region Midtjylland.</w:t>
      </w:r>
    </w:p>
    <w:p w:rsidR="009F7FEA" w:rsidRDefault="009F7FEA" w:rsidP="00963036"/>
    <w:p w:rsidR="009F7FEA" w:rsidRPr="001E7732" w:rsidRDefault="009F7FEA" w:rsidP="00963036">
      <w:pPr>
        <w:rPr>
          <w:i/>
        </w:rPr>
      </w:pPr>
      <w:r w:rsidRPr="001E7732">
        <w:rPr>
          <w:i/>
        </w:rPr>
        <w:t>Hvem har lavet anbefalingerne?</w:t>
      </w:r>
    </w:p>
    <w:p w:rsidR="009F7FEA" w:rsidRDefault="009F7FEA" w:rsidP="00963036">
      <w:r>
        <w:t>Temagruppen for Forebyggelse har nedsat en arbejdsgruppe, som har haft til opgave at udarbejde anbefalinger til indhold af henvisningerne. Gruppen har bestået af:</w:t>
      </w:r>
    </w:p>
    <w:p w:rsidR="009F7FEA" w:rsidRDefault="009F7FEA" w:rsidP="00963036"/>
    <w:p w:rsidR="009F7FEA" w:rsidRDefault="009F7FEA" w:rsidP="00963036">
      <w:r>
        <w:t>Anja Fynboe, Aarhus Kommune</w:t>
      </w:r>
    </w:p>
    <w:p w:rsidR="009F7FEA" w:rsidRDefault="009F7FEA" w:rsidP="00963036">
      <w:r>
        <w:t>Vibeke Kjær-Jensen, Silkeborg Kommune</w:t>
      </w:r>
    </w:p>
    <w:p w:rsidR="009F7FEA" w:rsidRDefault="009F7FEA" w:rsidP="00963036">
      <w:smartTag w:uri="urn:schemas-microsoft-com:office:smarttags" w:element="PersonName">
        <w:smartTagPr>
          <w:attr w:name="ProductID" w:val="Kristine Lindeneg Drejø"/>
        </w:smartTagPr>
        <w:r>
          <w:t>Kristine Lindeneg Drejø</w:t>
        </w:r>
      </w:smartTag>
      <w:r>
        <w:t>, Nære Sundhedstilbud</w:t>
      </w:r>
    </w:p>
    <w:p w:rsidR="009F7FEA" w:rsidRDefault="009F7FEA" w:rsidP="00963036">
      <w:r>
        <w:t>Pernille Feldt Jørgensen, Regionspsykiatrien</w:t>
      </w:r>
    </w:p>
    <w:p w:rsidR="009F7FEA" w:rsidRDefault="009F7FEA" w:rsidP="00963036">
      <w:r>
        <w:t>Christel Krøyer Johansen, AUH</w:t>
      </w:r>
    </w:p>
    <w:p w:rsidR="009F7FEA" w:rsidRDefault="009F7FEA" w:rsidP="00963036">
      <w:r w:rsidRPr="001E7732">
        <w:t>Birgitte Krøyer Jensen</w:t>
      </w:r>
      <w:r>
        <w:t>, HE Vest</w:t>
      </w:r>
    </w:p>
    <w:p w:rsidR="009F7FEA" w:rsidRDefault="009F7FEA" w:rsidP="00963036">
      <w:r w:rsidRPr="001E7732">
        <w:t>Annette Diedrichsen</w:t>
      </w:r>
      <w:r>
        <w:t>, RH Randers</w:t>
      </w:r>
    </w:p>
    <w:p w:rsidR="009F7FEA" w:rsidRDefault="009F7FEA" w:rsidP="00963036">
      <w:r w:rsidRPr="001E7732">
        <w:t>Bitten Kjærsgaard</w:t>
      </w:r>
      <w:r>
        <w:t>, HE Midt</w:t>
      </w:r>
    </w:p>
    <w:p w:rsidR="009F7FEA" w:rsidRDefault="009F7FEA" w:rsidP="00963036">
      <w:r w:rsidRPr="001E7732">
        <w:t xml:space="preserve">Gunna </w:t>
      </w:r>
      <w:r>
        <w:t>Estrid Andersen, HE Vest</w:t>
      </w:r>
    </w:p>
    <w:p w:rsidR="009F7FEA" w:rsidRDefault="009F7FEA" w:rsidP="00963036">
      <w:r w:rsidRPr="001E7732">
        <w:t>Tove Lindhøj Nielsen</w:t>
      </w:r>
      <w:r>
        <w:t>, HE Horsens</w:t>
      </w:r>
    </w:p>
    <w:p w:rsidR="009F7FEA" w:rsidRDefault="009F7FEA" w:rsidP="00963036">
      <w:r w:rsidRPr="001E7732">
        <w:t>Inge Gurli Henriksen</w:t>
      </w:r>
      <w:r>
        <w:t>, HE Horsens</w:t>
      </w:r>
    </w:p>
    <w:p w:rsidR="009F7FEA" w:rsidRDefault="009F7FEA" w:rsidP="00963036"/>
    <w:p w:rsidR="009F7FEA" w:rsidRDefault="009F7FEA" w:rsidP="00963036"/>
    <w:p w:rsidR="009F7FEA" w:rsidRDefault="009F7FEA" w:rsidP="00963036"/>
    <w:p w:rsidR="009F7FEA" w:rsidRDefault="009F7FEA" w:rsidP="00963036">
      <w:pPr>
        <w:rPr>
          <w:i/>
        </w:rPr>
      </w:pPr>
    </w:p>
    <w:p w:rsidR="009F7FEA" w:rsidRPr="00AE1CFB" w:rsidRDefault="009F7FEA" w:rsidP="00963036">
      <w:pPr>
        <w:rPr>
          <w:i/>
        </w:rPr>
      </w:pPr>
      <w:r w:rsidRPr="00AE1CFB">
        <w:rPr>
          <w:i/>
        </w:rPr>
        <w:t>Hvem kan henvises til et kommunalt forebyggelsestilbud?</w:t>
      </w:r>
    </w:p>
    <w:p w:rsidR="009F7FEA" w:rsidRDefault="009F7FEA" w:rsidP="00963036">
      <w:r>
        <w:t>Alle borgere i aldersgruppen over 18 år, som kan have gavn af et kommunalt forebyggelsestilbud.</w:t>
      </w:r>
    </w:p>
    <w:p w:rsidR="009F7FEA" w:rsidRDefault="009F7FEA" w:rsidP="00963036"/>
    <w:p w:rsidR="009F7FEA" w:rsidRDefault="009F7FEA" w:rsidP="009449C2">
      <w:r>
        <w:t xml:space="preserve">Denne aftale omfatter ikke borgere, der skal henvises til et kommunalt tilbud om misbrugsbehandling. </w:t>
      </w:r>
    </w:p>
    <w:p w:rsidR="009F7FEA" w:rsidRDefault="009F7FEA" w:rsidP="00AE1CFB"/>
    <w:p w:rsidR="009F7FEA" w:rsidRPr="00AE1CFB" w:rsidRDefault="009F7FEA" w:rsidP="00EF3099">
      <w:pPr>
        <w:rPr>
          <w:i/>
        </w:rPr>
      </w:pPr>
      <w:r w:rsidRPr="00AE1CFB">
        <w:rPr>
          <w:i/>
        </w:rPr>
        <w:t>Hvilket sundhedspersonale kan henvise til et kommunalt forebyggelsestilbud?</w:t>
      </w:r>
    </w:p>
    <w:p w:rsidR="009F7FEA" w:rsidRDefault="009F7FEA" w:rsidP="00EF3099">
      <w:r>
        <w:t>Henvisning til et kommunalt forebyggelsestilbud kan udfærdiges og sendes af såvel hospitalslægen, sygeplejersken eller lægesekretæren. Det enkelte hospital/afdeling tilrettelægger selv arbejdsgangen.</w:t>
      </w:r>
    </w:p>
    <w:p w:rsidR="009F7FEA" w:rsidRDefault="009F7FEA" w:rsidP="00AE1CFB"/>
    <w:p w:rsidR="009F7FEA" w:rsidRDefault="009F7FEA" w:rsidP="00AE1CFB">
      <w:pPr>
        <w:rPr>
          <w:i/>
        </w:rPr>
      </w:pPr>
      <w:r>
        <w:rPr>
          <w:i/>
        </w:rPr>
        <w:t>H</w:t>
      </w:r>
      <w:r w:rsidRPr="001E7732">
        <w:rPr>
          <w:i/>
        </w:rPr>
        <w:t xml:space="preserve">vilke patientforløb </w:t>
      </w:r>
      <w:r>
        <w:rPr>
          <w:i/>
        </w:rPr>
        <w:t>er relevante ift. at der sendes en henvisning fra hospital til kommune</w:t>
      </w:r>
      <w:r w:rsidRPr="001E7732">
        <w:rPr>
          <w:i/>
        </w:rPr>
        <w:t>?</w:t>
      </w:r>
    </w:p>
    <w:p w:rsidR="009F7FEA" w:rsidRDefault="009F7FEA" w:rsidP="00AE1CFB">
      <w:r>
        <w:t xml:space="preserve">Henvisning gælder kun til kommunale sundhedsfremme- og forebyggelsestilbud, herunder: </w:t>
      </w:r>
    </w:p>
    <w:p w:rsidR="009F7FEA" w:rsidRPr="001E7732" w:rsidRDefault="009F7FEA" w:rsidP="00AE1CFB"/>
    <w:p w:rsidR="009F7FEA" w:rsidRPr="001E7732" w:rsidRDefault="009F7FEA" w:rsidP="001E7732">
      <w:pPr>
        <w:pStyle w:val="ListParagraph"/>
        <w:numPr>
          <w:ilvl w:val="0"/>
          <w:numId w:val="44"/>
        </w:numPr>
        <w:rPr>
          <w:rFonts w:ascii="Verdana" w:hAnsi="Verdana"/>
        </w:rPr>
      </w:pPr>
      <w:r w:rsidRPr="001E7732">
        <w:rPr>
          <w:rFonts w:ascii="Verdana" w:hAnsi="Verdana"/>
        </w:rPr>
        <w:t>Forløbsprogram for Hjerte-kar</w:t>
      </w:r>
    </w:p>
    <w:p w:rsidR="009F7FEA" w:rsidRPr="001E7732" w:rsidRDefault="009F7FEA" w:rsidP="001E7732">
      <w:pPr>
        <w:pStyle w:val="ListParagraph"/>
        <w:numPr>
          <w:ilvl w:val="0"/>
          <w:numId w:val="43"/>
        </w:numPr>
        <w:rPr>
          <w:rFonts w:ascii="Verdana" w:hAnsi="Verdana"/>
        </w:rPr>
      </w:pPr>
      <w:r w:rsidRPr="001E7732">
        <w:rPr>
          <w:rFonts w:ascii="Verdana" w:hAnsi="Verdana"/>
        </w:rPr>
        <w:t>Forløbsprogram for KOL</w:t>
      </w:r>
    </w:p>
    <w:p w:rsidR="009F7FEA" w:rsidRPr="001E7732" w:rsidRDefault="009F7FEA" w:rsidP="001E7732">
      <w:pPr>
        <w:pStyle w:val="ListParagraph"/>
        <w:numPr>
          <w:ilvl w:val="0"/>
          <w:numId w:val="43"/>
        </w:numPr>
        <w:rPr>
          <w:rFonts w:ascii="Verdana" w:hAnsi="Verdana"/>
        </w:rPr>
      </w:pPr>
      <w:r w:rsidRPr="001E7732">
        <w:rPr>
          <w:rFonts w:ascii="Verdana" w:hAnsi="Verdana"/>
        </w:rPr>
        <w:t>Forløbsprogram for Type 2 Diabetes</w:t>
      </w:r>
    </w:p>
    <w:p w:rsidR="009F7FEA" w:rsidRPr="001E7732" w:rsidRDefault="009F7FEA" w:rsidP="001E7732">
      <w:pPr>
        <w:pStyle w:val="ListParagraph"/>
        <w:numPr>
          <w:ilvl w:val="0"/>
          <w:numId w:val="43"/>
        </w:numPr>
        <w:rPr>
          <w:rFonts w:ascii="Verdana" w:hAnsi="Verdana"/>
        </w:rPr>
      </w:pPr>
      <w:r w:rsidRPr="001E7732">
        <w:rPr>
          <w:rFonts w:ascii="Verdana" w:hAnsi="Verdana"/>
        </w:rPr>
        <w:t>Forløbsprogram for Lænde-/ryglidelser</w:t>
      </w:r>
    </w:p>
    <w:p w:rsidR="009F7FEA" w:rsidRPr="001E7732" w:rsidRDefault="009F7FEA" w:rsidP="001E7732">
      <w:pPr>
        <w:pStyle w:val="ListParagraph"/>
        <w:numPr>
          <w:ilvl w:val="0"/>
          <w:numId w:val="43"/>
        </w:numPr>
        <w:rPr>
          <w:rFonts w:ascii="Verdana" w:hAnsi="Verdana"/>
        </w:rPr>
      </w:pPr>
      <w:r w:rsidRPr="001E7732">
        <w:rPr>
          <w:rFonts w:ascii="Verdana" w:hAnsi="Verdana"/>
        </w:rPr>
        <w:t>Forløbsprogram for Depression</w:t>
      </w:r>
    </w:p>
    <w:p w:rsidR="009F7FEA" w:rsidRPr="001E7732" w:rsidRDefault="009F7FEA" w:rsidP="001E7732">
      <w:pPr>
        <w:pStyle w:val="ListParagraph"/>
        <w:numPr>
          <w:ilvl w:val="0"/>
          <w:numId w:val="43"/>
        </w:numPr>
        <w:rPr>
          <w:rFonts w:ascii="Verdana" w:hAnsi="Verdana"/>
        </w:rPr>
      </w:pPr>
      <w:r w:rsidRPr="001E7732">
        <w:rPr>
          <w:rFonts w:ascii="Verdana" w:hAnsi="Verdana"/>
        </w:rPr>
        <w:t>Sundhedsaftale vedr. kræftrehabilitering</w:t>
      </w:r>
    </w:p>
    <w:p w:rsidR="009F7FEA" w:rsidRPr="001E7732" w:rsidRDefault="009F7FEA" w:rsidP="001E7732">
      <w:pPr>
        <w:pStyle w:val="ListParagraph"/>
        <w:numPr>
          <w:ilvl w:val="0"/>
          <w:numId w:val="43"/>
        </w:numPr>
        <w:rPr>
          <w:rFonts w:ascii="Verdana" w:hAnsi="Verdana"/>
        </w:rPr>
      </w:pPr>
      <w:r w:rsidRPr="001E7732">
        <w:rPr>
          <w:rFonts w:ascii="Verdana" w:hAnsi="Verdana"/>
        </w:rPr>
        <w:t>Generel henvisning / KRAM</w:t>
      </w:r>
      <w:r>
        <w:rPr>
          <w:rFonts w:ascii="Verdana" w:hAnsi="Verdana"/>
        </w:rPr>
        <w:t xml:space="preserve"> (Livsstil, Kost, Rygning, Alkohol og Motion)</w:t>
      </w:r>
    </w:p>
    <w:p w:rsidR="009F7FEA" w:rsidRDefault="009F7FEA" w:rsidP="00AE1CFB"/>
    <w:p w:rsidR="009F7FEA" w:rsidRPr="00EF3099" w:rsidRDefault="009F7FEA" w:rsidP="00AE1CFB">
      <w:pPr>
        <w:rPr>
          <w:i/>
        </w:rPr>
      </w:pPr>
      <w:r w:rsidRPr="00EF3099">
        <w:rPr>
          <w:i/>
        </w:rPr>
        <w:t>Fremgangsmåde</w:t>
      </w:r>
    </w:p>
    <w:p w:rsidR="009F7FEA" w:rsidRDefault="009F7FEA" w:rsidP="00AE1CFB">
      <w:r>
        <w:t>I forbindelse med et ambulant besøg eller en indlæggelse vurderer hospitalet, hvorvidt en borger kan have gavn at et kommunalt forebyggelsestilbud. Hvis borgeren giver samtykke hertil udleveres info-materialet og/eller hospitalet sender en elektronisk henvisning til kommunen.</w:t>
      </w:r>
    </w:p>
    <w:p w:rsidR="009F7FEA" w:rsidRDefault="009F7FEA" w:rsidP="00AE1CFB"/>
    <w:p w:rsidR="009F7FEA" w:rsidRDefault="009F7FEA" w:rsidP="00D06096">
      <w:r>
        <w:t xml:space="preserve">Efter modtagelse af henvisningen er hjemkommune ansvarlig for at kontakte borgeren enten telefonisk eller via indkaldelsesbrev. </w:t>
      </w:r>
    </w:p>
    <w:p w:rsidR="009F7FEA" w:rsidRDefault="009F7FEA" w:rsidP="00AE1CFB"/>
    <w:p w:rsidR="009F7FEA" w:rsidRPr="00D06096" w:rsidRDefault="009F7FEA" w:rsidP="00AE1CFB">
      <w:pPr>
        <w:rPr>
          <w:i/>
        </w:rPr>
      </w:pPr>
      <w:r w:rsidRPr="00D06096">
        <w:rPr>
          <w:i/>
        </w:rPr>
        <w:t xml:space="preserve">Henvisninger </w:t>
      </w:r>
      <w:r>
        <w:rPr>
          <w:i/>
        </w:rPr>
        <w:t xml:space="preserve">ved </w:t>
      </w:r>
      <w:r w:rsidRPr="00D06096">
        <w:rPr>
          <w:i/>
        </w:rPr>
        <w:t>sårbare borgere</w:t>
      </w:r>
    </w:p>
    <w:p w:rsidR="009F7FEA" w:rsidRDefault="009F7FEA" w:rsidP="00AE1CFB">
      <w:r>
        <w:t>Hospitalet skal være særligt opmærksomt på, hvorvidt der er tale om en sårbar borger, der vil have brug for opsøgende virksomhed fra hjemkommunens side. Dette noteres i henvisningen.</w:t>
      </w:r>
    </w:p>
    <w:p w:rsidR="009F7FEA" w:rsidRDefault="009F7FEA" w:rsidP="00963036"/>
    <w:p w:rsidR="009F7FEA" w:rsidRPr="00EF3099" w:rsidRDefault="009F7FEA" w:rsidP="00963036">
      <w:pPr>
        <w:rPr>
          <w:i/>
        </w:rPr>
      </w:pPr>
      <w:r w:rsidRPr="00EF3099">
        <w:rPr>
          <w:i/>
        </w:rPr>
        <w:t>Indhold</w:t>
      </w:r>
      <w:r>
        <w:rPr>
          <w:i/>
        </w:rPr>
        <w:t xml:space="preserve"> af henvisningen</w:t>
      </w:r>
    </w:p>
    <w:p w:rsidR="009F7FEA" w:rsidRDefault="009F7FEA" w:rsidP="00D06096">
      <w:r>
        <w:t xml:space="preserve">Henvisningen indeholder forskellige felter, hvoraf nogle altid skal udfyldes. Nedestående skema indeholder anbefalinger til indholdet af de enkelte felter. </w:t>
      </w:r>
    </w:p>
    <w:p w:rsidR="009F7FEA" w:rsidRDefault="009F7FEA" w:rsidP="00D06096"/>
    <w:p w:rsidR="009F7FEA" w:rsidRDefault="009F7FEA" w:rsidP="00963036"/>
    <w:p w:rsidR="009F7FEA" w:rsidRDefault="009F7FEA" w:rsidP="00D8335A"/>
    <w:tbl>
      <w:tblPr>
        <w:tblW w:w="104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8278"/>
      </w:tblGrid>
      <w:tr w:rsidR="009F7FEA" w:rsidRPr="00D8335A" w:rsidTr="008C5CF6">
        <w:trPr>
          <w:trHeight w:val="792"/>
        </w:trPr>
        <w:tc>
          <w:tcPr>
            <w:tcW w:w="2127" w:type="dxa"/>
            <w:shd w:val="clear" w:color="auto" w:fill="C00000"/>
          </w:tcPr>
          <w:p w:rsidR="009F7FEA" w:rsidRPr="008C5CF6" w:rsidRDefault="009F7FEA" w:rsidP="00640349">
            <w:pPr>
              <w:rPr>
                <w:b/>
                <w:sz w:val="20"/>
                <w:szCs w:val="20"/>
              </w:rPr>
            </w:pPr>
            <w:r w:rsidRPr="008C5CF6">
              <w:rPr>
                <w:b/>
                <w:sz w:val="20"/>
                <w:szCs w:val="20"/>
              </w:rPr>
              <w:t>Felt i henvisningen</w:t>
            </w:r>
          </w:p>
        </w:tc>
        <w:tc>
          <w:tcPr>
            <w:tcW w:w="8278" w:type="dxa"/>
            <w:shd w:val="clear" w:color="auto" w:fill="C00000"/>
          </w:tcPr>
          <w:p w:rsidR="009F7FEA" w:rsidRPr="008C5CF6" w:rsidRDefault="009F7FEA" w:rsidP="00640349">
            <w:pPr>
              <w:rPr>
                <w:b/>
                <w:sz w:val="20"/>
                <w:szCs w:val="20"/>
              </w:rPr>
            </w:pPr>
            <w:r w:rsidRPr="008C5CF6">
              <w:rPr>
                <w:b/>
                <w:sz w:val="20"/>
                <w:szCs w:val="20"/>
              </w:rPr>
              <w:t>Anbefalinger til indhold</w:t>
            </w:r>
          </w:p>
        </w:tc>
      </w:tr>
      <w:tr w:rsidR="009F7FEA" w:rsidRPr="00D8335A" w:rsidTr="008C5CF6">
        <w:trPr>
          <w:trHeight w:val="792"/>
        </w:trPr>
        <w:tc>
          <w:tcPr>
            <w:tcW w:w="2127" w:type="dxa"/>
          </w:tcPr>
          <w:p w:rsidR="009F7FEA" w:rsidRPr="008C5CF6" w:rsidRDefault="009F7FEA" w:rsidP="008C5CF6">
            <w:pPr>
              <w:pStyle w:val="Heading1"/>
              <w:spacing w:before="0"/>
              <w:rPr>
                <w:b w:val="0"/>
                <w:sz w:val="20"/>
              </w:rPr>
            </w:pPr>
            <w:r w:rsidRPr="008C5CF6">
              <w:rPr>
                <w:b w:val="0"/>
                <w:sz w:val="20"/>
              </w:rPr>
              <w:t>Andre særlige forhold</w:t>
            </w:r>
          </w:p>
        </w:tc>
        <w:tc>
          <w:tcPr>
            <w:tcW w:w="8278" w:type="dxa"/>
          </w:tcPr>
          <w:p w:rsidR="009F7FEA" w:rsidRPr="008C5CF6" w:rsidRDefault="009F7FEA" w:rsidP="008C5CF6">
            <w:pPr>
              <w:pStyle w:val="ListParagraph"/>
              <w:numPr>
                <w:ilvl w:val="0"/>
                <w:numId w:val="48"/>
              </w:numPr>
              <w:spacing w:line="240" w:lineRule="auto"/>
              <w:rPr>
                <w:rFonts w:ascii="Verdana" w:hAnsi="Verdana"/>
                <w:sz w:val="20"/>
                <w:szCs w:val="20"/>
              </w:rPr>
            </w:pPr>
            <w:r w:rsidRPr="008C5CF6">
              <w:rPr>
                <w:rFonts w:ascii="Verdana" w:hAnsi="Verdana"/>
                <w:sz w:val="20"/>
                <w:szCs w:val="20"/>
              </w:rPr>
              <w:t>Sproglige barrierer / behov for tolk</w:t>
            </w:r>
          </w:p>
          <w:p w:rsidR="009F7FEA" w:rsidRPr="008C5CF6" w:rsidRDefault="009F7FEA" w:rsidP="008C5CF6">
            <w:pPr>
              <w:pStyle w:val="ListParagraph"/>
              <w:numPr>
                <w:ilvl w:val="0"/>
                <w:numId w:val="48"/>
              </w:numPr>
              <w:spacing w:line="240" w:lineRule="auto"/>
              <w:rPr>
                <w:rFonts w:ascii="Verdana" w:hAnsi="Verdana"/>
                <w:sz w:val="20"/>
                <w:szCs w:val="20"/>
              </w:rPr>
            </w:pPr>
            <w:r w:rsidRPr="008C5CF6">
              <w:rPr>
                <w:rFonts w:ascii="Verdana" w:hAnsi="Verdana"/>
                <w:sz w:val="20"/>
                <w:szCs w:val="20"/>
              </w:rPr>
              <w:t>Fysiske handicaps</w:t>
            </w:r>
          </w:p>
          <w:p w:rsidR="009F7FEA" w:rsidRPr="008C5CF6" w:rsidRDefault="009F7FEA" w:rsidP="008C5CF6">
            <w:pPr>
              <w:pStyle w:val="ListParagraph"/>
              <w:numPr>
                <w:ilvl w:val="0"/>
                <w:numId w:val="48"/>
              </w:numPr>
              <w:spacing w:line="240" w:lineRule="auto"/>
              <w:rPr>
                <w:rFonts w:ascii="Verdana" w:hAnsi="Verdana"/>
                <w:sz w:val="20"/>
                <w:szCs w:val="20"/>
              </w:rPr>
            </w:pPr>
            <w:r w:rsidRPr="008C5CF6">
              <w:rPr>
                <w:rFonts w:ascii="Verdana" w:hAnsi="Verdana"/>
                <w:sz w:val="20"/>
                <w:szCs w:val="20"/>
              </w:rPr>
              <w:t>Særlig sårbar borger</w:t>
            </w:r>
          </w:p>
          <w:p w:rsidR="009F7FEA" w:rsidRPr="008C5CF6" w:rsidRDefault="009F7FEA" w:rsidP="008C5CF6">
            <w:pPr>
              <w:pStyle w:val="ListParagraph"/>
              <w:numPr>
                <w:ilvl w:val="0"/>
                <w:numId w:val="48"/>
              </w:numPr>
              <w:spacing w:line="240" w:lineRule="auto"/>
              <w:rPr>
                <w:rFonts w:ascii="Verdana" w:hAnsi="Verdana"/>
                <w:sz w:val="20"/>
                <w:szCs w:val="20"/>
              </w:rPr>
            </w:pPr>
            <w:r w:rsidRPr="008C5CF6">
              <w:rPr>
                <w:rFonts w:ascii="Verdana" w:hAnsi="Verdana"/>
                <w:sz w:val="20"/>
                <w:szCs w:val="20"/>
              </w:rPr>
              <w:t>Etc.</w:t>
            </w:r>
          </w:p>
          <w:p w:rsidR="009F7FEA" w:rsidRPr="008C5CF6" w:rsidRDefault="009F7FEA" w:rsidP="008C5CF6">
            <w:pPr>
              <w:pStyle w:val="Heading1"/>
              <w:spacing w:before="0"/>
              <w:rPr>
                <w:sz w:val="20"/>
              </w:rPr>
            </w:pPr>
          </w:p>
        </w:tc>
      </w:tr>
      <w:tr w:rsidR="009F7FEA" w:rsidRPr="00201B47" w:rsidTr="008C5CF6">
        <w:trPr>
          <w:trHeight w:val="818"/>
        </w:trPr>
        <w:tc>
          <w:tcPr>
            <w:tcW w:w="2127" w:type="dxa"/>
          </w:tcPr>
          <w:p w:rsidR="009F7FEA" w:rsidRPr="008C5CF6" w:rsidRDefault="009F7FEA" w:rsidP="008C5CF6">
            <w:pPr>
              <w:pStyle w:val="Heading1"/>
              <w:spacing w:before="0"/>
              <w:rPr>
                <w:b w:val="0"/>
                <w:sz w:val="20"/>
              </w:rPr>
            </w:pPr>
            <w:r w:rsidRPr="008C5CF6">
              <w:rPr>
                <w:b w:val="0"/>
                <w:sz w:val="20"/>
              </w:rPr>
              <w:t>Ønsket undersøgelse</w:t>
            </w:r>
          </w:p>
        </w:tc>
        <w:tc>
          <w:tcPr>
            <w:tcW w:w="8278" w:type="dxa"/>
          </w:tcPr>
          <w:p w:rsidR="009F7FEA" w:rsidRDefault="009F7FEA" w:rsidP="00194ACB">
            <w:pPr>
              <w:rPr>
                <w:sz w:val="20"/>
                <w:szCs w:val="20"/>
              </w:rPr>
            </w:pPr>
            <w:r>
              <w:rPr>
                <w:sz w:val="20"/>
                <w:szCs w:val="20"/>
              </w:rPr>
              <w:t>Det ønskede kommunale tilbud</w:t>
            </w:r>
          </w:p>
          <w:p w:rsidR="009F7FEA" w:rsidRPr="008C5CF6" w:rsidRDefault="009F7FEA" w:rsidP="00780CAC">
            <w:pPr>
              <w:numPr>
                <w:ilvl w:val="0"/>
                <w:numId w:val="50"/>
              </w:numPr>
              <w:rPr>
                <w:sz w:val="20"/>
                <w:szCs w:val="20"/>
              </w:rPr>
            </w:pPr>
            <w:r w:rsidRPr="008C5CF6">
              <w:rPr>
                <w:sz w:val="20"/>
                <w:szCs w:val="20"/>
              </w:rPr>
              <w:t>Forløbsprogram for Hjerte-kar</w:t>
            </w:r>
          </w:p>
          <w:p w:rsidR="009F7FEA" w:rsidRPr="008C5CF6" w:rsidRDefault="009F7FEA" w:rsidP="00780CAC">
            <w:pPr>
              <w:numPr>
                <w:ilvl w:val="0"/>
                <w:numId w:val="50"/>
              </w:numPr>
              <w:rPr>
                <w:sz w:val="20"/>
                <w:szCs w:val="20"/>
              </w:rPr>
            </w:pPr>
            <w:r w:rsidRPr="008C5CF6">
              <w:rPr>
                <w:sz w:val="20"/>
                <w:szCs w:val="20"/>
              </w:rPr>
              <w:t>Forløbsprogram for KOL</w:t>
            </w:r>
            <w:r w:rsidRPr="008C5CF6">
              <w:rPr>
                <w:sz w:val="20"/>
                <w:szCs w:val="20"/>
              </w:rPr>
              <w:tab/>
            </w:r>
          </w:p>
          <w:p w:rsidR="009F7FEA" w:rsidRPr="008C5CF6" w:rsidRDefault="009F7FEA" w:rsidP="00780CAC">
            <w:pPr>
              <w:numPr>
                <w:ilvl w:val="0"/>
                <w:numId w:val="50"/>
              </w:numPr>
              <w:rPr>
                <w:sz w:val="20"/>
                <w:szCs w:val="20"/>
              </w:rPr>
            </w:pPr>
            <w:r w:rsidRPr="008C5CF6">
              <w:rPr>
                <w:sz w:val="20"/>
                <w:szCs w:val="20"/>
              </w:rPr>
              <w:t>Forløbsprogram for Type 2 Diabetes</w:t>
            </w:r>
          </w:p>
          <w:p w:rsidR="009F7FEA" w:rsidRPr="008C5CF6" w:rsidRDefault="009F7FEA" w:rsidP="00780CAC">
            <w:pPr>
              <w:numPr>
                <w:ilvl w:val="0"/>
                <w:numId w:val="50"/>
              </w:numPr>
              <w:rPr>
                <w:sz w:val="20"/>
                <w:szCs w:val="20"/>
              </w:rPr>
            </w:pPr>
            <w:r w:rsidRPr="008C5CF6">
              <w:rPr>
                <w:sz w:val="20"/>
                <w:szCs w:val="20"/>
              </w:rPr>
              <w:t>Forløbsprogram for Lænde-/ryglidelser</w:t>
            </w:r>
            <w:r w:rsidRPr="008C5CF6">
              <w:rPr>
                <w:sz w:val="20"/>
                <w:szCs w:val="20"/>
              </w:rPr>
              <w:tab/>
            </w:r>
          </w:p>
          <w:p w:rsidR="009F7FEA" w:rsidRPr="008C5CF6" w:rsidRDefault="009F7FEA" w:rsidP="00780CAC">
            <w:pPr>
              <w:numPr>
                <w:ilvl w:val="0"/>
                <w:numId w:val="50"/>
              </w:numPr>
              <w:rPr>
                <w:sz w:val="20"/>
                <w:szCs w:val="20"/>
              </w:rPr>
            </w:pPr>
            <w:r w:rsidRPr="008C5CF6">
              <w:rPr>
                <w:sz w:val="20"/>
                <w:szCs w:val="20"/>
              </w:rPr>
              <w:t>Forløbsprogram for Depression</w:t>
            </w:r>
          </w:p>
          <w:p w:rsidR="009F7FEA" w:rsidRPr="008C5CF6" w:rsidRDefault="009F7FEA" w:rsidP="00780CAC">
            <w:pPr>
              <w:numPr>
                <w:ilvl w:val="0"/>
                <w:numId w:val="50"/>
              </w:numPr>
              <w:rPr>
                <w:sz w:val="20"/>
                <w:szCs w:val="20"/>
              </w:rPr>
            </w:pPr>
            <w:r w:rsidRPr="008C5CF6">
              <w:rPr>
                <w:sz w:val="20"/>
                <w:szCs w:val="20"/>
              </w:rPr>
              <w:t>Sundhedsaftale vedr. kræftrehabilitering</w:t>
            </w:r>
          </w:p>
          <w:p w:rsidR="009F7FEA" w:rsidRPr="008C5CF6" w:rsidRDefault="009F7FEA" w:rsidP="00780CAC">
            <w:pPr>
              <w:numPr>
                <w:ilvl w:val="0"/>
                <w:numId w:val="50"/>
              </w:numPr>
              <w:rPr>
                <w:sz w:val="20"/>
                <w:szCs w:val="20"/>
              </w:rPr>
            </w:pPr>
            <w:r w:rsidRPr="008C5CF6">
              <w:rPr>
                <w:sz w:val="20"/>
                <w:szCs w:val="20"/>
              </w:rPr>
              <w:t>Generel henvisning</w:t>
            </w:r>
            <w:r>
              <w:rPr>
                <w:sz w:val="20"/>
                <w:szCs w:val="20"/>
              </w:rPr>
              <w:t xml:space="preserve"> til sundhedsfremme-/forebyggelsestilbud</w:t>
            </w:r>
            <w:r w:rsidRPr="008C5CF6">
              <w:rPr>
                <w:sz w:val="20"/>
                <w:szCs w:val="20"/>
              </w:rPr>
              <w:t xml:space="preserve"> / KRAM </w:t>
            </w:r>
          </w:p>
          <w:p w:rsidR="009F7FEA" w:rsidRPr="008C5CF6" w:rsidRDefault="009F7FEA" w:rsidP="00D8335A">
            <w:pPr>
              <w:rPr>
                <w:sz w:val="20"/>
                <w:szCs w:val="20"/>
              </w:rPr>
            </w:pPr>
          </w:p>
        </w:tc>
      </w:tr>
      <w:tr w:rsidR="009F7FEA" w:rsidRPr="00D8335A" w:rsidTr="008C5CF6">
        <w:trPr>
          <w:trHeight w:val="792"/>
        </w:trPr>
        <w:tc>
          <w:tcPr>
            <w:tcW w:w="2127" w:type="dxa"/>
          </w:tcPr>
          <w:p w:rsidR="009F7FEA" w:rsidRPr="008C5CF6" w:rsidRDefault="009F7FEA" w:rsidP="008C5CF6">
            <w:pPr>
              <w:pStyle w:val="Heading1"/>
              <w:spacing w:before="0"/>
              <w:rPr>
                <w:b w:val="0"/>
                <w:sz w:val="20"/>
              </w:rPr>
            </w:pPr>
            <w:r w:rsidRPr="008C5CF6">
              <w:rPr>
                <w:b w:val="0"/>
                <w:sz w:val="20"/>
              </w:rPr>
              <w:t>Diagnoser</w:t>
            </w:r>
          </w:p>
        </w:tc>
        <w:tc>
          <w:tcPr>
            <w:tcW w:w="8278" w:type="dxa"/>
          </w:tcPr>
          <w:p w:rsidR="009F7FEA" w:rsidRPr="008C5CF6" w:rsidRDefault="009F7FEA" w:rsidP="008C5CF6">
            <w:pPr>
              <w:pStyle w:val="Heading1"/>
              <w:spacing w:before="0"/>
              <w:rPr>
                <w:b w:val="0"/>
                <w:sz w:val="20"/>
              </w:rPr>
            </w:pPr>
            <w:r w:rsidRPr="008C5CF6">
              <w:rPr>
                <w:b w:val="0"/>
                <w:sz w:val="20"/>
              </w:rPr>
              <w:t>Relevante diagnoser</w:t>
            </w:r>
          </w:p>
        </w:tc>
      </w:tr>
      <w:tr w:rsidR="009F7FEA" w:rsidRPr="00D8335A" w:rsidTr="008C5CF6">
        <w:trPr>
          <w:trHeight w:val="818"/>
        </w:trPr>
        <w:tc>
          <w:tcPr>
            <w:tcW w:w="2127" w:type="dxa"/>
          </w:tcPr>
          <w:p w:rsidR="009F7FEA" w:rsidRPr="008C5CF6" w:rsidRDefault="009F7FEA" w:rsidP="008C5CF6">
            <w:pPr>
              <w:pStyle w:val="Heading1"/>
              <w:spacing w:before="0"/>
              <w:rPr>
                <w:b w:val="0"/>
                <w:sz w:val="20"/>
              </w:rPr>
            </w:pPr>
            <w:r w:rsidRPr="008C5CF6">
              <w:rPr>
                <w:b w:val="0"/>
                <w:sz w:val="20"/>
              </w:rPr>
              <w:t>Yderligere patientoplysninger</w:t>
            </w:r>
          </w:p>
        </w:tc>
        <w:tc>
          <w:tcPr>
            <w:tcW w:w="8278" w:type="dxa"/>
          </w:tcPr>
          <w:p w:rsidR="009F7FEA" w:rsidRPr="008C5CF6" w:rsidRDefault="009F7FEA" w:rsidP="008C5CF6">
            <w:pPr>
              <w:spacing w:line="240" w:lineRule="auto"/>
              <w:rPr>
                <w:sz w:val="20"/>
                <w:szCs w:val="20"/>
              </w:rPr>
            </w:pPr>
            <w:r w:rsidRPr="008C5CF6">
              <w:rPr>
                <w:sz w:val="20"/>
                <w:szCs w:val="20"/>
              </w:rPr>
              <w:t>Telefonnummer på patienten</w:t>
            </w:r>
          </w:p>
          <w:p w:rsidR="009F7FEA" w:rsidRPr="008C5CF6" w:rsidRDefault="009F7FEA" w:rsidP="008C5CF6">
            <w:pPr>
              <w:pStyle w:val="Heading1"/>
              <w:spacing w:before="0"/>
              <w:rPr>
                <w:sz w:val="20"/>
              </w:rPr>
            </w:pPr>
          </w:p>
        </w:tc>
      </w:tr>
      <w:tr w:rsidR="009F7FEA" w:rsidRPr="00D8335A" w:rsidTr="008C5CF6">
        <w:trPr>
          <w:trHeight w:val="818"/>
        </w:trPr>
        <w:tc>
          <w:tcPr>
            <w:tcW w:w="2127" w:type="dxa"/>
          </w:tcPr>
          <w:p w:rsidR="009F7FEA" w:rsidRPr="008C5CF6" w:rsidRDefault="009F7FEA" w:rsidP="00640349">
            <w:pPr>
              <w:rPr>
                <w:sz w:val="20"/>
                <w:szCs w:val="20"/>
              </w:rPr>
            </w:pPr>
            <w:r w:rsidRPr="008C5CF6">
              <w:rPr>
                <w:sz w:val="20"/>
                <w:szCs w:val="20"/>
              </w:rPr>
              <w:t>Undersøgelsesresultater</w:t>
            </w:r>
          </w:p>
          <w:p w:rsidR="009F7FEA" w:rsidRPr="008C5CF6" w:rsidRDefault="009F7FEA" w:rsidP="008C5CF6">
            <w:pPr>
              <w:pStyle w:val="Heading1"/>
              <w:spacing w:before="0"/>
              <w:rPr>
                <w:b w:val="0"/>
                <w:sz w:val="20"/>
              </w:rPr>
            </w:pPr>
          </w:p>
        </w:tc>
        <w:tc>
          <w:tcPr>
            <w:tcW w:w="8278" w:type="dxa"/>
          </w:tcPr>
          <w:p w:rsidR="009F7FEA" w:rsidRPr="008C5CF6" w:rsidRDefault="009F7FEA" w:rsidP="008C5CF6">
            <w:pPr>
              <w:pStyle w:val="ListParagraph"/>
              <w:numPr>
                <w:ilvl w:val="0"/>
                <w:numId w:val="47"/>
              </w:numPr>
              <w:spacing w:line="360" w:lineRule="auto"/>
              <w:rPr>
                <w:rFonts w:ascii="Verdana" w:hAnsi="Verdana"/>
                <w:sz w:val="20"/>
                <w:szCs w:val="20"/>
              </w:rPr>
            </w:pPr>
            <w:r w:rsidRPr="008C5CF6">
              <w:rPr>
                <w:rFonts w:ascii="Verdana" w:hAnsi="Verdana"/>
                <w:sz w:val="20"/>
                <w:szCs w:val="20"/>
              </w:rPr>
              <w:t>Forløbsprogram for Hjerte-kar =</w:t>
            </w:r>
            <w:r>
              <w:rPr>
                <w:rFonts w:ascii="Verdana" w:hAnsi="Verdana"/>
                <w:sz w:val="20"/>
                <w:szCs w:val="20"/>
              </w:rPr>
              <w:t xml:space="preserve"> ikke relevant</w:t>
            </w:r>
          </w:p>
          <w:p w:rsidR="009F7FEA" w:rsidRPr="008C5CF6" w:rsidRDefault="009F7FEA" w:rsidP="008C5CF6">
            <w:pPr>
              <w:pStyle w:val="ListParagraph"/>
              <w:numPr>
                <w:ilvl w:val="0"/>
                <w:numId w:val="47"/>
              </w:numPr>
              <w:spacing w:line="360" w:lineRule="auto"/>
              <w:rPr>
                <w:rFonts w:ascii="Verdana" w:hAnsi="Verdana"/>
                <w:sz w:val="20"/>
                <w:szCs w:val="20"/>
              </w:rPr>
            </w:pPr>
            <w:r w:rsidRPr="008C5CF6">
              <w:rPr>
                <w:rFonts w:ascii="Verdana" w:hAnsi="Verdana"/>
                <w:sz w:val="20"/>
                <w:szCs w:val="20"/>
              </w:rPr>
              <w:t>Forløbsprogram for KOL = MRC rating; FEV1 i % af forventet og FEV1/FVC</w:t>
            </w:r>
            <w:r w:rsidRPr="008C5CF6">
              <w:rPr>
                <w:rFonts w:ascii="Verdana" w:hAnsi="Verdana"/>
                <w:sz w:val="20"/>
                <w:szCs w:val="20"/>
              </w:rPr>
              <w:tab/>
            </w:r>
          </w:p>
          <w:p w:rsidR="009F7FEA" w:rsidRPr="008C5CF6" w:rsidRDefault="009F7FEA" w:rsidP="008C5CF6">
            <w:pPr>
              <w:pStyle w:val="ListParagraph"/>
              <w:numPr>
                <w:ilvl w:val="0"/>
                <w:numId w:val="47"/>
              </w:numPr>
              <w:spacing w:line="360" w:lineRule="auto"/>
              <w:rPr>
                <w:rFonts w:ascii="Verdana" w:hAnsi="Verdana"/>
                <w:sz w:val="20"/>
                <w:szCs w:val="20"/>
              </w:rPr>
            </w:pPr>
            <w:r w:rsidRPr="008C5CF6">
              <w:rPr>
                <w:rFonts w:ascii="Verdana" w:hAnsi="Verdana"/>
                <w:sz w:val="20"/>
                <w:szCs w:val="20"/>
              </w:rPr>
              <w:t>Forløbsprogram for Type 2 Diabetes = HbA1C</w:t>
            </w:r>
          </w:p>
          <w:p w:rsidR="009F7FEA" w:rsidRPr="008C5CF6" w:rsidRDefault="009F7FEA" w:rsidP="008C5CF6">
            <w:pPr>
              <w:pStyle w:val="ListParagraph"/>
              <w:numPr>
                <w:ilvl w:val="0"/>
                <w:numId w:val="47"/>
              </w:numPr>
              <w:spacing w:line="360" w:lineRule="auto"/>
              <w:rPr>
                <w:rFonts w:ascii="Verdana" w:hAnsi="Verdana"/>
                <w:sz w:val="20"/>
                <w:szCs w:val="20"/>
              </w:rPr>
            </w:pPr>
            <w:r w:rsidRPr="008C5CF6">
              <w:rPr>
                <w:rFonts w:ascii="Verdana" w:hAnsi="Verdana"/>
                <w:sz w:val="20"/>
                <w:szCs w:val="20"/>
              </w:rPr>
              <w:t>Forløbsprogram for Lænde-/ryglidelser = Uspecifikke lænde-/rygsmerter</w:t>
            </w:r>
          </w:p>
          <w:p w:rsidR="009F7FEA" w:rsidRPr="008C5CF6" w:rsidRDefault="009F7FEA" w:rsidP="008C5CF6">
            <w:pPr>
              <w:pStyle w:val="ListParagraph"/>
              <w:numPr>
                <w:ilvl w:val="0"/>
                <w:numId w:val="47"/>
              </w:numPr>
              <w:spacing w:line="360" w:lineRule="auto"/>
              <w:rPr>
                <w:rFonts w:ascii="Verdana" w:hAnsi="Verdana"/>
                <w:sz w:val="20"/>
                <w:szCs w:val="20"/>
              </w:rPr>
            </w:pPr>
            <w:r w:rsidRPr="008C5CF6">
              <w:rPr>
                <w:rFonts w:ascii="Verdana" w:hAnsi="Verdana"/>
                <w:sz w:val="20"/>
                <w:szCs w:val="20"/>
              </w:rPr>
              <w:t xml:space="preserve">Forløbsprogram for Depression = </w:t>
            </w:r>
            <w:r>
              <w:rPr>
                <w:rFonts w:ascii="Verdana" w:hAnsi="Verdana"/>
                <w:sz w:val="20"/>
                <w:szCs w:val="20"/>
              </w:rPr>
              <w:t>Depressionsgrad hvis muligt</w:t>
            </w:r>
          </w:p>
          <w:p w:rsidR="009F7FEA" w:rsidRPr="008C5CF6" w:rsidRDefault="009F7FEA" w:rsidP="008C5CF6">
            <w:pPr>
              <w:pStyle w:val="ListParagraph"/>
              <w:numPr>
                <w:ilvl w:val="0"/>
                <w:numId w:val="47"/>
              </w:numPr>
              <w:spacing w:line="360" w:lineRule="auto"/>
              <w:rPr>
                <w:rFonts w:ascii="Verdana" w:hAnsi="Verdana"/>
                <w:sz w:val="20"/>
                <w:szCs w:val="20"/>
              </w:rPr>
            </w:pPr>
            <w:r w:rsidRPr="008C5CF6">
              <w:rPr>
                <w:rFonts w:ascii="Verdana" w:hAnsi="Verdana"/>
                <w:sz w:val="20"/>
                <w:szCs w:val="20"/>
              </w:rPr>
              <w:t>Sundhedsaftale vedr. kræftrehabilitering = Score i Behovsvurderingsskema</w:t>
            </w:r>
          </w:p>
          <w:p w:rsidR="009F7FEA" w:rsidRPr="008C5CF6" w:rsidRDefault="009F7FEA" w:rsidP="008C5CF6">
            <w:pPr>
              <w:pStyle w:val="ListParagraph"/>
              <w:numPr>
                <w:ilvl w:val="0"/>
                <w:numId w:val="47"/>
              </w:numPr>
              <w:spacing w:line="360" w:lineRule="auto"/>
              <w:rPr>
                <w:rFonts w:ascii="Verdana" w:hAnsi="Verdana"/>
                <w:sz w:val="20"/>
                <w:szCs w:val="20"/>
              </w:rPr>
            </w:pPr>
            <w:r w:rsidRPr="008C5CF6">
              <w:rPr>
                <w:rFonts w:ascii="Verdana" w:hAnsi="Verdana"/>
                <w:sz w:val="20"/>
                <w:szCs w:val="20"/>
              </w:rPr>
              <w:t>Generel henvisning / KRAM = Ikke relevant</w:t>
            </w:r>
          </w:p>
        </w:tc>
      </w:tr>
    </w:tbl>
    <w:p w:rsidR="009F7FEA" w:rsidRDefault="009F7FEA" w:rsidP="00963036"/>
    <w:p w:rsidR="009F7FEA" w:rsidRDefault="009F7FEA" w:rsidP="00640349">
      <w:r>
        <w:br w:type="page"/>
        <w:t xml:space="preserve">Følgende felter skal </w:t>
      </w:r>
      <w:r w:rsidRPr="00D06096">
        <w:rPr>
          <w:u w:val="single"/>
        </w:rPr>
        <w:t>ikke</w:t>
      </w:r>
      <w:r>
        <w:t xml:space="preserve"> udfyldes:</w:t>
      </w:r>
    </w:p>
    <w:p w:rsidR="009F7FEA" w:rsidRPr="00D06096" w:rsidRDefault="009F7FEA" w:rsidP="00640349">
      <w:pPr>
        <w:pStyle w:val="ListParagraph"/>
        <w:numPr>
          <w:ilvl w:val="0"/>
          <w:numId w:val="42"/>
        </w:numPr>
        <w:rPr>
          <w:rFonts w:ascii="Verdana" w:hAnsi="Verdana"/>
        </w:rPr>
      </w:pPr>
      <w:r w:rsidRPr="00D06096">
        <w:rPr>
          <w:rFonts w:ascii="Verdana" w:hAnsi="Verdana"/>
        </w:rPr>
        <w:t>Befordring</w:t>
      </w:r>
    </w:p>
    <w:p w:rsidR="009F7FEA" w:rsidRPr="00D06096" w:rsidRDefault="009F7FEA" w:rsidP="00640349">
      <w:pPr>
        <w:pStyle w:val="ListParagraph"/>
        <w:numPr>
          <w:ilvl w:val="0"/>
          <w:numId w:val="42"/>
        </w:numPr>
        <w:rPr>
          <w:rFonts w:ascii="Verdana" w:hAnsi="Verdana"/>
        </w:rPr>
      </w:pPr>
      <w:r w:rsidRPr="00D06096">
        <w:rPr>
          <w:rFonts w:ascii="Verdana" w:hAnsi="Verdana"/>
        </w:rPr>
        <w:t>Cave</w:t>
      </w:r>
    </w:p>
    <w:p w:rsidR="009F7FEA" w:rsidRPr="00D06096" w:rsidRDefault="009F7FEA" w:rsidP="00640349">
      <w:pPr>
        <w:pStyle w:val="ListParagraph"/>
        <w:numPr>
          <w:ilvl w:val="0"/>
          <w:numId w:val="42"/>
        </w:numPr>
        <w:rPr>
          <w:rFonts w:ascii="Verdana" w:hAnsi="Verdana"/>
        </w:rPr>
      </w:pPr>
      <w:r w:rsidRPr="00D06096">
        <w:rPr>
          <w:rFonts w:ascii="Verdana" w:hAnsi="Verdana"/>
        </w:rPr>
        <w:t>Medicin</w:t>
      </w:r>
    </w:p>
    <w:p w:rsidR="009F7FEA" w:rsidRDefault="009F7FEA" w:rsidP="00640349">
      <w:r>
        <w:tab/>
      </w:r>
    </w:p>
    <w:p w:rsidR="009F7FEA" w:rsidRDefault="009F7FEA" w:rsidP="00640349">
      <w:r>
        <w:t>Screen dump af Midt-EPJ</w:t>
      </w:r>
      <w:bookmarkStart w:id="2" w:name="_GoBack"/>
      <w:bookmarkEnd w:id="2"/>
      <w:r>
        <w:tab/>
      </w:r>
      <w:r>
        <w:tab/>
      </w:r>
      <w:r>
        <w:tab/>
      </w:r>
    </w:p>
    <w:p w:rsidR="009F7FEA" w:rsidRDefault="009F7FEA" w:rsidP="00963036">
      <w:pPr>
        <w:sectPr w:rsidR="009F7FEA" w:rsidSect="00A86733">
          <w:headerReference w:type="even" r:id="rId13"/>
          <w:headerReference w:type="default" r:id="rId14"/>
          <w:footerReference w:type="even" r:id="rId15"/>
          <w:footerReference w:type="default" r:id="rId16"/>
          <w:headerReference w:type="first" r:id="rId17"/>
          <w:pgSz w:w="11907" w:h="16840" w:code="9"/>
          <w:pgMar w:top="1531" w:right="1531" w:bottom="2041" w:left="1531" w:header="567" w:footer="1418" w:gutter="0"/>
          <w:cols w:space="708"/>
          <w:titlePg/>
          <w:docGrid w:linePitch="360"/>
        </w:sectPr>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i1025" type="#_x0000_t75" style="width:484.5pt;height:322.5pt;visibility:visible">
            <v:imagedata r:id="rId18" o:title=""/>
          </v:shape>
        </w:pict>
      </w:r>
    </w:p>
    <w:bookmarkEnd w:id="0"/>
    <w:bookmarkEnd w:id="1"/>
    <w:p w:rsidR="009F7FEA" w:rsidRDefault="009F7FEA" w:rsidP="00963036">
      <w:pPr>
        <w:pStyle w:val="Heading1"/>
        <w:sectPr w:rsidR="009F7FEA" w:rsidSect="00AE1CFB">
          <w:type w:val="continuous"/>
          <w:pgSz w:w="11907" w:h="16840" w:code="9"/>
          <w:pgMar w:top="1531" w:right="1531" w:bottom="2041" w:left="1531" w:header="567" w:footer="1418" w:gutter="0"/>
          <w:cols w:space="709"/>
          <w:titlePg/>
          <w:docGrid w:linePitch="360"/>
        </w:sectPr>
      </w:pPr>
    </w:p>
    <w:p w:rsidR="009F7FEA" w:rsidRDefault="009F7FEA" w:rsidP="00963036">
      <w:pPr>
        <w:pStyle w:val="Heading1"/>
        <w:sectPr w:rsidR="009F7FEA" w:rsidSect="00E9762A">
          <w:type w:val="continuous"/>
          <w:pgSz w:w="11907" w:h="16840" w:code="9"/>
          <w:pgMar w:top="1531" w:right="1531" w:bottom="2041" w:left="1531" w:header="567" w:footer="1418" w:gutter="0"/>
          <w:cols w:num="2" w:space="709"/>
          <w:titlePg/>
          <w:docGrid w:linePitch="360"/>
        </w:sectPr>
      </w:pPr>
      <w:r>
        <w:br w:type="column"/>
      </w:r>
    </w:p>
    <w:p w:rsidR="009F7FEA" w:rsidRDefault="009F7FEA" w:rsidP="00D8335A">
      <w:pPr>
        <w:pStyle w:val="Heading1"/>
        <w:spacing w:before="0"/>
        <w:rPr>
          <w:sz w:val="16"/>
          <w:szCs w:val="16"/>
        </w:rPr>
        <w:sectPr w:rsidR="009F7FEA" w:rsidSect="00201B47">
          <w:type w:val="continuous"/>
          <w:pgSz w:w="11907" w:h="16840" w:code="9"/>
          <w:pgMar w:top="1531" w:right="1531" w:bottom="2041" w:left="1531" w:header="567" w:footer="1418" w:gutter="0"/>
          <w:cols w:space="709"/>
          <w:titlePg/>
          <w:docGrid w:linePitch="360"/>
        </w:sectPr>
      </w:pPr>
    </w:p>
    <w:p w:rsidR="009F7FEA" w:rsidRDefault="009F7FEA" w:rsidP="00963036">
      <w:pPr>
        <w:pStyle w:val="Heading1"/>
        <w:sectPr w:rsidR="009F7FEA" w:rsidSect="00201B47">
          <w:type w:val="continuous"/>
          <w:pgSz w:w="11907" w:h="16840" w:code="9"/>
          <w:pgMar w:top="1531" w:right="1531" w:bottom="2041" w:left="1531" w:header="567" w:footer="1418" w:gutter="0"/>
          <w:cols w:space="709"/>
          <w:titlePg/>
          <w:docGrid w:linePitch="360"/>
        </w:sectPr>
      </w:pPr>
    </w:p>
    <w:p w:rsidR="009F7FEA" w:rsidRDefault="009F7FEA" w:rsidP="00963036">
      <w:pPr>
        <w:pStyle w:val="Heading1"/>
      </w:pPr>
    </w:p>
    <w:sectPr w:rsidR="009F7FEA" w:rsidSect="00E9762A">
      <w:type w:val="continuous"/>
      <w:pgSz w:w="11907" w:h="16840" w:code="9"/>
      <w:pgMar w:top="1531" w:right="1531" w:bottom="2041" w:left="1531" w:header="567" w:footer="1418" w:gutter="0"/>
      <w:cols w:num="2"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FEA" w:rsidRDefault="009F7FEA">
      <w:r>
        <w:separator/>
      </w:r>
    </w:p>
    <w:p w:rsidR="009F7FEA" w:rsidRDefault="009F7FEA"/>
    <w:p w:rsidR="009F7FEA" w:rsidRDefault="009F7FEA"/>
  </w:endnote>
  <w:endnote w:type="continuationSeparator" w:id="0">
    <w:p w:rsidR="009F7FEA" w:rsidRDefault="009F7FEA">
      <w:r>
        <w:continuationSeparator/>
      </w:r>
    </w:p>
    <w:p w:rsidR="009F7FEA" w:rsidRDefault="009F7FEA"/>
    <w:p w:rsidR="009F7FEA" w:rsidRDefault="009F7FE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EA" w:rsidRDefault="009F7FEA" w:rsidP="000A1564">
    <w:pPr>
      <w:pStyle w:val="RMBrevinfo"/>
      <w:tabs>
        <w:tab w:val="left" w:pos="7982"/>
        <w:tab w:val="right" w:pos="8845"/>
      </w:tabs>
      <w:jc w:val="both"/>
    </w:pPr>
    <w:r>
      <w:rPr>
        <w:lang w:eastAsia="da-DK"/>
      </w:rPr>
      <w:pict>
        <v:group id="Group 166" o:spid="_x0000_s2051" style="position:absolute;left:0;text-align:left;margin-left:73.7pt;margin-top:778.5pt;width:133.8pt;height:17.05pt;z-index:251654144;mso-position-horizontal-relative:page;mso-position-vertical-relative:page" coordorigin="476,3564" coordsize="124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">
          <o:lock v:ext="edit" aspectratio="t"/>
          <v:shape id="Freeform 167" o:spid="_x0000_s2052" style="position:absolute;left:907;top:3646;width:31;height:55;visibility:visible;mso-wrap-style:square;v-text-anchor:top" coordsize="8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8MsIA&#10;AADbAAAADwAAAGRycy9kb3ducmV2LnhtbESPT4vCMBTE78J+h/CEvWmqC0W6RhFhxYvin7LnR/Ns&#10;i8lLaVLb/fYbQfA4zMxvmOV6sEY8qPW1YwWzaQKCuHC65lJBfv2ZLED4gKzROCYFf+RhvfoYLTHT&#10;ruczPS6hFBHCPkMFVQhNJqUvKrLop64hjt7NtRZDlG0pdYt9hFsj50mSSos1x4UKG9pWVNwvnVVg&#10;dv2iPJjD7vRljp377e4zV+dKfY6HzTeIQEN4h1/tvVaQpvD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rwywgAAANsAAAAPAAAAAAAAAAAAAAAAAJgCAABkcnMvZG93&#10;bnJldi54bWxQSwUGAAAAAAQABAD1AAAAhwMAAAAA&#10;" path="m68,21v-22,,-35,4,-45,8c23,152,23,152,23,152,,152,,152,,152,,3,,3,,3v21,,21,,21,c22,15,22,15,22,15,32,7,52,,66,v4,,14,1,22,2c88,21,88,21,88,21r-20,xe" fillcolor="#84715e" stroked="f">
            <v:path arrowok="t" o:connecttype="custom" o:connectlocs="24,8;8,10;8,55;0,55;0,1;7,1;8,5;23,0;31,1;31,8;24,8" o:connectangles="0,0,0,0,0,0,0,0,0,0,0"/>
            <o:lock v:ext="edit" aspectratio="t"/>
          </v:shape>
          <v:shape id="Freeform 168" o:spid="_x0000_s2053" style="position:absolute;left:943;top:3646;width:45;height:56;visibility:visible;mso-wrap-style:square;v-text-anchor:top" coordsize="12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Oe8UA&#10;AADbAAAADwAAAGRycy9kb3ducmV2LnhtbESP3WrCQBSE7wu+w3IKvasbBX+SuooWtL1QocYHOGSP&#10;SWj2bNjdJmmfvisUejnMzDfMajOYRnTkfG1ZwWScgCAurK65VHDN989LED4ga2wsk4Jv8rBZjx5W&#10;mGnb8wd1l1CKCGGfoYIqhDaT0hcVGfRj2xJH72adwRClK6V22Ee4aeQ0SebSYM1xocKWXisqPi9f&#10;RsEhdbSg2W3yVuenXXJMf67nQ67U0+OwfQERaAj/4b/2u1YwX8D9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U57xQAAANsAAAAPAAAAAAAAAAAAAAAAAJgCAABkcnMv&#10;ZG93bnJldi54bWxQSwUGAAAAAAQABAD1AAAAigMAAAAA&#10;" path="m105,82v-82,,-82,,-82,c23,109,23,109,23,109v,19,7,28,29,28c121,137,121,137,121,137v,11,,11,,11c115,153,103,157,91,157v-39,,-39,,-39,c25,157,,144,,108,,52,,52,,52,,10,25,,58,,71,,71,,71,v29,,54,9,54,49c125,79,125,79,125,79r-20,3xm103,44c103,24,92,19,73,19v-20,,-20,,-20,c31,19,23,29,23,47v,18,,18,,18c103,65,103,65,103,65r,-21xe" fillcolor="#84715e" stroked="f">
            <v:path arrowok="t" o:connecttype="custom" o:connectlocs="38,29;8,29;8,39;19,49;44,49;44,53;33,56;19,56;0,39;0,19;21,0;26,0;45,17;45,28;38,29;37,16;26,7;19,7;8,17;8,23;37,23;37,16" o:connectangles="0,0,0,0,0,0,0,0,0,0,0,0,0,0,0,0,0,0,0,0,0,0"/>
            <o:lock v:ext="edit" aspectratio="t" verticies="t"/>
          </v:shape>
          <v:shape id="Freeform 169" o:spid="_x0000_s2054" style="position:absolute;left:1002;top:3646;width:44;height:77;visibility:visible;mso-wrap-style:square;v-text-anchor:top" coordsize="12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Hp2b8A&#10;AADbAAAADwAAAGRycy9kb3ducmV2LnhtbERPTYvCMBC9C/sfwizsRTR1D7pUoyyLouBJK+x1bMam&#10;2ExKE2v89+YgeHy878Uq2kb01PnasYLJOANBXDpdc6XgVGxGPyB8QNbYOCYFD/KwWn4MFphrd+cD&#10;9cdQiRTCPkcFJoQ2l9KXhiz6sWuJE3dxncWQYFdJ3eE9hdtGfmfZVFqsOTUYbOnPUHk93qyCYV9s&#10;zsO12bb/LoZZVRz2+hyV+vqMv3MQgWJ4i1/unVYwTWPTl/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UenZvwAAANsAAAAPAAAAAAAAAAAAAAAAAJgCAABkcnMvZG93bnJl&#10;di54bWxQSwUGAAAAAAQABAD1AAAAhAMAAAAA&#10;" path="m73,216v-35,,-35,,-35,c28,216,12,216,5,209v,-13,,-13,,-13c75,196,75,196,75,196v18,,25,-9,25,-27c100,136,100,136,100,136,89,147,76,150,60,150v-20,,-20,,-20,c14,150,,139,,113,,42,,42,,42,,14,19,,45,,67,,67,,67,v12,,28,5,35,15c105,4,105,4,105,4v18,,18,,18,c123,168,123,168,123,168v,34,-17,48,-50,48xm100,30c93,26,80,20,62,20v-21,,-21,,-21,c33,20,23,24,23,42v,68,,68,,68c23,128,35,129,44,129v18,,18,,18,c81,129,94,125,100,124r,-94xe" fillcolor="#84715e" stroked="f">
            <v:path arrowok="t" o:connecttype="custom" o:connectlocs="26,77;14,77;2,75;2,70;27,70;36,60;36,48;21,53;14,53;0,40;0,15;16,0;24,0;36,5;38,1;44,1;44,60;26,77;36,11;22,7;15,7;8,15;8,39;16,46;22,46;36,44;36,11" o:connectangles="0,0,0,0,0,0,0,0,0,0,0,0,0,0,0,0,0,0,0,0,0,0,0,0,0,0,0"/>
            <o:lock v:ext="edit" aspectratio="t" verticies="t"/>
          </v:shape>
          <v:shape id="Freeform 170" o:spid="_x0000_s2055" style="position:absolute;left:1066;top:3626;width:8;height:75;visibility:visible;mso-wrap-style:square;v-text-anchor:top" coordsize="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T41MIA&#10;AADbAAAADwAAAGRycy9kb3ducmV2LnhtbESPS4vCMBSF9wP+h3AFd2OqC9FqlPEFrgStYJeX5k7b&#10;meamNrHWf28GBlwezuPjLFadqURLjSstKxgNIxDEmdUl5wouyf5zCsJ5ZI2VZVLwJAerZe9jgbG2&#10;Dz5Re/a5CCPsYlRQeF/HUrqsIINuaGvi4H3bxqAPssmlbvARxk0lx1E0kQZLDoQCa9oUlP2e7yZA&#10;0vX49tNecbY97tJIbtPkUqVKDfrd1xyEp86/w//tg1YwmcHf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PjUwgAAANsAAAAPAAAAAAAAAAAAAAAAAJgCAABkcnMvZG93&#10;bnJldi54bWxQSwUGAAAAAAQABAD1AAAAhwMAAAAA&#10;" path="m,10l,,8,r,10l,10xm,75l,22r8,l8,75,,75xe" fillcolor="#84715e" stroked="f">
            <v:path arrowok="t" o:connecttype="custom" o:connectlocs="0,10;0,0;8,0;8,10;0,10;0,75;0,22;8,22;8,75;0,75" o:connectangles="0,0,0,0,0,0,0,0,0,0"/>
            <o:lock v:ext="edit" aspectratio="t" verticies="t"/>
          </v:shape>
          <v:shape id="Freeform 171" o:spid="_x0000_s2056" style="position:absolute;left:1090;top:3646;width:46;height:56;visibility:visible;mso-wrap-style:square;v-text-anchor:top" coordsize="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CO70A&#10;AADbAAAADwAAAGRycy9kb3ducmV2LnhtbERPuwrCMBTdBf8hXMFNUx20VKOI4Gtw8DE4XpprW2xu&#10;ShNr+/dmEBwP571ct6YUDdWusKxgMo5AEKdWF5wpuN92oxiE88gaS8ukoCMH61W/t8RE2w9fqLn6&#10;TIQQdgkqyL2vEildmpNBN7YVceCetjboA6wzqWv8hHBTymkUzaTBgkNDjhVtc0pf17dRcNo94vPW&#10;H/YnG7+puZnu0U07pYaDdrMA4an1f/HPfdQK5mF9+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evCO70AAADbAAAADwAAAAAAAAAAAAAAAACYAgAAZHJzL2Rvd25yZXYu&#10;eG1sUEsFBgAAAAAEAAQA9QAAAIIDAAAAAA==&#10;" path="m80,157v-29,,-29,,-29,c20,157,,140,,108,,49,,49,,49,,17,20,,51,,80,,80,,80,v31,,49,19,49,50c129,107,129,107,129,107v,31,-18,50,-49,50xm106,46c106,32,99,19,84,19v-38,,-38,,-38,c30,19,23,31,23,46v,65,,65,,65c23,126,30,138,46,138v38,,38,,38,c99,138,106,125,106,111r,-65xe" fillcolor="#84715e" stroked="f">
            <v:path arrowok="t" o:connecttype="custom" o:connectlocs="29,56;18,56;0,39;0,17;18,0;29,0;46,18;46,38;29,56;38,16;30,7;16,7;8,16;8,40;16,49;30,49;38,40;38,16" o:connectangles="0,0,0,0,0,0,0,0,0,0,0,0,0,0,0,0,0,0"/>
            <o:lock v:ext="edit" aspectratio="t" verticies="t"/>
          </v:shape>
          <v:shape id="Freeform 172" o:spid="_x0000_s2057" style="position:absolute;left:1150;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u9MUA&#10;AADbAAAADwAAAGRycy9kb3ducmV2LnhtbESPQWvCQBSE74X+h+UVvNVNPNSSuootSkUQYurB4yP7&#10;TILZtzG7xuivd4WCx2FmvmEms97UoqPWVZYVxMMIBHFudcWFgt3f8v0ThPPIGmvLpOBKDmbT15cJ&#10;JtpeeEtd5gsRIOwSVFB63yRSurwkg25oG+LgHWxr0AfZFlK3eAlwU8tRFH1IgxWHhRIb+ikpP2Zn&#10;o+C7Wy8P8a06pps0/d3L3Vou6KTU4K2ff4Hw1Ptn+L+90grGMTy+h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K70xQAAANsAAAAPAAAAAAAAAAAAAAAAAJgCAABkcnMv&#10;ZG93bnJldi54bWxQSwUGAAAAAAQABAD1AAAAigMAAAAA&#10;" path="m100,153v,-117,,-117,,-117c100,24,90,21,80,21v-23,,-23,,-23,c41,21,28,24,23,25v,128,,128,,128c,153,,153,,153,,4,,4,,4v21,,21,,21,c22,14,22,14,22,14,33,4,48,,62,,85,,85,,85,v19,,38,9,38,34c123,153,123,153,123,153r-23,xe" fillcolor="#84715e" stroked="f">
            <v:path arrowok="t" o:connecttype="custom" o:connectlocs="36,55;36,13;29,8;20,8;8,9;8,55;0,55;0,1;8,1;8,5;22,0;30,0;44,12;44,55;36,55" o:connectangles="0,0,0,0,0,0,0,0,0,0,0,0,0,0,0"/>
            <o:lock v:ext="edit" aspectratio="t"/>
          </v:shape>
          <v:shape id="Freeform 173" o:spid="_x0000_s2058" style="position:absolute;left:1212;top:3646;width:74;height:55;visibility:visible;mso-wrap-style:square;v-text-anchor:top" coordsize="20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s8UA&#10;AADbAAAADwAAAGRycy9kb3ducmV2LnhtbESPQWvCQBSE70L/w/IK3pqNgTYhuoqklCoF0bQHj6/Z&#10;1ySYfRuyq6b/visUPA4z8w2zWI2mExcaXGtZwSyKQRBXVrdcK/j6fHvKQDiPrLGzTAp+ycFq+TBZ&#10;YK7tlQ90KX0tAoRdjgoa7/tcSlc1ZNBFticO3o8dDPogh1rqAa8BbjqZxPGLNNhyWGiwp6Kh6lSe&#10;jQK3/vbFa2z39vicbvt6l2bv5kOp6eO4noPwNPp7+L+90QrSBG5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zxQAAANsAAAAPAAAAAAAAAAAAAAAAAJgCAABkcnMv&#10;ZG93bnJldi54bWxQSwUGAAAAAAQABAD1AAAAigMAAAAA&#10;" path="m184,153v,-117,,-117,,-117c184,24,174,21,165,21v-15,,-15,,-15,c135,21,121,24,115,25v,128,,128,,128c92,153,92,153,92,153,92,36,92,36,92,36,92,24,82,21,73,21v-17,,-17,,-17,c42,21,31,23,23,25v,128,,128,,128c,153,,153,,153,,4,,4,,4v22,,22,,22,c23,14,23,14,23,14,33,4,49,,62,,77,,77,,77,v15,,29,5,35,17c120,6,138,,155,v14,,14,,14,c189,,207,9,207,34v,119,,119,,119l184,153xe" fillcolor="#3f3018" stroked="f">
            <v:path arrowok="t" o:connecttype="custom" o:connectlocs="66,55;66,13;59,8;54,8;41,9;41,55;33,55;33,13;26,8;20,8;8,9;8,55;0,55;0,1;8,1;8,5;22,0;28,0;40,6;55,0;60,0;74,12;74,55;66,55" o:connectangles="0,0,0,0,0,0,0,0,0,0,0,0,0,0,0,0,0,0,0,0,0,0,0,0"/>
            <o:lock v:ext="edit" aspectratio="t"/>
          </v:shape>
          <v:shape id="Freeform 174" o:spid="_x0000_s2059" style="position:absolute;left:1303;top:3626;width:9;height:75;visibility:visible;mso-wrap-style:square;v-text-anchor:top" coordsize="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Ff1sUA&#10;AADbAAAADwAAAGRycy9kb3ducmV2LnhtbESPT2sCMRTE70K/Q3gFL6LZWrG6GqUUVqXgoerB42Pz&#10;9g9uXrZJ1O23b4RCj8PM/IZZrjvTiBs5X1tW8DJKQBDnVtdcKjgds+EMhA/IGhvLpOCHPKxXT70l&#10;ptre+Ytuh1CKCGGfooIqhDaV0ucVGfQj2xJHr7DOYIjSlVI7vEe4aeQ4SabSYM1xocKWPirKL4er&#10;UTBwxSDbbM975z7D5LvYZ9P5rlGq/9y9L0AE6sJ/+K+90wreXuHx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4V/WxQAAANsAAAAPAAAAAAAAAAAAAAAAAJgCAABkcnMv&#10;ZG93bnJldi54bWxQSwUGAAAAAAQABAD1AAAAigMAAAAA&#10;" path="m,10l,,9,r,10l,10xm,75l,22r9,l9,75,,75xe" fillcolor="#3f3018" stroked="f">
            <v:path arrowok="t" o:connecttype="custom" o:connectlocs="0,10;0,0;9,0;9,10;0,10;0,75;0,22;9,22;9,75;0,75" o:connectangles="0,0,0,0,0,0,0,0,0,0"/>
            <o:lock v:ext="edit" aspectratio="t" verticies="t"/>
          </v:shape>
          <v:shape id="Freeform 175" o:spid="_x0000_s2060" style="position:absolute;left:1326;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FCcIA&#10;AADbAAAADwAAAGRycy9kb3ducmV2LnhtbESPQYvCMBSE78L+h/AWvGm6suhSTYssCO5FUVfQ26N5&#10;tsXmpTSxrf/eCILHYWa+YRZpbyrRUuNKywq+xhEI4szqknMF/4fV6AeE88gaK8uk4E4O0uRjsMBY&#10;24531O59LgKEXYwKCu/rWEqXFWTQjW1NHLyLbQz6IJtc6ga7ADeVnETRVBosOSwUWNNvQdl1fzMK&#10;Nue/GtvueDpWboM2K1tzWW6VGn72yzkIT71/h1/ttVYw+4bnl/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gUJwgAAANsAAAAPAAAAAAAAAAAAAAAAAJgCAABkcnMvZG93&#10;bnJldi54bWxQSwUGAAAAAAQABAD1AAAAhwMAAAAA&#10;" path="m102,210v-2,-11,-2,-11,-2,-11c89,210,74,214,60,214v-24,,-24,,-24,c19,214,,206,,179,,99,,99,,99,,72,17,57,42,57v22,,22,,22,c77,57,92,62,100,70,100,,100,,100,v23,,23,,23,c123,210,123,210,123,210r-21,xm100,87c93,83,79,77,62,77v-22,,-22,,-22,c32,77,23,81,23,99v,76,,76,,76c23,192,35,193,44,193v17,,17,,17,c80,193,93,189,100,188r,-101xe" fillcolor="#3f3018" stroked="f">
            <v:path arrowok="t" o:connecttype="custom" o:connectlocs="36,75;36,71;21,76;13,76;0,64;0,35;15,20;23,20;36,25;36,0;44,0;44,75;36,75;36,31;22,27;14,27;8,35;8,62;16,69;22,69;36,67;36,31" o:connectangles="0,0,0,0,0,0,0,0,0,0,0,0,0,0,0,0,0,0,0,0,0,0"/>
            <o:lock v:ext="edit" aspectratio="t" verticies="t"/>
          </v:shape>
          <v:shape id="Freeform 176" o:spid="_x0000_s2061" style="position:absolute;left:1379;top:3633;width:36;height:69;visibility:visible;mso-wrap-style:square;v-text-anchor:top" coordsize="10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5YksIA&#10;AADbAAAADwAAAGRycy9kb3ducmV2LnhtbESPQWsCMRSE7wX/Q3iCt5q1YJXVKFoQvBRaFc/PzdvN&#10;4uZlSeLu+u+bQqHHYWa+YdbbwTaiIx9qxwpm0wwEceF0zZWCy/nwugQRIrLGxjEpeFKA7Wb0ssZc&#10;u56/qTvFSiQIhxwVmBjbXMpQGLIYpq4lTl7pvMWYpK+k9tgnuG3kW5a9S4s1pwWDLX0YKu6nh1XQ&#10;PPyNr5/ziwxdvfgq930pTaXUZDzsViAiDfE//Nc+agWLOf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liSwgAAANsAAAAPAAAAAAAAAAAAAAAAAJgCAABkcnMvZG93&#10;bnJldi54bWxQSwUGAAAAAAQABAD1AAAAhwMAAAAA&#10;" path="m67,194v-25,,-41,-7,-41,-32c26,62,26,62,26,62,,62,,62,,62,,45,,45,,45v26,,26,,26,c26,3,26,3,26,3,49,,49,,49,v,45,,45,,45c101,45,101,45,101,45v,17,,17,,17c49,62,49,62,49,62v,96,,96,,96c49,165,50,175,63,175v38,,38,,38,c101,188,101,188,101,188v-7,4,-24,6,-34,6xe" fillcolor="#3f3018" stroked="f">
            <v:path arrowok="t" o:connecttype="custom" o:connectlocs="24,69;9,58;9,22;0,22;0,16;9,16;9,1;17,0;17,16;36,16;36,22;17,22;17,56;22,62;36,62;36,67;24,69" o:connectangles="0,0,0,0,0,0,0,0,0,0,0,0,0,0,0,0,0"/>
            <o:lock v:ext="edit" aspectratio="t"/>
          </v:shape>
          <v:shape id="Freeform 177" o:spid="_x0000_s2062" style="position:absolute;left:1415;top:3626;width:24;height:97;visibility:visible;mso-wrap-style:square;v-text-anchor:top" coordsize="6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MqsMA&#10;AADbAAAADwAAAGRycy9kb3ducmV2LnhtbESPQWsCMRSE7wX/Q3iCt5p1D9uyGkUEsUIPra3g8bl5&#10;Zhc3LyFJdfvvm0Khx2FmvmEWq8H24kYhdo4VzKYFCOLG6Y6Ngs+P7eMziJiQNfaOScE3RVgtRw8L&#10;rLW78zvdDsmIDOFYo4I2JV9LGZuWLMap88TZu7hgMWUZjNQB7xlue1kWRSUtdpwXWvS0aam5Hr6s&#10;gl3Yv568PW6cL9+c7c+Gq9IoNRkP6zmIREP6D/+1X7SCpwp+v+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uMqsMAAADbAAAADwAAAAAAAAAAAAAAAACYAgAAZHJzL2Rv&#10;d25yZXYueG1sUEsFBgAAAAAEAAQA9QAAAIgDAAAAAA==&#10;" path="m22,273v-3,,-14,,-22,-2c,254,,254,,254v18,,18,,18,c38,254,46,251,46,225,46,61,46,61,46,61v23,,23,,23,c69,226,69,226,69,226v,36,-18,47,-47,47xm46,28c46,,46,,46,,69,,69,,69,v,28,,28,,28l46,28xe" fillcolor="#84715e" stroked="f">
            <v:path arrowok="t" o:connecttype="custom" o:connectlocs="8,97;0,96;0,90;6,90;16,80;16,22;24,22;24,80;8,97;16,10;16,0;24,0;24,10;16,10" o:connectangles="0,0,0,0,0,0,0,0,0,0,0,0,0,0"/>
            <o:lock v:ext="edit" aspectratio="t" verticies="t"/>
          </v:shape>
          <v:shape id="Freeform 178" o:spid="_x0000_s2063" style="position:absolute;left:1451;top:3648;width:48;height:74;visibility:visible;mso-wrap-style:square;v-text-anchor:top" coordsize="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7hzsUA&#10;AADbAAAADwAAAGRycy9kb3ducmV2LnhtbESPQWvCQBSE70L/w/IKvZmNHhJJs0opFSQFxbT1/Mg+&#10;k9Ds25BdTdpf7xYKHoeZ+YbJN5PpxJUG11pWsIhiEMSV1S3XCj4/tvMVCOeRNXaWScEPOdisH2Y5&#10;ZtqOfKRr6WsRIOwyVNB432dSuqohgy6yPXHwznYw6IMcaqkHHAPcdHIZx4k02HJYaLCn14aq7/Ji&#10;FJTTW1KeisXXYbv/7dKiTi7ve1Tq6XF6eQbhafL38H97pxWkKfx9C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HOxQAAANsAAAAPAAAAAAAAAAAAAAAAAJgCAABkcnMv&#10;ZG93bnJldi54bWxQSwUGAAAAAAQABAD1AAAAigMAAAAA&#10;" path="m20,74r-7,l21,52,,,9,,25,41r,l40,r8,l20,74xe" fillcolor="#84715e" stroked="f">
            <v:path arrowok="t" o:connecttype="custom" o:connectlocs="20,74;13,74;21,52;0,0;9,0;25,41;25,41;40,0;48,0;20,74" o:connectangles="0,0,0,0,0,0,0,0,0,0"/>
            <o:lock v:ext="edit" aspectratio="t"/>
          </v:shape>
          <v:rect id="Rectangle 179" o:spid="_x0000_s2064" style="position:absolute;left:1509;top:3626;width:8;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Ez74A&#10;AADbAAAADwAAAGRycy9kb3ducmV2LnhtbERPyQrCMBC9C/5DGMGbpnpQqUZxQRFEcLt4G5uxLTaT&#10;0kStf28OgsfH2yez2hTiRZXLLSvodSMQxInVOacKLud1ZwTCeWSNhWVS8CEHs2mzMcFY2zcf6XXy&#10;qQgh7GJUkHlfxlK6JCODrmtL4sDdbWXQB1ilUlf4DuGmkP0oGkiDOYeGDEtaZpQ8Tk+jYOfum+Fu&#10;vzosn9fc7j+30aJnnFLtVj0fg/BU+7/4595qBcMwNnwJP0BO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1sxM++AAAA2wAAAA8AAAAAAAAAAAAAAAAAmAIAAGRycy9kb3ducmV2&#10;LnhtbFBLBQYAAAAABAAEAPUAAACDAwAAAAA=&#10;" fillcolor="#84715e" stroked="f">
            <o:lock v:ext="edit" aspectratio="t"/>
          </v:rect>
          <v:rect id="Rectangle 180" o:spid="_x0000_s2065" style="position:absolute;left:1536;top:3626;width:8;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hVMYA&#10;AADbAAAADwAAAGRycy9kb3ducmV2LnhtbESPzWvCQBTE74X+D8sr9FY39lA1uhEbUQQRWu2lt2f2&#10;5QOzb0N2zcd/3y0Uehxm5jfMaj2YWnTUusqygukkAkGcWV1xoeDrsnuZg3AeWWNtmRSM5GCdPD6s&#10;MNa250/qzr4QAcIuRgWl900spctKMugmtiEOXm5bgz7ItpC6xT7ATS1fo+hNGqw4LJTYUFpSdjvf&#10;jYKjy/ez42n7kd6/K3sar/P3qXFKPT8NmyUIT4P/D/+1D1rBbAG/X8IPkM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BhVMYAAADbAAAADwAAAAAAAAAAAAAAAACYAgAAZHJz&#10;L2Rvd25yZXYueG1sUEsFBgAAAAAEAAQA9QAAAIsDAAAAAA==&#10;" fillcolor="#84715e" stroked="f">
            <o:lock v:ext="edit" aspectratio="t"/>
          </v:rect>
          <v:shape id="Freeform 181" o:spid="_x0000_s2066" style="position:absolute;left:1559;top:3646;width:44;height:56;visibility:visible;mso-wrap-style:square;v-text-anchor:top" coordsize="12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tEMEA&#10;AADbAAAADwAAAGRycy9kb3ducmV2LnhtbERPS0sDMRC+F/ofwhS8tVl7kLJtWlQQBe3BPuh13Iyb&#10;ZTeTZSem6783h4LHj++92Y2+U4kGaQIbuF8UoIirYBuuDZyOL/MVKInIFrvAZOCXBHbb6WSDpQ1X&#10;/qR0iLXKISwlGnAx9qXWUjnyKIvQE2fuOwweY4ZDre2A1xzuO70sigftseHc4LCnZ0dVe/jxBtL7&#10;+en1sk8XWZKV9NVK644fxtzNxsc1qEhj/Bff3G/WwCqvz1/yD9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hrRDBAAAA2wAAAA8AAAAAAAAAAAAAAAAAmAIAAGRycy9kb3du&#10;cmV2LnhtbFBLBQYAAAAABAAEAPUAAACGAwAAAAA=&#10;" path="m104,153v-1,-5,-1,-5,-2,-14c101,139,101,139,101,139v-5,9,-15,18,-33,18c38,157,38,157,38,157,16,157,,144,,123,,105,,105,,105,,77,17,65,42,65v56,,56,,56,c98,40,98,40,98,40,98,24,89,21,74,21v-64,,-64,,-64,c10,7,10,7,10,7,18,2,35,,45,,77,,77,,77,v24,,44,9,44,38c121,104,121,104,121,104v,23,1,34,3,49l104,153xm98,82v-54,,-54,,-54,c31,82,23,87,23,102v,18,,18,,18c23,133,32,138,43,138v31,,31,,31,c86,138,98,132,98,113r,-31xe" fillcolor="#84715e" stroked="f">
            <v:path arrowok="t" o:connecttype="custom" o:connectlocs="37,55;36,50;36,50;24,56;13,56;0,44;0,37;15,23;35,23;35,14;26,7;4,7;4,2;16,0;27,0;43,14;43,37;44,55;37,55;35,29;16,29;8,36;8,43;15,49;26,49;35,40;35,29" o:connectangles="0,0,0,0,0,0,0,0,0,0,0,0,0,0,0,0,0,0,0,0,0,0,0,0,0,0,0"/>
            <o:lock v:ext="edit" aspectratio="t" verticies="t"/>
          </v:shape>
          <v:shape id="Freeform 182" o:spid="_x0000_s2067" style="position:absolute;left:1619;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08QA&#10;AADbAAAADwAAAGRycy9kb3ducmV2LnhtbESPT4vCMBTE7wt+h/CEva1pPYhUo6goK4JQ/xw8Pppn&#10;W2xeapOtXT/9ZkHwOMzMb5jpvDOVaKlxpWUF8SACQZxZXXKu4HzafI1BOI+ssbJMCn7JwXzW+5hi&#10;ou2DD9QefS4ChF2CCgrv60RKlxVk0A1sTRy8q20M+iCbXOoGHwFuKjmMopE0WHJYKLCmVUHZ7fhj&#10;FCzb3eYaP8tbuk/T74s87+Sa7kp99rvFBISnzr/Dr/ZWKxjH8P8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53tPEAAAA2wAAAA8AAAAAAAAAAAAAAAAAmAIAAGRycy9k&#10;b3ducmV2LnhtbFBLBQYAAAAABAAEAPUAAACJAwAAAAA=&#10;" path="m100,153v,-117,,-117,,-117c100,24,90,21,81,21v-23,,-23,,-23,c42,21,29,24,23,25v,128,,128,,128c,153,,153,,153,,4,,4,,4v22,,22,,22,c23,14,23,14,23,14,33,4,49,,63,,86,,86,,86,v19,,37,9,37,34c123,153,123,153,123,153r-23,xe" fillcolor="#84715e" stroked="f">
            <v:path arrowok="t" o:connecttype="custom" o:connectlocs="36,55;36,13;29,8;21,8;8,9;8,55;0,55;0,1;8,1;8,5;23,0;31,0;44,12;44,55;36,55" o:connectangles="0,0,0,0,0,0,0,0,0,0,0,0,0,0,0"/>
            <o:lock v:ext="edit" aspectratio="t"/>
          </v:shape>
          <v:shape id="Freeform 183" o:spid="_x0000_s2068" style="position:absolute;left:1679;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Sc8QA&#10;AADbAAAADwAAAGRycy9kb3ducmV2LnhtbESPzWrDMBCE74W+g9hCb7XsUFzjWjamJJDeEqeHHhdr&#10;/UOtlbHUxHn7KhDocZiZb5iiWs0kzrS40bKCJIpBELdWj9wr+DrtXjIQziNrnCyTgis5qMrHhwJz&#10;bS98pHPjexEg7HJUMHg/51K6diCDLrIzcfA6uxj0QS691AteAtxMchPHqTQ4clgYcKaPgdqf5tco&#10;2HWH7Vv8vT0eMK2T9Gr32WfzqtTz01q/g/C0+v/wvb3XCrIN3L6EH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7EnPEAAAA2wAAAA8AAAAAAAAAAAAAAAAAmAIAAGRycy9k&#10;b3ducmV2LnhtbFBLBQYAAAAABAAEAPUAAACJAwAAAAA=&#10;" path="m102,210v-2,-11,-2,-11,-2,-11c89,210,74,214,60,214v-24,,-24,,-24,c20,214,,206,,179,,99,,99,,99,,72,18,57,43,57v21,,21,,21,c78,57,92,62,100,70,100,,100,,100,v23,,23,,23,c123,210,123,210,123,210r-21,xm100,87c93,83,79,77,62,77v-22,,-22,,-22,c32,77,23,81,23,99v,76,,76,,76c23,192,35,193,44,193v17,,17,,17,c80,193,93,189,100,188r,-101xe" fillcolor="#84715e" stroked="f">
            <v:path arrowok="t" o:connecttype="custom" o:connectlocs="36,75;36,71;21,76;13,76;0,64;0,35;15,20;23,20;36,25;36,0;44,0;44,75;36,75;36,31;22,27;14,27;8,35;8,62;16,69;22,69;36,67;36,31" o:connectangles="0,0,0,0,0,0,0,0,0,0,0,0,0,0,0,0,0,0,0,0,0,0"/>
            <o:lock v:ext="edit" aspectratio="t" verticies="t"/>
          </v:shape>
          <v:shape id="Freeform 184" o:spid="_x0000_s2069" style="position:absolute;left:476;top:3599;width:158;height:102;visibility:visible;mso-wrap-style:square;v-text-anchor:top" coordsize="44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vjMMA&#10;AADbAAAADwAAAGRycy9kb3ducmV2LnhtbESPQWvCQBSE74X+h+UJ3urGtsQQs5GiNBRvxkKvj+wz&#10;iWbfptlV4793CwWPw8x8w2Sr0XTiQoNrLSuYzyIQxJXVLdcKvvefLwkI55E1dpZJwY0crPLnpwxT&#10;ba+8o0vpaxEg7FJU0Hjfp1K6qiGDbmZ74uAd7GDQBznUUg94DXDTydcoiqXBlsNCgz2tG6pO5dko&#10;KBaJO/680/a3OJk1xRu0u3ms1HQyfixBeBr9I/zf/tIKkjf4+x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LvjMMAAADbAAAADwAAAAAAAAAAAAAAAACYAgAAZHJzL2Rv&#10;d25yZXYueG1sUEsFBgAAAAAEAAQA9QAAAIgDAAAAAA==&#10;" path="m172,c156,,141,,127,,81,,29,1,7,4,3,4,2,7,1,10,1,14,,28,,31v,3,2,6,6,6c9,38,49,45,49,71v,207,,207,,207c49,281,50,284,55,284v11,1,23,1,34,1c100,285,111,285,120,284v5,,7,-4,7,-7c127,65,127,65,127,65v,-4,3,-5,6,-6c135,59,143,59,154,59v7,,16,,24,c197,60,206,68,206,93v,185,,185,,185c206,281,207,284,213,284v11,1,21,1,32,1c256,285,266,285,278,284v5,,6,-3,6,-6c284,66,284,66,284,66v,-5,3,-6,7,-7c294,59,297,59,304,59v6,,14,,25,c353,60,365,67,365,95v,145,,145,,145c365,269,368,283,401,285v8,,14,,20,c432,285,438,284,440,284v4,,6,-2,6,-6c447,274,446,179,446,116,446,17,444,8,329,2,284,,226,,172,e" fillcolor="#903" stroked="f">
            <v:path arrowok="t" o:connecttype="custom" o:connectlocs="61,0;45,0;2,1;0,4;0,11;2,13;17,25;17,99;19,102;31,102;42,102;45,99;45,23;47,21;54,21;63,21;73,33;73,99;75,102;87,102;98,102;100,99;100,24;103,21;107,21;116,21;129,34;129,86;142,102;149,102;156,102;158,99;158,42;116,1;61,0" o:connectangles="0,0,0,0,0,0,0,0,0,0,0,0,0,0,0,0,0,0,0,0,0,0,0,0,0,0,0,0,0,0,0,0,0,0,0"/>
            <o:lock v:ext="edit" aspectratio="t"/>
          </v:shape>
          <v:shape id="Freeform 185" o:spid="_x0000_s2070" style="position:absolute;left:643;top:3600;width:46;height:101;visibility:visible;mso-wrap-style:square;v-text-anchor:top" coordsize="13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nldcIA&#10;AADbAAAADwAAAGRycy9kb3ducmV2LnhtbESPQYvCMBSE74L/ITxhb5oqi5ZqFBFEQQStsnt9NM+2&#10;2LyUJmr990YQPA4z8w0zW7SmEndqXGlZwXAQgSDOrC45V3A+rfsxCOeRNVaWScGTHCzm3c4ME20f&#10;fKR76nMRIOwSVFB4XydSuqwgg25ga+LgXWxj0AfZ5FI3+AhwU8lRFI2lwZLDQoE1rQrKrunNKKjj&#10;y9BXh/Wf2Z8nu2272WQT96/UT69dTkF4av03/GlvtYL4F9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eV1wgAAANsAAAAPAAAAAAAAAAAAAAAAAJgCAABkcnMvZG93&#10;bnJldi54bWxQSwUGAAAAAAQABAD1AAAAhwMAAAAA&#10;" path="m60,c39,,19,1,6,2,2,3,1,6,1,9,,12,,26,,29v,3,2,6,5,7c8,36,48,45,48,70v,205,,205,,205c48,278,50,281,55,281v11,1,22,1,34,1c100,282,112,282,124,281v4,,6,-3,6,-6c130,9,130,9,130,9v,-3,-2,-6,-7,-7c107,1,83,,60,e" fillcolor="#903" stroked="f">
            <v:path arrowok="t" o:connecttype="custom" o:connectlocs="21,0;2,1;0,3;0,10;2,13;17,25;17,98;19,101;31,101;44,101;46,98;46,3;44,1;21,0" o:connectangles="0,0,0,0,0,0,0,0,0,0,0,0,0,0"/>
            <o:lock v:ext="edit" aspectratio="t"/>
          </v:shape>
          <v:shape id="Freeform 186" o:spid="_x0000_s2071" style="position:absolute;left:707;top:3564;width:176;height:138;visibility:visible;mso-wrap-style:square;v-text-anchor:top" coordsize="49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dgMQA&#10;AADbAAAADwAAAGRycy9kb3ducmV2LnhtbESPQWvCQBSE74L/YXkFL6IbSyuSuooGKj2EQmwv3l6z&#10;r0kw+zbsrib9911B8DjMzDfMejuYVlzJ+caygsU8AUFcWt1wpeD76322AuEDssbWMin4Iw/bzXi0&#10;xlTbngu6HkMlIoR9igrqELpUSl/WZNDPbUccvV/rDIYoXSW1wz7CTSufk2QpDTYcF2rsKKupPB8v&#10;RsE+f+G8tEWecfg8nbPDVOPPRanJ07B7AxFoCI/wvf2hFaxe4fYl/gC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PXYDEAAAA2wAAAA8AAAAAAAAAAAAAAAAAmAIAAGRycy9k&#10;b3ducmV2LnhtbFBLBQYAAAAABAAEAPUAAACJAwAAAAA=&#10;" path="m311,347v-27,-8,-43,-4,-45,-29c265,294,266,70,264,35,263,16,267,15,225,8,183,,187,6,186,21v,16,-1,63,-1,71c184,99,183,101,177,101v-20,-1,-43,-2,-61,-2c68,99,,115,,248,,385,80,383,111,385v22,1,126,3,196,-1c311,384,313,381,314,378v1,-4,2,-21,1,-24c315,351,315,348,311,347m185,324v,9,-7,10,-13,10c166,335,164,335,144,335v-38,,-66,-10,-66,-91c78,163,97,153,142,153v,,19,,30,1c179,155,184,157,184,164v2,36,1,100,1,160m489,352v-10,-3,-18,-2,-43,-9c415,336,416,331,415,299v-1,-24,-2,-91,-1,-125c415,146,463,142,467,141v3,-1,5,-3,5,-7c473,131,472,116,471,113v,-3,-3,-5,-5,-6c456,106,430,104,416,104v-5,-1,-7,-4,-8,-7c407,93,405,81,402,63,399,47,400,41,381,37v-45,-9,-44,-5,-45,9c336,60,334,268,334,302v,63,12,84,81,84c430,386,463,385,479,383v15,-1,15,-1,16,-17c496,356,497,354,489,352e" fillcolor="#903" stroked="f">
            <v:path arrowok="t" o:connecttype="custom" o:connectlocs="110,123;94,113;93,12;80,3;66,7;66,33;63,36;41,35;0,88;39,137;109,137;111,134;112,126;110,123;66,115;61,119;51,119;28,87;50,54;61,55;65,58;66,115;173,125;158,122;147,106;147,62;165,50;167,48;167,40;165,38;147,37;144,35;142,22;135,13;119,16;118,107;147,137;170,136;175,130;173,125" o:connectangles="0,0,0,0,0,0,0,0,0,0,0,0,0,0,0,0,0,0,0,0,0,0,0,0,0,0,0,0,0,0,0,0,0,0,0,0,0,0,0,0"/>
            <o:lock v:ext="edit" aspectratio="t" verticies="t"/>
          </v:shape>
          <w10:wrap anchorx="page" anchory="page"/>
        </v:group>
      </w:pict>
    </w:r>
    <w:r w:rsidRPr="008671FF">
      <w:t xml:space="preserve">Side </w:t>
    </w:r>
    <w:r w:rsidRPr="00B24F0D">
      <w:rPr>
        <w:rStyle w:val="PageNumber"/>
      </w:rPr>
      <w:fldChar w:fldCharType="begin"/>
    </w:r>
    <w:r w:rsidRPr="00B24F0D">
      <w:rPr>
        <w:rStyle w:val="PageNumber"/>
      </w:rPr>
      <w:instrText xml:space="preserve"> PAGE </w:instrText>
    </w:r>
    <w:r w:rsidRPr="00B24F0D">
      <w:rPr>
        <w:rStyle w:val="PageNumber"/>
      </w:rPr>
      <w:fldChar w:fldCharType="separate"/>
    </w:r>
    <w:r>
      <w:rPr>
        <w:rStyle w:val="PageNumber"/>
      </w:rPr>
      <w:t>6</w:t>
    </w:r>
    <w:r w:rsidRPr="00B24F0D">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EA" w:rsidRDefault="009F7FEA" w:rsidP="000A1564">
    <w:pPr>
      <w:pStyle w:val="RMBrevinfo"/>
      <w:tabs>
        <w:tab w:val="left" w:pos="7982"/>
        <w:tab w:val="right" w:pos="8845"/>
      </w:tabs>
      <w:jc w:val="left"/>
    </w:pPr>
    <w:r>
      <w:rPr>
        <w:lang w:eastAsia="da-DK"/>
      </w:rPr>
      <w:pict>
        <v:group id="Group 123" o:spid="_x0000_s2072" style="position:absolute;margin-left:387pt;margin-top:778.55pt;width:136.05pt;height:17pt;z-index:251653120;mso-position-horizontal-relative:page;mso-position-vertical-relative:page" coordorigin="2415,7373" coordsize="417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">
          <o:lock v:ext="edit" aspectratio="t"/>
          <v:shape id="Freeform 124" o:spid="_x0000_s2073" style="position:absolute;left:2415;top:7642;width:101;height:182;visibility:visible;mso-wrap-style:square;v-text-anchor:top" coordsize="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1gjsQA&#10;AADbAAAADwAAAGRycy9kb3ducmV2LnhtbESPQWvCQBSE74X+h+UVvEjdaLXY1FVECAj2olG8PrLP&#10;JJh9G3bXGP99Vyj0OMzMN8xi1ZtGdOR8bVnBeJSAIC6srrlUcMyz9zkIH5A1NpZJwYM8rJavLwtM&#10;tb3znrpDKEWEsE9RQRVCm0rpi4oM+pFtiaN3sc5giNKVUju8R7hp5CRJPqXBmuNChS1tKiquh5tR&#10;kD/og74yzH92E9ddytNpeL5mSg3e+vU3iEB9+A//tbdawXQGz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tYI7EAAAA2wAAAA8AAAAAAAAAAAAAAAAAmAIAAGRycy9k&#10;b3ducmV2LnhtbFBLBQYAAAAABAAEAPUAAACJAwAAAAA=&#10;" path="m13,4c9,4,6,5,4,6v,25,,25,,25c,31,,31,,31,,1,,1,,1v4,,4,,4,c4,3,4,3,4,3,6,2,10,,13,v1,,3,,4,c17,4,17,4,17,4r-4,xe" fillcolor="#84715e" stroked="f">
            <v:path arrowok="t" o:connecttype="custom" o:connectlocs="77,23;24,35;24,182;0,182;0,6;24,6;24,18;77,0;101,0;101,23;77,23" o:connectangles="0,0,0,0,0,0,0,0,0,0,0"/>
            <o:lock v:ext="edit" aspectratio="t"/>
          </v:shape>
          <v:shape id="Freeform 125" o:spid="_x0000_s2074" style="position:absolute;left:2533;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w+cQA&#10;AADbAAAADwAAAGRycy9kb3ducmV2LnhtbESPQYvCMBSE78L+h/AWvGmqiGjXKFIUxMPq6h72+Gie&#10;bbB5KU3Uur/eCILHYWa+YWaL1lbiSo03jhUM+gkI4txpw4WC3+O6NwHhA7LGyjEpuJOHxfyjM8NU&#10;uxv/0PUQChEh7FNUUIZQp1L6vCSLvu9q4uidXGMxRNkUUjd4i3BbyWGSjKVFw3GhxJqykvLz4WIV&#10;mN1ktzr+/2Xf043fy/sq21ZTo1T3s11+gQjUhnf41d5oBaMx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XMPnEAAAA2wAAAA8AAAAAAAAAAAAAAAAAmAIAAGRycy9k&#10;b3ducmV2LnhtbFBLBQYAAAAABAAEAPUAAACJAwAAAAA=&#10;" path="m21,16c5,16,5,16,5,16v,6,,6,,6c5,25,6,27,11,27v13,,13,,13,c24,30,24,30,24,30v-1,1,-3,1,-6,1c11,31,11,31,11,31,5,31,,29,,22,,10,,10,,10,,2,5,,12,v2,,2,,2,c20,,25,2,25,10v,6,,6,,6l21,16xm21,9c21,5,19,4,15,4v-4,,-4,,-4,c6,4,5,6,5,9v,4,,4,,4c21,13,21,13,21,13r,-4xe" fillcolor="#84715e" stroked="f">
            <v:path arrowok="t" o:connecttype="custom" o:connectlocs="124,94;30,94;30,129;65,159;142,159;142,176;107,182;65,182;0,129;0,59;71,0;83,0;148,59;148,94;124,94;124,53;89,23;65,23;30,53;30,76;124,76;124,53" o:connectangles="0,0,0,0,0,0,0,0,0,0,0,0,0,0,0,0,0,0,0,0,0,0"/>
            <o:lock v:ext="edit" aspectratio="t" verticies="t"/>
          </v:shape>
          <v:shape id="Freeform 126" o:spid="_x0000_s2075" style="position:absolute;left:2734;top:7642;width:142;height:252;visibility:visible;mso-wrap-style:square;v-text-anchor:top" coordsize="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SXocMA&#10;AADbAAAADwAAAGRycy9kb3ducmV2LnhtbESPT4vCMBTE74LfITzBi6yp/9bdahQVXL2uVvD4aJ5t&#10;sXkpTdT67c2CsMdhZn7DzJeNKcWdaldYVjDoRyCIU6sLzhQkx+3HFwjnkTWWlknBkxwsF+3WHGNt&#10;H/xL94PPRICwi1FB7n0VS+nSnAy6vq2Ig3extUEfZJ1JXeMjwE0ph1H0KQ0WHBZyrGiTU3o93IyC&#10;n8tztJucMZnw8Lru7a1O+PStVLfTrGYgPDX+P/xu77WC8RT+vo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SXocMAAADbAAAADwAAAAAAAAAAAAAAAACYAgAAZHJzL2Rv&#10;d25yZXYueG1sUEsFBgAAAAAEAAQA9QAAAIgDAAAAAA==&#10;" path="m14,43v-7,,-7,,-7,c5,43,2,43,1,42v,-3,,-3,,-3c15,39,15,39,15,39v3,,5,-2,5,-5c20,27,20,27,20,27v-3,2,-5,3,-8,3c8,30,8,30,8,30,2,30,,28,,23,,8,,8,,8,,3,3,,9,v4,,4,,4,c15,,18,1,20,3,21,1,21,1,21,1v3,,3,,3,c24,33,24,33,24,33v,7,-3,10,-10,10xm20,6c18,5,15,4,12,4,8,4,8,4,8,4,6,4,4,5,4,8v,14,,14,,14c4,25,7,26,8,26v4,,4,,4,c16,26,18,25,20,25l20,6xe" fillcolor="#84715e" stroked="f">
            <v:path arrowok="t" o:connecttype="custom" o:connectlocs="83,252;41,252;6,246;6,229;89,229;118,199;118,158;71,176;47,176;0,135;0,47;53,0;77,0;118,18;124,6;142,6;142,193;83,252;118,35;71,23;47,23;24,47;24,129;47,152;71,152;118,147;118,35" o:connectangles="0,0,0,0,0,0,0,0,0,0,0,0,0,0,0,0,0,0,0,0,0,0,0,0,0,0,0"/>
            <o:lock v:ext="edit" aspectratio="t" verticies="t"/>
          </v:shape>
          <v:shape id="Freeform 127" o:spid="_x0000_s2076" style="position:absolute;left:2941;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NuMMAA&#10;AADbAAAADwAAAGRycy9kb3ducmV2LnhtbERPy4rCMBTdD/gP4QruxlQRR6pRRPEBwogPEHeX5toU&#10;m5vSRK1/bxYDszyc92TW2FI8qfaFYwW9bgKCOHO64FzB+bT6HoHwAVlj6ZgUvMnDbNr6mmCq3YsP&#10;9DyGXMQQ9ikqMCFUqZQ+M2TRd11FHLmbqy2GCOtc6hpfMdyWsp8kQ2mx4NhgsKKFoex+fFgFu4cp&#10;ZSI3dnn63c/XdnX9uV2uSnXazXwMIlAT/sV/7q1WMIhj45f4A+T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6NuMMAAAADbAAAADwAAAAAAAAAAAAAAAACYAgAAZHJzL2Rvd25y&#10;ZXYueG1sUEsFBgAAAAAEAAQA9QAAAIUDAAAAAA==&#10;" path="m,29l,,30,r,29l,29xm,246l,70r30,l30,246,,246xe" fillcolor="#84715e" stroked="f">
            <v:path arrowok="t" o:connecttype="custom" o:connectlocs="0,29;0,0;30,0;30,29;0,29;0,246;0,70;30,70;30,246;0,246" o:connectangles="0,0,0,0,0,0,0,0,0,0"/>
            <o:lock v:ext="edit" aspectratio="t" verticies="t"/>
          </v:shape>
          <v:shape id="Freeform 128" o:spid="_x0000_s2077" style="position:absolute;left:3024;top:7642;width:154;height:182;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6j5MMA&#10;AADbAAAADwAAAGRycy9kb3ducmV2LnhtbESPQWsCMRSE74L/ITzBi9RsRUS3RrFCoSel6sHj6+Z1&#10;s7h5WZLUXfvrjVDwOMzMN8xy3dlaXMmHyrGC13EGgrhwuuJSwen48TIHESKyxtoxKbhRgPWq31ti&#10;rl3LX3Q9xFIkCIccFZgYm1zKUBiyGMauIU7ej/MWY5K+lNpjm+C2lpMsm0mLFacFgw1tDRWXw69V&#10;cNZ/o+37yX3PAu/0zUxb5/etUsNBt3kDEamLz/B/+1MrmC7g8S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6j5MMAAADbAAAADwAAAAAAAAAAAAAAAACYAgAAZHJzL2Rv&#10;d25yZXYueG1sUEsFBgAAAAAEAAQA9QAAAIgDAAAAAA==&#10;" path="m16,31v-6,,-6,,-6,c4,31,,28,,22,,10,,10,,10,,3,4,,10,v6,,6,,6,c22,,26,4,26,10v,11,,11,,11c26,27,22,31,16,31xm21,9c21,6,20,4,17,4,9,4,9,4,9,4,6,4,5,6,5,9v,13,,13,,13c5,25,6,28,9,28v8,,8,,8,c20,28,21,25,21,22l21,9xe" fillcolor="#84715e" stroked="f">
            <v:path arrowok="t" o:connecttype="custom" o:connectlocs="95,182;59,182;0,129;0,59;59,0;95,0;154,59;154,123;95,182;124,53;101,23;53,23;30,53;30,129;53,164;101,164;124,129;124,53" o:connectangles="0,0,0,0,0,0,0,0,0,0,0,0,0,0,0,0,0,0"/>
            <o:lock v:ext="edit" aspectratio="t" verticies="t"/>
          </v:shape>
          <v:shape id="Freeform 129" o:spid="_x0000_s2078" style="position:absolute;left:3225;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by8EA&#10;AADbAAAADwAAAGRycy9kb3ducmV2LnhtbERPy4rCMBTdC/MP4Qqz09SBEVuNIkVBXPicxSwvzbUN&#10;NjeliVr9+sliwOXhvGeLztbiTq03jhWMhgkI4sJpw6WCn/N6MAHhA7LG2jEpeJKHxfyjN8NMuwcf&#10;6X4KpYgh7DNUUIXQZFL6oiKLfuga4shdXGsxRNiWUrf4iOG2ll9JMpYWDceGChvKKyqup5tVYPaT&#10;/er8+s136cYf5HOVb+vUKPXZ75ZTEIG68Bb/uzdawXdcH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rm8vBAAAA2wAAAA8AAAAAAAAAAAAAAAAAmAIAAGRycy9kb3du&#10;cmV2LnhtbFBLBQYAAAAABAAEAPUAAACGAwAAAAA=&#10;" path="m20,31c20,7,20,7,20,7,20,5,18,4,16,4v-4,,-4,,-4,c8,4,6,5,5,5v,26,,26,,26c,31,,31,,31,,1,,1,,1v4,,4,,4,c5,3,5,3,5,3,7,1,10,,13,v4,,4,,4,c21,,25,2,25,7v,24,,24,,24l20,31xe" fillcolor="#84715e" stroked="f">
            <v:path arrowok="t" o:connecttype="custom" o:connectlocs="118,182;118,41;95,23;71,23;30,29;30,182;0,182;0,6;24,6;30,18;77,0;101,0;148,41;148,182;118,182" o:connectangles="0,0,0,0,0,0,0,0,0,0,0,0,0,0,0"/>
            <o:lock v:ext="edit" aspectratio="t"/>
          </v:shape>
          <v:shape id="Freeform 130" o:spid="_x0000_s2079" style="position:absolute;left:3432;top:7642;width:243;height:182;visibility:visible;mso-wrap-style:square;v-text-anchor:top" coordsize="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iMMA&#10;AADbAAAADwAAAGRycy9kb3ducmV2LnhtbESPT4vCMBTE7wt+h/AEL6JphV2kGkVEwcvC+ufg8dE8&#10;22DzUpJU67c3Cwt7HGbmN8xy3dtGPMgH41hBPs1AEJdOG64UXM77yRxEiMgaG8ek4EUB1qvBxxIL&#10;7Z58pMcpViJBOBSooI6xLaQMZU0Ww9S1xMm7OW8xJukrqT0+E9w2cpZlX9Ki4bRQY0vbmsr7qbMK&#10;/P3nknfHfszt9812m2iu451RajTsNwsQkfr4H/5rH7SCzxx+v6Qf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s+iMMAAADbAAAADwAAAAAAAAAAAAAAAACYAgAAZHJzL2Rv&#10;d25yZXYueG1sUEsFBgAAAAAEAAQA9QAAAIgDAAAAAA==&#10;" path="m37,31c37,7,37,7,37,7,37,5,35,4,33,4v-3,,-3,,-3,c27,4,24,5,23,5v,26,,26,,26c18,31,18,31,18,31,18,7,18,7,18,7,18,5,16,4,14,4v-3,,-3,,-3,c8,4,6,5,5,5v,26,,26,,26c,31,,31,,31,,1,,1,,1v4,,4,,4,c4,3,4,3,4,3,7,1,10,,12,v3,,3,,3,c18,,21,1,22,3,24,1,28,,31,v3,,3,,3,c38,,41,2,41,7v,24,,24,,24l37,31xe" fillcolor="#3f3018" stroked="f">
            <v:path arrowok="t" o:connecttype="custom" o:connectlocs="219,182;219,41;196,23;178,23;136,29;136,182;107,182;107,41;83,23;65,23;30,29;30,182;0,182;0,6;24,6;24,18;71,0;89,0;130,18;184,0;202,0;243,41;243,182;219,182" o:connectangles="0,0,0,0,0,0,0,0,0,0,0,0,0,0,0,0,0,0,0,0,0,0,0,0"/>
            <o:lock v:ext="edit" aspectratio="t"/>
          </v:shape>
          <v:shape id="Freeform 131" o:spid="_x0000_s2080" style="position:absolute;left:3734;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dT8IA&#10;AADbAAAADwAAAGRycy9kb3ducmV2LnhtbESPQYvCMBSE74L/ITzBm6YqulKNogsLehHs6sHbo3m2&#10;xealJFHrvzfCwh6HmfmGWa5bU4sHOV9ZVjAaJiCIc6srLhScfn8GcxA+IGusLZOCF3lYr7qdJaba&#10;PvlIjywUIkLYp6igDKFJpfR5SQb90DbE0btaZzBE6QqpHT4j3NRynCQzabDiuFBiQ98l5bfsbhRs&#10;slE7+SrOPL1nh+vJh71Lthel+r12swARqA3/4b/2TiuYjuHzJf4A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4V1PwgAAANsAAAAPAAAAAAAAAAAAAAAAAJgCAABkcnMvZG93&#10;bnJldi54bWxQSwUGAAAAAAQABAD1AAAAhwMAAAAA&#10;" path="m,29l,,30,r,29l,29xm,246l,70r30,l30,246,,246xe" fillcolor="#3f3018" stroked="f">
            <v:path arrowok="t" o:connecttype="custom" o:connectlocs="0,29;0,0;30,0;30,29;0,29;0,246;0,70;30,70;30,246;0,246" o:connectangles="0,0,0,0,0,0,0,0,0,0"/>
            <o:lock v:ext="edit" aspectratio="t" verticies="t"/>
          </v:shape>
          <v:shape id="Freeform 132" o:spid="_x0000_s2081" style="position:absolute;left:3811;top:7578;width:148;height:246;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OUqcIA&#10;AADbAAAADwAAAGRycy9kb3ducmV2LnhtbESPQWsCMRSE7wX/Q3hCbzVrS3VZjVIKguDF7ur9uXlu&#10;gpuXZZPq+u8bQehxmJlvmOV6cK24Uh+sZwXTSQaCuPbacqPgUG3echAhImtsPZOCOwVYr0YvSyy0&#10;v/EPXcvYiAThUKACE2NXSBlqQw7DxHfEyTv73mFMsm+k7vGW4K6V71k2kw4tpwWDHX0bqi/lr1Mw&#10;P27tbLffWbrX+dTQvtqcykqp1/HwtQARaYj/4Wd7qxV8fsDj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5SpwgAAANsAAAAPAAAAAAAAAAAAAAAAAJgCAABkcnMvZG93&#10;bnJldi54bWxQSwUGAAAAAAQABAD1AAAAhwMAAAAA&#10;" path="m20,42v,-3,,-3,,-3c18,42,15,42,12,42v-5,,-5,,-5,c4,42,,41,,35,,19,,19,,19,,14,4,11,9,11v4,,4,,4,c16,11,19,12,20,14,20,,20,,20,v5,,5,,5,c25,42,25,42,25,42r-5,xm20,17c19,16,16,15,12,15v-4,,-4,,-4,c7,15,5,16,5,19v,15,,15,,15c5,38,7,38,9,38v3,,3,,3,c16,38,19,37,20,37r,-20xe" fillcolor="#3f3018" stroked="f">
            <v:path arrowok="t" o:connecttype="custom" o:connectlocs="118,246;118,228;71,246;41,246;0,205;0,111;53,64;77,64;118,82;118,0;148,0;148,246;118,246;118,100;71,88;47,88;30,111;30,199;53,223;71,223;118,217;118,100" o:connectangles="0,0,0,0,0,0,0,0,0,0,0,0,0,0,0,0,0,0,0,0,0,0"/>
            <o:lock v:ext="edit" aspectratio="t" verticies="t"/>
          </v:shape>
          <v:shape id="Freeform 133" o:spid="_x0000_s2082" style="position:absolute;left:3988;top:7601;width:119;height:223;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jZ8QA&#10;AADbAAAADwAAAGRycy9kb3ducmV2LnhtbESPQWsCMRSE74L/ITyhN81aVOpqFC2USsGDaw96e2ye&#10;u6ublyVJdf33jSB4HGbmG2a+bE0truR8ZVnBcJCAIM6trrhQ8Lv/6n+A8AFZY22ZFNzJw3LR7cwx&#10;1fbGO7pmoRARwj5FBWUITSqlz0sy6Ae2IY7eyTqDIUpXSO3wFuGmlu9JMpEGK44LJTb0WVJ+yf6M&#10;Aj05/OzXbjv9Plb6HOiQjfTxrtRbr13NQARqwyv8bG+0gvEIH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xI2fEAAAA2wAAAA8AAAAAAAAAAAAAAAAAmAIAAGRycy9k&#10;b3ducmV2LnhtbFBLBQYAAAAABAAEAPUAAACJAwAAAAA=&#10;" path="m13,38c8,38,5,37,5,32,5,12,5,12,5,12,,12,,12,,12,,9,,9,,9v5,,5,,5,c5,,5,,5,v5,,5,,5,c10,9,10,9,10,9v10,,10,,10,c20,12,20,12,20,12v-10,,-10,,-10,c10,31,10,31,10,31v,2,,4,2,4c20,35,20,35,20,35v,2,,2,,2c18,38,15,38,13,38xe" fillcolor="#3f3018" stroked="f">
            <v:path arrowok="t" o:connecttype="custom" o:connectlocs="77,223;30,188;30,70;0,70;0,53;30,53;30,0;60,0;60,53;119,53;119,70;60,70;60,182;71,205;119,205;119,217;77,223" o:connectangles="0,0,0,0,0,0,0,0,0,0,0,0,0,0,0,0,0"/>
            <o:lock v:ext="edit" aspectratio="t"/>
          </v:shape>
          <v:shape id="Freeform 134" o:spid="_x0000_s2083" style="position:absolute;left:4107;top:7578;width:82;height:316;visibility:visible;mso-wrap-style:square;v-text-anchor:top" coordsize="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U50sQA&#10;AADbAAAADwAAAGRycy9kb3ducmV2LnhtbESPQWvCQBSE74L/YXlCb7qxNCLRVWygUAShWhGPj+wz&#10;G82+Ddmtpv76riD0OMzMN8x82dlaXKn1lWMF41ECgrhwuuJSwf77YzgF4QOyxtoxKfglD8tFvzfH&#10;TLsbb+m6C6WIEPYZKjAhNJmUvjBk0Y9cQxy9k2sthijbUuoWbxFua/maJBNpseK4YLCh3FBx2f1Y&#10;Bce3c7qp8q91Wbj7weZ7sz6+G6VeBt1qBiJQF/7Dz/anVpCm8Pg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1OdLEAAAA2wAAAA8AAAAAAAAAAAAAAAAAmAIAAGRycy9k&#10;b3ducmV2LnhtbFBLBQYAAAAABAAEAPUAAACJAwAAAAA=&#10;" path="m5,54v-1,,-3,,-5,c,50,,50,,50v4,,4,,4,c8,50,9,50,9,45,9,12,9,12,9,12v5,,5,,5,c14,45,14,45,14,45v,7,-4,9,-9,9xm9,5c9,,9,,9,v5,,5,,5,c14,5,14,5,14,5l9,5xe" fillcolor="#84715e" stroked="f">
            <v:path arrowok="t" o:connecttype="custom" o:connectlocs="29,316;0,316;0,293;23,293;53,263;53,70;82,70;82,263;29,316;53,29;53,0;82,0;82,29;53,29" o:connectangles="0,0,0,0,0,0,0,0,0,0,0,0,0,0"/>
            <o:lock v:ext="edit" aspectratio="t" verticies="t"/>
          </v:shape>
          <v:shape id="Freeform 135" o:spid="_x0000_s2084" style="position:absolute;left:4225;top:7648;width:160;height:246;visibility:visible;mso-wrap-style:square;v-text-anchor:top" coordsize="1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l3sQA&#10;AADbAAAADwAAAGRycy9kb3ducmV2LnhtbESPT2vCQBTE70K/w/IKvZmNAaWkrhIFqaeC//D6yL4m&#10;abNv1+zWxG/vCkKPw8z8hpkvB9OKK3W+saxgkqQgiEurG64UHA+b8TsIH5A1tpZJwY08LBcvoznm&#10;2va8o+s+VCJC2OeooA7B5VL6siaDPrGOOHrftjMYouwqqTvsI9y0MkvTmTTYcFyo0dG6pvJ3/2cU&#10;rKdfh12xdZfinPWri/s5fWb9Rqm316H4ABFoCP/hZ3urFUxn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l5d7EAAAA2wAAAA8AAAAAAAAAAAAAAAAAmAIAAGRycy9k&#10;b3ducmV2LnhtbFBLBQYAAAAABAAEAPUAAACJAwAAAAA=&#10;" path="m71,246r-30,l71,170,,,29,,83,135r6,l136,r24,l71,246xe" fillcolor="#84715e" stroked="f">
            <v:path arrowok="t" o:connecttype="custom" o:connectlocs="71,246;41,246;71,170;0,0;29,0;83,135;89,135;136,0;160,0;71,246" o:connectangles="0,0,0,0,0,0,0,0,0,0"/>
            <o:lock v:ext="edit" aspectratio="t"/>
          </v:shape>
          <v:rect id="Rectangle 136" o:spid="_x0000_s2085" style="position:absolute;left:4420;top:7578;width:30;height:2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M3cMA&#10;AADbAAAADwAAAGRycy9kb3ducmV2LnhtbESPS6vCMBSE94L/IRzh7jRV8EE1ig+8CCL42rg7Nse2&#10;2JyUJmr99zcXBJfDzHzDTGa1KcSTKpdbVtDtRCCIE6tzThWcT+v2CITzyBoLy6TgTQ5m02ZjgrG2&#10;Lz7Q8+hTESDsYlSQeV/GUrokI4OuY0vi4N1sZdAHWaVSV/gKcFPIXhQNpMGcw0KGJS0zSu7Hh1Gw&#10;dbff4Xa32i8fl9zu3tfRomucUj+tej4G4an23/CnvdEK+kP4/x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YM3cMAAADbAAAADwAAAAAAAAAAAAAAAACYAgAAZHJzL2Rv&#10;d25yZXYueG1sUEsFBgAAAAAEAAQA9QAAAIgDAAAAAA==&#10;" fillcolor="#84715e" stroked="f">
            <o:lock v:ext="edit" aspectratio="t"/>
          </v:rect>
          <v:rect id="Rectangle 137" o:spid="_x0000_s2086" style="position:absolute;left:4509;top:7578;width:29;height:2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mYr8IA&#10;AADbAAAADwAAAGRycy9kb3ducmV2LnhtbERPy2rCQBTdC/7DcAvuzCQFH6SOUi2KIEIb3XR3zVyT&#10;YOZOyEw0/n1nUXB5OO/Fqje1uFPrKssKkigGQZxbXXGh4HzajucgnEfWWFsmBU9ysFoOBwtMtX3w&#10;D90zX4gQwi5FBaX3TSqly0sy6CLbEAfualuDPsC2kLrFRwg3tXyP46k0WHFoKLGhTUn5LeuMgoO7&#10;7maH49f3pvut7PF5ma8T45QavfWfHyA89f4l/nfvtYJJGBu+h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ZivwgAAANsAAAAPAAAAAAAAAAAAAAAAAJgCAABkcnMvZG93&#10;bnJldi54bWxQSwUGAAAAAAQABAD1AAAAhwMAAAAA&#10;" fillcolor="#84715e" stroked="f">
            <o:lock v:ext="edit" aspectratio="t"/>
          </v:rect>
          <v:shape id="Freeform 138" o:spid="_x0000_s2087" style="position:absolute;left:4586;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yVsQA&#10;AADbAAAADwAAAGRycy9kb3ducmV2LnhtbESPT4vCMBTE78J+h/AEb5q6oNiuUZbignjw/8Hjo3nb&#10;hm1eSpPV6qffLAgeh5n5DTNfdrYWV2q9caxgPEpAEBdOGy4VnE9fwxkIH5A11o5JwZ08LBdvvTlm&#10;2t34QNdjKEWEsM9QQRVCk0npi4os+pFriKP37VqLIcq2lLrFW4TbWr4nyVRaNBwXKmwor6j4Of5a&#10;BWY3261Oj0u+Tdd+L++rfFOnRqlBv/v8ABGoC6/ws73WCiYp/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MlbEAAAA2wAAAA8AAAAAAAAAAAAAAAAAmAIAAGRycy9k&#10;b3ducmV2LnhtbFBLBQYAAAAABAAEAPUAAACJAwAAAAA=&#10;" path="m21,31v,-1,,-1,,-3c20,28,20,28,20,28v-1,2,-3,3,-6,3c8,31,8,31,8,31,3,31,,29,,25,,21,,21,,21,,15,3,13,9,13v11,,11,,11,c20,8,20,8,20,8,20,5,18,4,15,4,2,4,2,4,2,4,2,1,2,1,2,1,4,,7,,9,v7,,7,,7,c20,,24,2,24,8v,13,,13,,13c24,25,25,28,25,31r-4,xm20,16c9,16,9,16,9,16v-3,,-4,1,-4,4c5,24,5,24,5,24v,3,2,3,4,3c15,27,15,27,15,27v2,,5,-1,5,-4l20,16xe" fillcolor="#84715e" stroked="f">
            <v:path arrowok="t" o:connecttype="custom" o:connectlocs="124,182;124,164;118,164;83,182;47,182;0,147;0,123;53,76;118,76;118,47;89,23;12,23;12,6;53,0;95,0;142,47;142,123;148,182;124,182;118,94;53,94;30,117;30,141;53,159;89,159;118,135;118,94" o:connectangles="0,0,0,0,0,0,0,0,0,0,0,0,0,0,0,0,0,0,0,0,0,0,0,0,0,0,0"/>
            <o:lock v:ext="edit" aspectratio="t" verticies="t"/>
          </v:shape>
          <v:shape id="Freeform 139" o:spid="_x0000_s2088" style="position:absolute;left:4787;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RdsIA&#10;AADbAAAADwAAAGRycy9kb3ducmV2LnhtbERPz2vCMBS+D/Y/hDfYbabuILUaRYoD8bBu6sHjo3m2&#10;wealNLGt/vXmMNjx4/u9XI+2ET113jhWMJ0kIIhLpw1XCk7Hr48UhA/IGhvHpOBOHtar15clZtoN&#10;/Ev9IVQihrDPUEEdQptJ6cuaLPqJa4kjd3GdxRBhV0nd4RDDbSM/k2QmLRqODTW2lNdUXg83q8AU&#10;abE9Ps7593znf+R9m++buVHq/W3cLEAEGsO/+M+90wpmcX38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1F2wgAAANsAAAAPAAAAAAAAAAAAAAAAAJgCAABkcnMvZG93&#10;bnJldi54bWxQSwUGAAAAAAQABAD1AAAAhwMAAAAA&#10;" path="m20,31c20,7,20,7,20,7,20,5,18,4,17,4v-5,,-5,,-5,c9,4,6,5,5,5v,26,,26,,26c,31,,31,,31,,1,,1,,1v5,,5,,5,c5,3,5,3,5,3,7,1,10,,13,v4,,4,,4,c21,,25,2,25,7v,24,,24,,24l20,31xe" fillcolor="#84715e" stroked="f">
            <v:path arrowok="t" o:connecttype="custom" o:connectlocs="118,182;118,41;101,23;71,23;30,29;30,182;0,182;0,6;30,6;30,18;77,0;101,0;148,41;148,182;118,182" o:connectangles="0,0,0,0,0,0,0,0,0,0,0,0,0,0,0"/>
            <o:lock v:ext="edit" aspectratio="t"/>
          </v:shape>
          <v:shape id="Freeform 140" o:spid="_x0000_s2089" style="position:absolute;left:4988;top:7578;width:142;height:246;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h94sIA&#10;AADbAAAADwAAAGRycy9kb3ducmV2LnhtbESPzarCMBSE9xd8h3AEd9dURZFqFBUrF1z5g+tjc2yr&#10;zUlpova+vREEl8PMfMNM540pxYNqV1hW0OtGIIhTqwvOFBwPye8YhPPIGkvLpOCfHMxnrZ8pxto+&#10;eUePvc9EgLCLUUHufRVL6dKcDLqurYiDd7G1QR9knUld4zPATSn7UTSSBgsOCzlWtMopve3vRsE2&#10;SZq13lyHQ3/aXJaD84m2S6NUp90sJiA8Nf4b/rT/tIJRD95fw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H3iwgAAANsAAAAPAAAAAAAAAAAAAAAAAJgCAABkcnMvZG93&#10;bnJldi54bWxQSwUGAAAAAAQABAD1AAAAhwMAAAAA&#10;" path="m20,42v,-3,,-3,,-3c18,42,15,42,12,42v-5,,-5,,-5,c4,42,,41,,35,,19,,19,,19,,14,3,11,8,11v5,,5,,5,c15,11,18,12,20,14,20,,20,,20,v4,,4,,4,c24,42,24,42,24,42r-4,xm20,17c18,16,16,15,12,15v-4,,-4,,-4,c6,15,4,16,4,19v,15,,15,,15c4,38,7,38,9,38v3,,3,,3,c16,38,19,37,20,37r,-20xe" fillcolor="#84715e" stroked="f">
            <v:path arrowok="t" o:connecttype="custom" o:connectlocs="118,246;118,228;71,246;41,246;0,205;0,111;47,64;77,64;118,82;118,0;142,0;142,246;118,246;118,100;71,88;47,88;24,111;24,199;53,223;71,223;118,217;118,100" o:connectangles="0,0,0,0,0,0,0,0,0,0,0,0,0,0,0,0,0,0,0,0,0,0"/>
            <o:lock v:ext="edit" aspectratio="t" verticies="t"/>
          </v:shape>
          <v:shape id="Freeform 141" o:spid="_x0000_s2090" style="position:absolute;left:5230;top:7490;width:527;height:334;visibility:visible;mso-wrap-style:square;v-text-anchor:top" coordsize="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o48AA&#10;AADbAAAADwAAAGRycy9kb3ducmV2LnhtbESP0YrCMBRE3wX/IVzBF9HULqhUo4hQEHxa6wdcmmta&#10;bG5KE2v37zeC4OMwM2eY3WGwjeip87VjBctFAoK4dLpmo+BW5PMNCB+QNTaOScEfeTjsx6MdZtq9&#10;+Jf6azAiQthnqKAKoc2k9GVFFv3CtcTRu7vOYoiyM1J3+Ipw28g0SVbSYs1xocKWThWVj+vTKrjM&#10;zHpZDEUejr3Lm/InZUNWqelkOG5BBBrCN/xpn7WCVQrvL/EHyP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Co48AAAADbAAAADwAAAAAAAAAAAAAAAACYAgAAZHJzL2Rvd25y&#10;ZXYueG1sUEsFBgAAAAAEAAQA9QAAAIUDAAAAAA==&#10;" path="m34,c31,,28,,25,,16,,6,,1,,,,,1,,2v,,,3,,4c,6,,7,1,7v,,9,2,9,7c10,55,10,55,10,55v,1,,1,1,1c13,57,15,57,18,57v2,,4,,6,-1c25,56,25,56,25,55v,-42,,-42,,-42c25,12,26,12,26,11v1,,2,,4,c32,11,34,11,35,11v4,1,6,2,6,7c41,55,41,55,41,55v,1,,1,1,1c44,57,47,57,49,57v2,,4,,6,-1c56,56,57,56,57,55v,-42,,-42,,-42c57,12,57,12,58,11v,,1,,2,c62,11,63,11,66,11v4,1,7,2,7,8c73,47,73,47,73,47v,6,,9,7,9c81,57,83,57,84,57v2,,3,-1,4,-1c88,56,89,56,89,55v,-1,,-20,,-32c89,3,88,1,65,,56,,45,,34,e" fillcolor="#903" stroked="f">
            <v:path arrowok="t" o:connecttype="custom" o:connectlocs="201,0;148,0;6,0;0,12;0,35;6,41;59,82;59,322;65,328;107,334;142,328;148,322;148,76;154,64;178,64;207,64;243,105;243,322;249,328;290,334;326,328;338,322;338,76;343,64;355,64;391,64;432,111;432,275;474,328;497,334;521,328;527,322;527,135;385,0;201,0" o:connectangles="0,0,0,0,0,0,0,0,0,0,0,0,0,0,0,0,0,0,0,0,0,0,0,0,0,0,0,0,0,0,0,0,0,0,0"/>
            <o:lock v:ext="edit" aspectratio="t"/>
          </v:shape>
          <v:shape id="Freeform 142" o:spid="_x0000_s2091" style="position:absolute;left:5786;top:7490;width:154;height:334;visibility:visible;mso-wrap-style:square;v-text-anchor:top" coordsize="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cxsQA&#10;AADbAAAADwAAAGRycy9kb3ducmV2LnhtbESPQWvCQBSE74X+h+UVvDWbKoiNrmIFwUM9GD3U2zP7&#10;zAazb0N2NdFf3xUKPQ4z8w0zW/S2FjdqfeVYwUeSgiAunK64VHDYr98nIHxA1lg7JgV38rCYv77M&#10;MNOu4x3d8lCKCGGfoQITQpNJ6QtDFn3iGuLonV1rMUTZllK32EW4reUwTcfSYsVxwWBDK0PFJb9a&#10;BT/bIz1O93z1+e23E9s5Yx/4pdTgrV9OQQTqw3/4r73RCsYjeH6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VnMbEAAAA2wAAAA8AAAAAAAAAAAAAAAAAmAIAAGRycy9k&#10;b3ducmV2LnhtbFBLBQYAAAAABAAEAPUAAACJAwAAAAA=&#10;" path="m12,c8,,4,,1,1,,1,,1,,2,,3,,5,,6,,7,,7,1,7v,,9,2,9,7c10,55,10,55,10,55v,1,,1,1,1c13,57,15,57,18,57v2,,4,,7,-1c26,56,26,56,26,55,26,2,26,2,26,2v,-1,,-1,-2,-1c21,,17,,12,e" fillcolor="#903" stroked="f">
            <v:path arrowok="t" o:connecttype="custom" o:connectlocs="71,0;6,6;0,12;0,35;6,41;59,82;59,322;65,328;107,334;148,328;154,322;154,12;142,6;71,0" o:connectangles="0,0,0,0,0,0,0,0,0,0,0,0,0,0"/>
            <o:lock v:ext="edit" aspectratio="t"/>
          </v:shape>
          <v:shape id="Freeform 143" o:spid="_x0000_s2092" style="position:absolute;left:5999;top:7373;width:586;height:451;visibility:visible;mso-wrap-style:square;v-text-anchor:top" coordsize="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WTssQA&#10;AADbAAAADwAAAGRycy9kb3ducmV2LnhtbESP3WoCMRSE7wXfIRzBO836wyKrUaTQVhQKawveHjan&#10;u0uTk22S6vbtG6Hg5TAz3zCbXW+NuJIPrWMFs2kGgrhyuuVawcf782QFIkRkjcYxKfilALvtcLDB&#10;Qrsbl3Q9x1okCIcCFTQxdoWUoWrIYpi6jjh5n85bjEn6WmqPtwS3Rs6zLJcWW04LDXb01FD1df6x&#10;Ckz+cjqWh/JCrTevb/PaLY7fS6XGo36/BhGpj4/wf/ugFeRLuH9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Vk7LEAAAA2wAAAA8AAAAAAAAAAAAAAAAAmAIAAGRycy9k&#10;b3ducmV2LnhtbFBLBQYAAAAABAAEAPUAAACJAwAAAAA=&#10;" path="m62,69c57,68,53,68,53,63v,-4,,-49,,-56c53,3,53,3,45,1,36,,37,1,37,4v,3,,13,,14c37,20,36,20,35,20v-4,,-8,,-12,c13,20,,23,,49,,77,16,76,22,77v4,,25,,39,c62,77,62,76,63,75v,,,-4,,-5c63,70,63,69,62,69m37,64v,2,-2,2,-3,3c33,67,33,67,29,67,21,67,16,65,16,49,16,32,19,30,28,30v,,4,,6,1c36,31,37,31,37,33v,7,,20,,31m98,70v-2,,-4,,-9,-2c83,67,83,66,83,60v,-5,-1,-19,,-25c83,29,93,28,93,28v1,,1,-1,1,-1c94,26,94,23,94,22v,,,-1,-1,-1c91,21,86,21,83,20v-1,,-1,,-2,-1c81,18,81,16,80,12v,-3,,-4,-4,-5c67,5,67,6,67,9v,3,,44,,51c67,73,69,77,83,77v3,,9,,13,-1c99,76,99,76,99,73v,-2,,-2,-1,-3e" fillcolor="#903" stroked="f">
            <v:path arrowok="t" o:connecttype="custom" o:connectlocs="367,404;314,369;314,41;266,6;219,23;219,105;207,117;136,117;0,287;130,451;361,451;373,439;373,410;367,404;219,375;201,392;172,392;95,287;166,176;201,182;219,193;219,375;580,410;527,398;491,351;491,205;550,164;556,158;556,129;550,123;491,117;479,111;474,70;450,41;397,53;397,351;491,451;568,445;586,428;580,410" o:connectangles="0,0,0,0,0,0,0,0,0,0,0,0,0,0,0,0,0,0,0,0,0,0,0,0,0,0,0,0,0,0,0,0,0,0,0,0,0,0,0,0"/>
            <o:lock v:ext="edit" aspectratio="t" verticies="t"/>
          </v:shape>
          <w10:wrap anchorx="page" anchory="page"/>
        </v:group>
      </w:pict>
    </w:r>
    <w:r>
      <w:tab/>
    </w:r>
    <w:r>
      <w:tab/>
    </w:r>
    <w:r w:rsidRPr="008671FF">
      <w:t xml:space="preserve">Side </w:t>
    </w:r>
    <w:r w:rsidRPr="00B24F0D">
      <w:rPr>
        <w:rStyle w:val="PageNumber"/>
      </w:rPr>
      <w:fldChar w:fldCharType="begin"/>
    </w:r>
    <w:r w:rsidRPr="00B24F0D">
      <w:rPr>
        <w:rStyle w:val="PageNumber"/>
      </w:rPr>
      <w:instrText xml:space="preserve"> PAGE </w:instrText>
    </w:r>
    <w:r w:rsidRPr="00B24F0D">
      <w:rPr>
        <w:rStyle w:val="PageNumber"/>
      </w:rPr>
      <w:fldChar w:fldCharType="separate"/>
    </w:r>
    <w:r>
      <w:rPr>
        <w:rStyle w:val="PageNumber"/>
      </w:rPr>
      <w:t>4</w:t>
    </w:r>
    <w:r w:rsidRPr="00B24F0D">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EA" w:rsidRDefault="009F7FE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EA" w:rsidRDefault="009F7FEA" w:rsidP="000A1564">
    <w:pPr>
      <w:pStyle w:val="RMBrevinfo"/>
      <w:tabs>
        <w:tab w:val="left" w:pos="7982"/>
        <w:tab w:val="right" w:pos="8845"/>
      </w:tabs>
      <w:jc w:val="both"/>
    </w:pPr>
    <w:r>
      <w:rPr>
        <w:lang w:eastAsia="da-DK"/>
      </w:rPr>
      <w:pict>
        <v:group id="Group 250" o:spid="_x0000_s2096" style="position:absolute;left:0;text-align:left;margin-left:73.7pt;margin-top:778.5pt;width:133.8pt;height:17.05pt;z-index:251656192;mso-position-horizontal-relative:page;mso-position-vertical-relative:page" coordorigin="476,3564" coordsize="124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">
          <o:lock v:ext="edit" aspectratio="t"/>
          <v:shape id="Freeform 251" o:spid="_x0000_s2097" style="position:absolute;left:907;top:3646;width:31;height:55;visibility:visible;mso-wrap-style:square;v-text-anchor:top" coordsize="8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HsMA&#10;AADbAAAADwAAAGRycy9kb3ducmV2LnhtbESPwWrDMBBE74H+g9hAb4kctwTjRgmhEJNLSuOanhdr&#10;a5tIK2PJsfv3VaHQ4zAzb5jdYbZG3GnwnWMFm3UCgrh2uuNGQfVxWmUgfEDWaByTgm/ycNg/LHaY&#10;azfxle5laESEsM9RQRtCn0vp65Ys+rXriaP35QaLIcqhkXrAKcKtkWmSbKXFjuNCiz29tlTfytEq&#10;MMWUNRdzKd6fzNvoPsfbxnWVUo/L+fgCItAc/sN/7bNWkD7D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Y+HsMAAADbAAAADwAAAAAAAAAAAAAAAACYAgAAZHJzL2Rv&#10;d25yZXYueG1sUEsFBgAAAAAEAAQA9QAAAIgDAAAAAA==&#10;" path="m68,21v-22,,-35,4,-45,8c23,152,23,152,23,152,,152,,152,,152,,3,,3,,3v21,,21,,21,c22,15,22,15,22,15,32,7,52,,66,v4,,14,1,22,2c88,21,88,21,88,21r-20,xe" fillcolor="#84715e" stroked="f">
            <v:path arrowok="t" o:connecttype="custom" o:connectlocs="24,8;8,10;8,55;0,55;0,1;7,1;8,5;23,0;31,1;31,8;24,8" o:connectangles="0,0,0,0,0,0,0,0,0,0,0"/>
            <o:lock v:ext="edit" aspectratio="t"/>
          </v:shape>
          <v:shape id="Freeform 252" o:spid="_x0000_s2098" style="position:absolute;left:943;top:3646;width:45;height:56;visibility:visible;mso-wrap-style:square;v-text-anchor:top" coordsize="12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3MV8UA&#10;AADbAAAADwAAAGRycy9kb3ducmV2LnhtbESP3WoCMRSE7wXfIZxC72pWwdZdzYotaHtRBV0f4LA5&#10;+0M3J0sSddunbwoFL4eZ+YZZrQfTiSs531pWMJ0kIIhLq1uuFZyL7dMChA/IGjvLpOCbPKzz8WiF&#10;mbY3PtL1FGoRIewzVNCE0GdS+rIhg35ie+LoVdYZDFG6WmqHtwg3nZwlybM02HJcaLCnt4bKr9PF&#10;KNiljl5oXk3f22L/mnymP+fDrlDq8WHYLEEEGsI9/N/+0A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cxXxQAAANsAAAAPAAAAAAAAAAAAAAAAAJgCAABkcnMv&#10;ZG93bnJldi54bWxQSwUGAAAAAAQABAD1AAAAigMAAAAA&#10;" path="m105,82v-82,,-82,,-82,c23,109,23,109,23,109v,19,7,28,29,28c121,137,121,137,121,137v,11,,11,,11c115,153,103,157,91,157v-39,,-39,,-39,c25,157,,144,,108,,52,,52,,52,,10,25,,58,,71,,71,,71,v29,,54,9,54,49c125,79,125,79,125,79r-20,3xm103,44c103,24,92,19,73,19v-20,,-20,,-20,c31,19,23,29,23,47v,18,,18,,18c103,65,103,65,103,65r,-21xe" fillcolor="#84715e" stroked="f">
            <v:path arrowok="t" o:connecttype="custom" o:connectlocs="38,29;8,29;8,39;19,49;44,49;44,53;33,56;19,56;0,39;0,19;21,0;26,0;45,17;45,28;38,29;37,16;26,7;19,7;8,17;8,23;37,23;37,16" o:connectangles="0,0,0,0,0,0,0,0,0,0,0,0,0,0,0,0,0,0,0,0,0,0"/>
            <o:lock v:ext="edit" aspectratio="t" verticies="t"/>
          </v:shape>
          <v:shape id="Freeform 253" o:spid="_x0000_s2099" style="position:absolute;left:1002;top:3646;width:44;height:77;visibility:visible;mso-wrap-style:square;v-text-anchor:top" coordsize="12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8MQA&#10;AADbAAAADwAAAGRycy9kb3ducmV2LnhtbESPwWrDMBBE74X8g9hCL6GRk0Ma3CihhJgWekocyHVt&#10;bSwTa2Us1Vb/vioUehxm5g2z3UfbiZEG3zpWsFxkIIhrp1tuFFzK4nkDwgdkjZ1jUvBNHva72cMW&#10;c+0mPtF4Do1IEPY5KjAh9LmUvjZk0S9cT5y8mxsshiSHRuoBpwS3nVxl2VpabDktGOzpYKi+n7+s&#10;gvlYFtX8aN77q4vhpSlPn7qKSj09xrdXEIFi+A//tT+0gtUafr+k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YfDEAAAA2wAAAA8AAAAAAAAAAAAAAAAAmAIAAGRycy9k&#10;b3ducmV2LnhtbFBLBQYAAAAABAAEAPUAAACJAwAAAAA=&#10;" path="m73,216v-35,,-35,,-35,c28,216,12,216,5,209v,-13,,-13,,-13c75,196,75,196,75,196v18,,25,-9,25,-27c100,136,100,136,100,136,89,147,76,150,60,150v-20,,-20,,-20,c14,150,,139,,113,,42,,42,,42,,14,19,,45,,67,,67,,67,v12,,28,5,35,15c105,4,105,4,105,4v18,,18,,18,c123,168,123,168,123,168v,34,-17,48,-50,48xm100,30c93,26,80,20,62,20v-21,,-21,,-21,c33,20,23,24,23,42v,68,,68,,68c23,128,35,129,44,129v18,,18,,18,c81,129,94,125,100,124r,-94xe" fillcolor="#84715e" stroked="f">
            <v:path arrowok="t" o:connecttype="custom" o:connectlocs="26,77;14,77;2,75;2,70;27,70;36,60;36,48;21,53;14,53;0,40;0,15;16,0;24,0;36,5;38,1;44,1;44,60;26,77;36,11;22,7;15,7;8,15;8,39;16,46;22,46;36,44;36,11" o:connectangles="0,0,0,0,0,0,0,0,0,0,0,0,0,0,0,0,0,0,0,0,0,0,0,0,0,0,0"/>
            <o:lock v:ext="edit" aspectratio="t" verticies="t"/>
          </v:shape>
          <v:shape id="Freeform 254" o:spid="_x0000_s2100" style="position:absolute;left:1066;top:3626;width:8;height:75;visibility:visible;mso-wrap-style:square;v-text-anchor:top" coordsize="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1w/cMA&#10;AADbAAAADwAAAGRycy9kb3ducmV2LnhtbESPS2vCQBSF9wX/w3CF7urELHykjqLVQleCRmiWl8xt&#10;kpq5k2amMf57RxBcHs7j4yxWvalFR62rLCsYjyIQxLnVFRcKTunn2wyE88gaa8uk4EoOVsvBywIT&#10;bS98oO7oCxFG2CWooPS+SaR0eUkG3cg2xMH7sa1BH2RbSN3iJYybWsZRNJEGKw6EEhv6KCk/H/9N&#10;gGSb+O+3+8b5dr/LIrnN0lOdKfU67NfvIDz1/hl+tL+0gngK9y/h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1w/cMAAADbAAAADwAAAAAAAAAAAAAAAACYAgAAZHJzL2Rv&#10;d25yZXYueG1sUEsFBgAAAAAEAAQA9QAAAIgDAAAAAA==&#10;" path="m,10l,,8,r,10l,10xm,75l,22r8,l8,75,,75xe" fillcolor="#84715e" stroked="f">
            <v:path arrowok="t" o:connecttype="custom" o:connectlocs="0,10;0,0;8,0;8,10;0,10;0,75;0,22;8,22;8,75;0,75" o:connectangles="0,0,0,0,0,0,0,0,0,0"/>
            <o:lock v:ext="edit" aspectratio="t" verticies="t"/>
          </v:shape>
          <v:shape id="Freeform 255" o:spid="_x0000_s2101" style="position:absolute;left:1090;top:3646;width:46;height:56;visibility:visible;mso-wrap-style:square;v-text-anchor:top" coordsize="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7hIL0A&#10;AADbAAAADwAAAGRycy9kb3ducmV2LnhtbERPuwrCMBTdBf8hXMFNUztIqUYRwdfg4GNwvDTXttjc&#10;lCbW9u/NIDgeznu57kwlWmpcaVnBbBqBIM6sLjlXcL/tJgkI55E1VpZJQU8O1qvhYImpth++UHv1&#10;uQgh7FJUUHhfp1K6rCCDbmpr4sA9bWPQB9jkUjf4CeGmknEUzaXBkkNDgTVtC8pe17dRcNo9kvPW&#10;H/Ynm7ypvZn+0ce9UuNRt1mA8NT5v/jnPmoFcRgbvo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C7hIL0AAADbAAAADwAAAAAAAAAAAAAAAACYAgAAZHJzL2Rvd25yZXYu&#10;eG1sUEsFBgAAAAAEAAQA9QAAAIIDAAAAAA==&#10;" path="m80,157v-29,,-29,,-29,c20,157,,140,,108,,49,,49,,49,,17,20,,51,,80,,80,,80,v31,,49,19,49,50c129,107,129,107,129,107v,31,-18,50,-49,50xm106,46c106,32,99,19,84,19v-38,,-38,,-38,c30,19,23,31,23,46v,65,,65,,65c23,126,30,138,46,138v38,,38,,38,c99,138,106,125,106,111r,-65xe" fillcolor="#84715e" stroked="f">
            <v:path arrowok="t" o:connecttype="custom" o:connectlocs="29,56;18,56;0,39;0,17;18,0;29,0;46,18;46,38;29,56;38,16;30,7;16,7;8,16;8,40;16,49;30,49;38,40;38,16" o:connectangles="0,0,0,0,0,0,0,0,0,0,0,0,0,0,0,0,0,0"/>
            <o:lock v:ext="edit" aspectratio="t" verticies="t"/>
          </v:shape>
          <v:shape id="Freeform 256" o:spid="_x0000_s2102" style="position:absolute;left:1150;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N78QA&#10;AADbAAAADwAAAGRycy9kb3ducmV2LnhtbESPT4vCMBTE7wt+h/CEva2pHmS3GkVFcRGE+ufg8dE8&#10;22LzUptYu356Iyx4HGbmN8x42ppSNFS7wrKCfi8CQZxaXXCm4HhYfX2DcB5ZY2mZFPyRg+mk8zHG&#10;WNs776jZ+0wECLsYFeTeV7GULs3JoOvZijh4Z1sb9EHWmdQ13gPclHIQRUNpsOCwkGNFi5zSy/5m&#10;FMybzercfxSXZJsk65M8buSSrkp9dtvZCISn1r/D/+1frWDwA68v4QfI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pje/EAAAA2wAAAA8AAAAAAAAAAAAAAAAAmAIAAGRycy9k&#10;b3ducmV2LnhtbFBLBQYAAAAABAAEAPUAAACJAwAAAAA=&#10;" path="m100,153v,-117,,-117,,-117c100,24,90,21,80,21v-23,,-23,,-23,c41,21,28,24,23,25v,128,,128,,128c,153,,153,,153,,4,,4,,4v21,,21,,21,c22,14,22,14,22,14,33,4,48,,62,,85,,85,,85,v19,,38,9,38,34c123,153,123,153,123,153r-23,xe" fillcolor="#84715e" stroked="f">
            <v:path arrowok="t" o:connecttype="custom" o:connectlocs="36,55;36,13;29,8;20,8;8,9;8,55;0,55;0,1;8,1;8,5;22,0;30,0;44,12;44,55;36,55" o:connectangles="0,0,0,0,0,0,0,0,0,0,0,0,0,0,0"/>
            <o:lock v:ext="edit" aspectratio="t"/>
          </v:shape>
          <v:shape id="Freeform 257" o:spid="_x0000_s2103" style="position:absolute;left:1212;top:3646;width:74;height:55;visibility:visible;mso-wrap-style:square;v-text-anchor:top" coordsize="20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3tn8EA&#10;AADbAAAADwAAAGRycy9kb3ducmV2LnhtbERPy4rCMBTdC/5DuII7TXXwQW0qogwqgsw4s3B5p7nT&#10;Fpub0kStf28WgsvDeSfL1lTiRo0rLSsYDSMQxJnVJecKfn8+B3MQziNrrCyTggc5WKbdToKxtnf+&#10;ptvJ5yKEsItRQeF9HUvpsoIMuqGtiQP3bxuDPsAml7rBewg3lRxH0VQaLDk0FFjTuqDscroaBW71&#10;59ebyH7Z82S2r/PjbL41B6X6vXa1AOGp9W/xy73TCj7C+vAl/AC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N7Z/BAAAA2wAAAA8AAAAAAAAAAAAAAAAAmAIAAGRycy9kb3du&#10;cmV2LnhtbFBLBQYAAAAABAAEAPUAAACGAwAAAAA=&#10;" path="m184,153v,-117,,-117,,-117c184,24,174,21,165,21v-15,,-15,,-15,c135,21,121,24,115,25v,128,,128,,128c92,153,92,153,92,153,92,36,92,36,92,36,92,24,82,21,73,21v-17,,-17,,-17,c42,21,31,23,23,25v,128,,128,,128c,153,,153,,153,,4,,4,,4v22,,22,,22,c23,14,23,14,23,14,33,4,49,,62,,77,,77,,77,v15,,29,5,35,17c120,6,138,,155,v14,,14,,14,c189,,207,9,207,34v,119,,119,,119l184,153xe" fillcolor="#3f3018" stroked="f">
            <v:path arrowok="t" o:connecttype="custom" o:connectlocs="66,55;66,13;59,8;54,8;41,9;41,55;33,55;33,13;26,8;20,8;8,9;8,55;0,55;0,1;8,1;8,5;22,0;28,0;40,6;55,0;60,0;74,12;74,55;66,55" o:connectangles="0,0,0,0,0,0,0,0,0,0,0,0,0,0,0,0,0,0,0,0,0,0,0,0"/>
            <o:lock v:ext="edit" aspectratio="t"/>
          </v:shape>
          <v:shape id="Freeform 258" o:spid="_x0000_s2104" style="position:absolute;left:1303;top:3626;width:9;height:75;visibility:visible;mso-wrap-style:square;v-text-anchor:top" coordsize="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d+sYA&#10;AADbAAAADwAAAGRycy9kb3ducmV2LnhtbESPS2vDMBCE74H8B7GBXEIj50Fo3cgmBNyGQg5Ne+hx&#10;sdYPaq0cSUmcf18VCj0OM/MNs80H04krOd9aVrCYJyCIS6tbrhV8fhQPjyB8QNbYWSYFd/KQZ+PR&#10;FlNtb/xO11OoRYSwT1FBE0KfSunLhgz6ue2Jo1dZZzBE6WqpHd4i3HRymSQbabDluNBgT/uGyu/T&#10;xSiYuWpWvLx+HZ17C+tzdSw2T4dOqelk2D2DCDSE//Bf+6AVrBbw+yX+A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Xd+sYAAADbAAAADwAAAAAAAAAAAAAAAACYAgAAZHJz&#10;L2Rvd25yZXYueG1sUEsFBgAAAAAEAAQA9QAAAIsDAAAAAA==&#10;" path="m,10l,,9,r,10l,10xm,75l,22r9,l9,75,,75xe" fillcolor="#3f3018" stroked="f">
            <v:path arrowok="t" o:connecttype="custom" o:connectlocs="0,10;0,0;9,0;9,10;0,10;0,75;0,22;9,22;9,75;0,75" o:connectangles="0,0,0,0,0,0,0,0,0,0"/>
            <o:lock v:ext="edit" aspectratio="t" verticies="t"/>
          </v:shape>
          <v:shape id="Freeform 259" o:spid="_x0000_s2105" style="position:absolute;left:1326;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2BJsMA&#10;AADbAAAADwAAAGRycy9kb3ducmV2LnhtbESPS4vCQBCE74L/YWhhbzrRBZHoRERY2L24+Ajorcl0&#10;HpjpCZnZJPvvHUHwWFTVV9RmO5hadNS6yrKC+SwCQZxZXXGh4HL+mq5AOI+ssbZMCv7JwTYZjzYY&#10;a9vzkbqTL0SAsItRQel9E0vpspIMupltiIOX29agD7ItpG6xD3BTy0UULaXBisNCiQ3tS8rupz+j&#10;4HD7abDr02tauwParOpMvvtV6mMy7NYgPA3+HX61v7WCzw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2BJsMAAADbAAAADwAAAAAAAAAAAAAAAACYAgAAZHJzL2Rv&#10;d25yZXYueG1sUEsFBgAAAAAEAAQA9QAAAIgDAAAAAA==&#10;" path="m102,210v-2,-11,-2,-11,-2,-11c89,210,74,214,60,214v-24,,-24,,-24,c19,214,,206,,179,,99,,99,,99,,72,17,57,42,57v22,,22,,22,c77,57,92,62,100,70,100,,100,,100,v23,,23,,23,c123,210,123,210,123,210r-21,xm100,87c93,83,79,77,62,77v-22,,-22,,-22,c32,77,23,81,23,99v,76,,76,,76c23,192,35,193,44,193v17,,17,,17,c80,193,93,189,100,188r,-101xe" fillcolor="#3f3018" stroked="f">
            <v:path arrowok="t" o:connecttype="custom" o:connectlocs="36,75;36,71;21,76;13,76;0,64;0,35;15,20;23,20;36,25;36,0;44,0;44,75;36,75;36,31;22,27;14,27;8,35;8,62;16,69;22,69;36,67;36,31" o:connectangles="0,0,0,0,0,0,0,0,0,0,0,0,0,0,0,0,0,0,0,0,0,0"/>
            <o:lock v:ext="edit" aspectratio="t" verticies="t"/>
          </v:shape>
          <v:shape id="Freeform 260" o:spid="_x0000_s2106" style="position:absolute;left:1379;top:3633;width:36;height:69;visibility:visible;mso-wrap-style:square;v-text-anchor:top" coordsize="10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cvcIA&#10;AADbAAAADwAAAGRycy9kb3ducmV2LnhtbESPQWsCMRSE7wX/Q3iCt5q10iqrUawgeCm0Kp6fm7eb&#10;xc3LksTd7b9vCoUeh5n5hllvB9uIjnyoHSuYTTMQxIXTNVcKLufD8xJEiMgaG8ek4JsCbDejpzXm&#10;2vX8Rd0pViJBOOSowMTY5lKGwpDFMHUtcfJK5y3GJH0ltcc+wW0jX7LsTVqsOS0YbGlvqLifHlZB&#10;8/A3vn68XmTo6sVn+d6X0lRKTcbDbgUi0hD/w3/to1Ywn8P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dy9wgAAANsAAAAPAAAAAAAAAAAAAAAAAJgCAABkcnMvZG93&#10;bnJldi54bWxQSwUGAAAAAAQABAD1AAAAhwMAAAAA&#10;" path="m67,194v-25,,-41,-7,-41,-32c26,62,26,62,26,62,,62,,62,,62,,45,,45,,45v26,,26,,26,c26,3,26,3,26,3,49,,49,,49,v,45,,45,,45c101,45,101,45,101,45v,17,,17,,17c49,62,49,62,49,62v,96,,96,,96c49,165,50,175,63,175v38,,38,,38,c101,188,101,188,101,188v-7,4,-24,6,-34,6xe" fillcolor="#3f3018" stroked="f">
            <v:path arrowok="t" o:connecttype="custom" o:connectlocs="24,69;9,58;9,22;0,22;0,16;9,16;9,1;17,0;17,16;36,16;36,22;17,22;17,56;22,62;36,62;36,67;24,69" o:connectangles="0,0,0,0,0,0,0,0,0,0,0,0,0,0,0,0,0"/>
            <o:lock v:ext="edit" aspectratio="t"/>
          </v:shape>
          <v:shape id="Freeform 261" o:spid="_x0000_s2107" style="position:absolute;left:1415;top:3626;width:24;height:97;visibility:visible;mso-wrap-style:square;v-text-anchor:top" coordsize="6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8OhsMA&#10;AADbAAAADwAAAGRycy9kb3ducmV2LnhtbESPT2sCMRTE70K/Q3iF3jTbrYisRilCaQs9WP+Ax+fm&#10;mV26eQlJqttvb4SCx2FmfsPMl73txJlCbB0reB4VIIhrp1s2Cnbbt+EUREzIGjvHpOCPIiwXD4M5&#10;Vtpd+JvOm2REhnCsUEGTkq+kjHVDFuPIeeLsnVywmLIMRuqAlwy3nSyLYiIttpwXGvS0aqj+2fxa&#10;Be/h8+vg7X7lfLl2tjsanpRGqafH/nUGIlGf7uH/9odW8DKG25f8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8OhsMAAADbAAAADwAAAAAAAAAAAAAAAACYAgAAZHJzL2Rv&#10;d25yZXYueG1sUEsFBgAAAAAEAAQA9QAAAIgDAAAAAA==&#10;" path="m22,273v-3,,-14,,-22,-2c,254,,254,,254v18,,18,,18,c38,254,46,251,46,225,46,61,46,61,46,61v23,,23,,23,c69,226,69,226,69,226v,36,-18,47,-47,47xm46,28c46,,46,,46,,69,,69,,69,v,28,,28,,28l46,28xe" fillcolor="#84715e" stroked="f">
            <v:path arrowok="t" o:connecttype="custom" o:connectlocs="8,97;0,96;0,90;6,90;16,80;16,22;24,22;24,80;8,97;16,10;16,0;24,0;24,10;16,10" o:connectangles="0,0,0,0,0,0,0,0,0,0,0,0,0,0"/>
            <o:lock v:ext="edit" aspectratio="t" verticies="t"/>
          </v:shape>
          <v:shape id="Freeform 262" o:spid="_x0000_s2108" style="position:absolute;left:1451;top:3648;width:48;height:74;visibility:visible;mso-wrap-style:square;v-text-anchor:top" coordsize="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j4sUA&#10;AADbAAAADwAAAGRycy9kb3ducmV2LnhtbESP3WrCQBSE7wu+w3IKvTMbLUZJXUWkQrGgGH+uD9nT&#10;JDR7NmRXjX16VxB6OczMN8x03plaXKh1lWUFgygGQZxbXXGh4LBf9ScgnEfWWFsmBTdyMJ/1XqaY&#10;anvlHV0yX4gAYZeigtL7JpXS5SUZdJFtiIP3Y1uDPsi2kLrFa4CbWg7jOJEGKw4LJTa0LCn/zc5G&#10;QdZ9JtlpPThuV5u/erwukvP3BpV6e+0WHyA8df4//Gx/aQXvI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WmPixQAAANsAAAAPAAAAAAAAAAAAAAAAAJgCAABkcnMv&#10;ZG93bnJldi54bWxQSwUGAAAAAAQABAD1AAAAigMAAAAA&#10;" path="m20,74r-7,l21,52,,,9,,25,41r,l40,r8,l20,74xe" fillcolor="#84715e" stroked="f">
            <v:path arrowok="t" o:connecttype="custom" o:connectlocs="20,74;13,74;21,52;0,0;9,0;25,41;25,41;40,0;48,0;20,74" o:connectangles="0,0,0,0,0,0,0,0,0,0"/>
            <o:lock v:ext="edit" aspectratio="t"/>
          </v:shape>
          <v:rect id="Rectangle 263" o:spid="_x0000_s2109" style="position:absolute;left:1509;top:3626;width:8;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M5sUA&#10;AADbAAAADwAAAGRycy9kb3ducmV2LnhtbESPQWvCQBSE74X+h+UVvOkmFlSiq7SRSiEE1Pbi7Zl9&#10;JsHs25BdNf77riD0OMzMN8xi1ZtGXKlztWUF8SgCQVxYXXOp4PfnazgD4TyyxsYyKbiTg9Xy9WWB&#10;ibY33tF170sRIOwSVFB53yZSuqIig25kW+LgnWxn0AfZlVJ3eAtw08hxFE2kwZrDQoUtpRUV5/3F&#10;KMjcaTPN8vU2vRxqm9+Ps8/YOKUGb/3HHISn3v+Hn+1vreB9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UzmxQAAANsAAAAPAAAAAAAAAAAAAAAAAJgCAABkcnMv&#10;ZG93bnJldi54bWxQSwUGAAAAAAQABAD1AAAAigMAAAAA&#10;" fillcolor="#84715e" stroked="f">
            <o:lock v:ext="edit" aspectratio="t"/>
          </v:rect>
          <v:rect id="Rectangle 264" o:spid="_x0000_s2110" style="position:absolute;left:1536;top:3626;width:8;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pfcMA&#10;AADbAAAADwAAAGRycy9kb3ducmV2LnhtbESPS6vCMBSE94L/IRzh7jRVQaUaxQdeBBF8bdwdm2Nb&#10;bE5KE7X++5sLgsthZr5hJrPaFOJJlcstK+h2IhDEidU5pwrOp3V7BMJ5ZI2FZVLwJgezabMxwVjb&#10;Fx/oefSpCBB2MSrIvC9jKV2SkUHXsSVx8G62MuiDrFKpK3wFuClkL4oG0mDOYSHDkpYZJffjwyjY&#10;utvvcLtb7ZePS2537+to0TVOqZ9WPR+D8FT7b/jT3mgF/SH8fwk/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npfcMAAADbAAAADwAAAAAAAAAAAAAAAACYAgAAZHJzL2Rv&#10;d25yZXYueG1sUEsFBgAAAAAEAAQA9QAAAIgDAAAAAA==&#10;" fillcolor="#84715e" stroked="f">
            <o:lock v:ext="edit" aspectratio="t"/>
          </v:rect>
          <v:shape id="Freeform 265" o:spid="_x0000_s2111" style="position:absolute;left:1559;top:3646;width:44;height:56;visibility:visible;mso-wrap-style:square;v-text-anchor:top" coordsize="12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o8cAA&#10;AADbAAAADwAAAGRycy9kb3ducmV2LnhtbERPS0vEMBC+C/6HMII3N3WFZalNFxVEwfWwD9nr2IxN&#10;aTMpnZit/94cBI8f37vazH5QiSbpAhu4XRSgiJtgO24NHA/PN2tQEpEtDoHJwA8JbOrLiwpLG868&#10;o7SPrcohLCUacDGOpdbSOPIoizASZ+4rTB5jhlOr7YTnHO4HvSyKlfbYcW5wONKTo6bff3sD6e3j&#10;8eX0nk6yJCvps5feHbbGXF/ND/egIs3xX/znfrUG7vLY/CX/AF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ho8cAAAADbAAAADwAAAAAAAAAAAAAAAACYAgAAZHJzL2Rvd25y&#10;ZXYueG1sUEsFBgAAAAAEAAQA9QAAAIUDAAAAAA==&#10;" path="m104,153v-1,-5,-1,-5,-2,-14c101,139,101,139,101,139v-5,9,-15,18,-33,18c38,157,38,157,38,157,16,157,,144,,123,,105,,105,,105,,77,17,65,42,65v56,,56,,56,c98,40,98,40,98,40,98,24,89,21,74,21v-64,,-64,,-64,c10,7,10,7,10,7,18,2,35,,45,,77,,77,,77,v24,,44,9,44,38c121,104,121,104,121,104v,23,1,34,3,49l104,153xm98,82v-54,,-54,,-54,c31,82,23,87,23,102v,18,,18,,18c23,133,32,138,43,138v31,,31,,31,c86,138,98,132,98,113r,-31xe" fillcolor="#84715e" stroked="f">
            <v:path arrowok="t" o:connecttype="custom" o:connectlocs="37,55;36,50;36,50;24,56;13,56;0,44;0,37;15,23;35,23;35,14;26,7;4,7;4,2;16,0;27,0;43,14;43,37;44,55;37,55;35,29;16,29;8,36;8,43;15,49;26,49;35,40;35,29" o:connectangles="0,0,0,0,0,0,0,0,0,0,0,0,0,0,0,0,0,0,0,0,0,0,0,0,0,0,0"/>
            <o:lock v:ext="edit" aspectratio="t" verticies="t"/>
          </v:shape>
          <v:shape id="Freeform 266" o:spid="_x0000_s2112" style="position:absolute;left:1619;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bMsUA&#10;AADbAAAADwAAAGRycy9kb3ducmV2LnhtbESPQWvCQBSE7wX/w/KE3nRjC6LRVVQqLUIhRg8eH9ln&#10;Esy+TbPbGP31bkHocZiZb5j5sjOVaKlxpWUFo2EEgjizuuRcwfGwHUxAOI+ssbJMCm7kYLnovcwx&#10;1vbKe2pTn4sAYRejgsL7OpbSZQUZdENbEwfvbBuDPsgml7rBa4CbSr5F0VgaLDksFFjTpqDskv4a&#10;Bet2tz2P7uUl+U6Sz5M87uQH/Sj12u9WMxCeOv8ffra/tIL3Kfx9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BsyxQAAANsAAAAPAAAAAAAAAAAAAAAAAJgCAABkcnMv&#10;ZG93bnJldi54bWxQSwUGAAAAAAQABAD1AAAAigMAAAAA&#10;" path="m100,153v,-117,,-117,,-117c100,24,90,21,81,21v-23,,-23,,-23,c42,21,29,24,23,25v,128,,128,,128c,153,,153,,153,,4,,4,,4v22,,22,,22,c23,14,23,14,23,14,33,4,49,,63,,86,,86,,86,v19,,37,9,37,34c123,153,123,153,123,153r-23,xe" fillcolor="#84715e" stroked="f">
            <v:path arrowok="t" o:connecttype="custom" o:connectlocs="36,55;36,13;29,8;21,8;8,9;8,55;0,55;0,1;8,1;8,5;23,0;31,0;44,12;44,55;36,55" o:connectangles="0,0,0,0,0,0,0,0,0,0,0,0,0,0,0"/>
            <o:lock v:ext="edit" aspectratio="t"/>
          </v:shape>
          <v:shape id="Freeform 267" o:spid="_x0000_s2113" style="position:absolute;left:1679;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yTBb0A&#10;AADbAAAADwAAAGRycy9kb3ducmV2LnhtbERPvQrCMBDeBd8hnOCmqSK1VKOIKOim1cHxaM622FxK&#10;E7W+vRkEx4/vf7nuTC1e1LrKsoLJOAJBnFtdcaHgetmPEhDOI2usLZOCDzlYr/q9JabavvlMr8wX&#10;IoSwS1FB6X2TSunykgy6sW2IA3e3rUEfYFtI3eI7hJtaTqMolgYrDg0lNrQtKX9kT6Ngfz/t5tFt&#10;dz5hvJnEH3tIjtlMqeGg2yxAeOr8X/xzH7SCWVgfvo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FyTBb0AAADbAAAADwAAAAAAAAAAAAAAAACYAgAAZHJzL2Rvd25yZXYu&#10;eG1sUEsFBgAAAAAEAAQA9QAAAIIDAAAAAA==&#10;" path="m102,210v-2,-11,-2,-11,-2,-11c89,210,74,214,60,214v-24,,-24,,-24,c20,214,,206,,179,,99,,99,,99,,72,18,57,43,57v21,,21,,21,c78,57,92,62,100,70,100,,100,,100,v23,,23,,23,c123,210,123,210,123,210r-21,xm100,87c93,83,79,77,62,77v-22,,-22,,-22,c32,77,23,81,23,99v,76,,76,,76c23,192,35,193,44,193v17,,17,,17,c80,193,93,189,100,188r,-101xe" fillcolor="#84715e" stroked="f">
            <v:path arrowok="t" o:connecttype="custom" o:connectlocs="36,75;36,71;21,76;13,76;0,64;0,35;15,20;23,20;36,25;36,0;44,0;44,75;36,75;36,31;22,27;14,27;8,35;8,62;16,69;22,69;36,67;36,31" o:connectangles="0,0,0,0,0,0,0,0,0,0,0,0,0,0,0,0,0,0,0,0,0,0"/>
            <o:lock v:ext="edit" aspectratio="t" verticies="t"/>
          </v:shape>
          <v:shape id="Freeform 268" o:spid="_x0000_s2114" style="position:absolute;left:476;top:3599;width:158;height:102;visibility:visible;mso-wrap-style:square;v-text-anchor:top" coordsize="44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u+sEA&#10;AADbAAAADwAAAGRycy9kb3ducmV2LnhtbESPzarCMBSE94LvEI7gTtOKVOk1ykVRxJ0/4PbQnNv2&#10;2pzUJmp9eyMILoeZ+YaZLVpTiTs1rrSsIB5GIIgzq0vOFZyO68EUhPPIGivLpOBJDhbzbmeGqbYP&#10;3tP94HMRIOxSVFB4X6dSuqwgg25oa+Lg/dnGoA+yyaVu8BHgppKjKEqkwZLDQoE1LQvKLoebUbCZ&#10;TN3/eUy76+ZilpSs0O7jRKl+r/39AeGp9d/wp73VCsYxvL+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1bvrBAAAA2wAAAA8AAAAAAAAAAAAAAAAAmAIAAGRycy9kb3du&#10;cmV2LnhtbFBLBQYAAAAABAAEAPUAAACGAwAAAAA=&#10;" path="m172,c156,,141,,127,,81,,29,1,7,4,3,4,2,7,1,10,1,14,,28,,31v,3,2,6,6,6c9,38,49,45,49,71v,207,,207,,207c49,281,50,284,55,284v11,1,23,1,34,1c100,285,111,285,120,284v5,,7,-4,7,-7c127,65,127,65,127,65v,-4,3,-5,6,-6c135,59,143,59,154,59v7,,16,,24,c197,60,206,68,206,93v,185,,185,,185c206,281,207,284,213,284v11,1,21,1,32,1c256,285,266,285,278,284v5,,6,-3,6,-6c284,66,284,66,284,66v,-5,3,-6,7,-7c294,59,297,59,304,59v6,,14,,25,c353,60,365,67,365,95v,145,,145,,145c365,269,368,283,401,285v8,,14,,20,c432,285,438,284,440,284v4,,6,-2,6,-6c447,274,446,179,446,116,446,17,444,8,329,2,284,,226,,172,e" fillcolor="#903" stroked="f">
            <v:path arrowok="t" o:connecttype="custom" o:connectlocs="61,0;45,0;2,1;0,4;0,11;2,13;17,25;17,99;19,102;31,102;42,102;45,99;45,23;47,21;54,21;63,21;73,33;73,99;75,102;87,102;98,102;100,99;100,24;103,21;107,21;116,21;129,34;129,86;142,102;149,102;156,102;158,99;158,42;116,1;61,0" o:connectangles="0,0,0,0,0,0,0,0,0,0,0,0,0,0,0,0,0,0,0,0,0,0,0,0,0,0,0,0,0,0,0,0,0,0,0"/>
            <o:lock v:ext="edit" aspectratio="t"/>
          </v:shape>
          <v:shape id="Freeform 269" o:spid="_x0000_s2115" style="position:absolute;left:643;top:3600;width:46;height:101;visibility:visible;mso-wrap-style:square;v-text-anchor:top" coordsize="13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ViAMAA&#10;AADbAAAADwAAAGRycy9kb3ducmV2LnhtbESPzQrCMBCE74LvEFbwpqkiKtUoIoiCCP6h16VZ22Kz&#10;KU3U+vZGEDwOM/MNM53XphBPqlxuWUGvG4EgTqzOOVVwPq06YxDOI2ssLJOCNzmYz5qNKcbavvhA&#10;z6NPRYCwi1FB5n0ZS+mSjAy6ri2Jg3ezlUEfZJVKXeErwE0h+1E0lAZzDgsZlrTMKLkfH0ZBOb71&#10;fLFfXczuPNpu6vU6GbmrUu1WvZiA8FT7f/jX3mgFgz58v4Qf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FViAMAAAADbAAAADwAAAAAAAAAAAAAAAACYAgAAZHJzL2Rvd25y&#10;ZXYueG1sUEsFBgAAAAAEAAQA9QAAAIUDAAAAAA==&#10;" path="m60,c39,,19,1,6,2,2,3,1,6,1,9,,12,,26,,29v,3,2,6,5,7c8,36,48,45,48,70v,205,,205,,205c48,278,50,281,55,281v11,1,22,1,34,1c100,282,112,282,124,281v4,,6,-3,6,-6c130,9,130,9,130,9v,-3,-2,-6,-7,-7c107,1,83,,60,e" fillcolor="#903" stroked="f">
            <v:path arrowok="t" o:connecttype="custom" o:connectlocs="21,0;2,1;0,3;0,10;2,13;17,25;17,98;19,101;31,101;44,101;46,98;46,3;44,1;21,0" o:connectangles="0,0,0,0,0,0,0,0,0,0,0,0,0,0"/>
            <o:lock v:ext="edit" aspectratio="t"/>
          </v:shape>
          <v:shape id="Freeform 270" o:spid="_x0000_s2116" style="position:absolute;left:707;top:3564;width:176;height:138;visibility:visible;mso-wrap-style:square;v-text-anchor:top" coordsize="49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a9cUA&#10;AADbAAAADwAAAGRycy9kb3ducmV2LnhtbESPQWvCQBSE74L/YXlCL2I2rVIkzSptoMVDKBi99Paa&#10;fU2C2bchuybpv3eFQo/DzHzDpPvJtGKg3jWWFTxGMQji0uqGKwXn0/tqC8J5ZI2tZVLwSw72u/ks&#10;xUTbkY80FL4SAcIuQQW1910ipStrMugi2xEH78f2Bn2QfSV1j2OAm1Y+xfGzNNhwWKixo6ym8lJc&#10;jYK3fMN5aY95xv7z65J9LDV+X5V6WEyvLyA8Tf4//Nc+aAWbNdy/hB8gd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U9r1xQAAANsAAAAPAAAAAAAAAAAAAAAAAJgCAABkcnMv&#10;ZG93bnJldi54bWxQSwUGAAAAAAQABAD1AAAAigMAAAAA&#10;" path="m311,347v-27,-8,-43,-4,-45,-29c265,294,266,70,264,35,263,16,267,15,225,8,183,,187,6,186,21v,16,-1,63,-1,71c184,99,183,101,177,101v-20,-1,-43,-2,-61,-2c68,99,,115,,248,,385,80,383,111,385v22,1,126,3,196,-1c311,384,313,381,314,378v1,-4,2,-21,1,-24c315,351,315,348,311,347m185,324v,9,-7,10,-13,10c166,335,164,335,144,335v-38,,-66,-10,-66,-91c78,163,97,153,142,153v,,19,,30,1c179,155,184,157,184,164v2,36,1,100,1,160m489,352v-10,-3,-18,-2,-43,-9c415,336,416,331,415,299v-1,-24,-2,-91,-1,-125c415,146,463,142,467,141v3,-1,5,-3,5,-7c473,131,472,116,471,113v,-3,-3,-5,-5,-6c456,106,430,104,416,104v-5,-1,-7,-4,-8,-7c407,93,405,81,402,63,399,47,400,41,381,37v-45,-9,-44,-5,-45,9c336,60,334,268,334,302v,63,12,84,81,84c430,386,463,385,479,383v15,-1,15,-1,16,-17c496,356,497,354,489,352e" fillcolor="#903" stroked="f">
            <v:path arrowok="t" o:connecttype="custom" o:connectlocs="110,123;94,113;93,12;80,3;66,7;66,33;63,36;41,35;0,88;39,137;109,137;111,134;112,126;110,123;66,115;61,119;51,119;28,87;50,54;61,55;65,58;66,115;173,125;158,122;147,106;147,62;165,50;167,48;167,40;165,38;147,37;144,35;142,22;135,13;119,16;118,107;147,137;170,136;175,130;173,125" o:connectangles="0,0,0,0,0,0,0,0,0,0,0,0,0,0,0,0,0,0,0,0,0,0,0,0,0,0,0,0,0,0,0,0,0,0,0,0,0,0,0,0"/>
            <o:lock v:ext="edit" aspectratio="t" verticies="t"/>
          </v:shape>
          <w10:wrap anchorx="page" anchory="page"/>
        </v:group>
      </w:pict>
    </w:r>
    <w:r w:rsidRPr="008671FF">
      <w:t xml:space="preserve">Side </w:t>
    </w:r>
    <w:r w:rsidRPr="00B24F0D">
      <w:rPr>
        <w:rStyle w:val="PageNumber"/>
      </w:rPr>
      <w:fldChar w:fldCharType="begin"/>
    </w:r>
    <w:r w:rsidRPr="00B24F0D">
      <w:rPr>
        <w:rStyle w:val="PageNumber"/>
      </w:rPr>
      <w:instrText xml:space="preserve"> PAGE </w:instrText>
    </w:r>
    <w:r w:rsidRPr="00B24F0D">
      <w:rPr>
        <w:rStyle w:val="PageNumber"/>
      </w:rPr>
      <w:fldChar w:fldCharType="separate"/>
    </w:r>
    <w:r>
      <w:rPr>
        <w:rStyle w:val="PageNumber"/>
      </w:rPr>
      <w:t>4</w:t>
    </w:r>
    <w:r w:rsidRPr="00B24F0D">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EA" w:rsidRDefault="009F7FEA" w:rsidP="000A1564">
    <w:pPr>
      <w:pStyle w:val="RMBrevinfo"/>
      <w:tabs>
        <w:tab w:val="left" w:pos="7982"/>
        <w:tab w:val="right" w:pos="8845"/>
      </w:tabs>
      <w:jc w:val="left"/>
    </w:pPr>
    <w:r>
      <w:rPr>
        <w:lang w:eastAsia="da-DK"/>
      </w:rPr>
      <w:pict>
        <v:group id="Group 229" o:spid="_x0000_s2117" style="position:absolute;margin-left:387pt;margin-top:778.55pt;width:136.05pt;height:17pt;z-index:251655168;mso-position-horizontal-relative:page;mso-position-vertical-relative:page" coordorigin="2415,7373" coordsize="417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">
          <o:lock v:ext="edit" aspectratio="t"/>
          <v:shape id="Freeform 230" o:spid="_x0000_s2118" style="position:absolute;left:2415;top:7642;width:101;height:182;visibility:visible;mso-wrap-style:square;v-text-anchor:top" coordsize="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h6MMA&#10;AADaAAAADwAAAGRycy9kb3ducmV2LnhtbESPwWrDMBBE74X+g9hCL6WRE0No3SimFAyF5FK7odfF&#10;2tgm1spIiu38fRQo5DjMzBtmk8+mFyM531lWsFwkIIhrqztuFPxWxesbCB+QNfaWScGFPOTbx4cN&#10;ZtpO/ENjGRoRIewzVNCGMGRS+rolg35hB+LoHa0zGKJ0jdQOpwg3vVwlyVoa7DgutDjQV0v1qTwb&#10;BdWFUnovsNrvVm48NofDy9+pUOr5af78ABFoDvfwf/tbK0jhdiXeAL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Sh6MMAAADaAAAADwAAAAAAAAAAAAAAAACYAgAAZHJzL2Rv&#10;d25yZXYueG1sUEsFBgAAAAAEAAQA9QAAAIgDAAAAAA==&#10;" path="m13,4c9,4,6,5,4,6v,25,,25,,25c,31,,31,,31,,1,,1,,1v4,,4,,4,c4,3,4,3,4,3,6,2,10,,13,v1,,3,,4,c17,4,17,4,17,4r-4,xe" fillcolor="#84715e" stroked="f">
            <v:path arrowok="t" o:connecttype="custom" o:connectlocs="77,23;24,35;24,182;0,182;0,6;24,6;24,18;77,0;101,0;101,23;77,23" o:connectangles="0,0,0,0,0,0,0,0,0,0,0"/>
            <o:lock v:ext="edit" aspectratio="t"/>
          </v:shape>
          <v:shape id="Freeform 231" o:spid="_x0000_s2119" style="position:absolute;left:2533;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RUsMA&#10;AADaAAAADwAAAGRycy9kb3ducmV2LnhtbESPQYvCMBSE7wv+h/AEb2uqyKLVKFIUZA+rqx48Pppn&#10;G2xeShO17q83grDHYWa+YWaL1lbiRo03jhUM+gkI4txpw4WC42H9OQbhA7LGyjEpeJCHxbzzMcNU&#10;uzv/0m0fChEh7FNUUIZQp1L6vCSLvu9q4uidXWMxRNkUUjd4j3BbyWGSfEmLhuNCiTVlJeWX/dUq&#10;MNvxdnX4O2U/k43fyccq+64mRqlet11OQQRqw3/43d5oBSN4XY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RRUsMAAADaAAAADwAAAAAAAAAAAAAAAACYAgAAZHJzL2Rv&#10;d25yZXYueG1sUEsFBgAAAAAEAAQA9QAAAIgDAAAAAA==&#10;" path="m21,16c5,16,5,16,5,16v,6,,6,,6c5,25,6,27,11,27v13,,13,,13,c24,30,24,30,24,30v-1,1,-3,1,-6,1c11,31,11,31,11,31,5,31,,29,,22,,10,,10,,10,,2,5,,12,v2,,2,,2,c20,,25,2,25,10v,6,,6,,6l21,16xm21,9c21,5,19,4,15,4v-4,,-4,,-4,c6,4,5,6,5,9v,4,,4,,4c21,13,21,13,21,13r,-4xe" fillcolor="#84715e" stroked="f">
            <v:path arrowok="t" o:connecttype="custom" o:connectlocs="124,94;30,94;30,129;65,159;142,159;142,176;107,182;65,182;0,129;0,59;71,0;83,0;148,59;148,94;124,94;124,53;89,23;65,23;30,53;30,76;124,76;124,53" o:connectangles="0,0,0,0,0,0,0,0,0,0,0,0,0,0,0,0,0,0,0,0,0,0"/>
            <o:lock v:ext="edit" aspectratio="t" verticies="t"/>
          </v:shape>
          <v:shape id="Freeform 232" o:spid="_x0000_s2120" style="position:absolute;left:2734;top:7642;width:142;height:252;visibility:visible;mso-wrap-style:square;v-text-anchor:top" coordsize="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R1x8IA&#10;AADaAAAADwAAAGRycy9kb3ducmV2LnhtbESPT4vCMBTE78J+h/AW9iKaqnRxu0bRBf9c7Vbw+Gie&#10;bbF5KU3U+u2NIHgcZuY3zGzRmVpcqXWVZQWjYQSCOLe64kJB9r8eTEE4j6yxtkwK7uRgMf/ozTDR&#10;9sZ7uqa+EAHCLkEFpfdNIqXLSzLohrYhDt7JtgZ9kG0hdYu3ADe1HEfRtzRYcVgosaG/kvJzejEK&#10;Nqf7ZBsfMYt5fF71d1ZnfPhR6uuzW/6C8NT5d/jV3mkFMTyvh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HXHwgAAANoAAAAPAAAAAAAAAAAAAAAAAJgCAABkcnMvZG93&#10;bnJldi54bWxQSwUGAAAAAAQABAD1AAAAhwMAAAAA&#10;" path="m14,43v-7,,-7,,-7,c5,43,2,43,1,42v,-3,,-3,,-3c15,39,15,39,15,39v3,,5,-2,5,-5c20,27,20,27,20,27v-3,2,-5,3,-8,3c8,30,8,30,8,30,2,30,,28,,23,,8,,8,,8,,3,3,,9,v4,,4,,4,c15,,18,1,20,3,21,1,21,1,21,1v3,,3,,3,c24,33,24,33,24,33v,7,-3,10,-10,10xm20,6c18,5,15,4,12,4,8,4,8,4,8,4,6,4,4,5,4,8v,14,,14,,14c4,25,7,26,8,26v4,,4,,4,c16,26,18,25,20,25l20,6xe" fillcolor="#84715e" stroked="f">
            <v:path arrowok="t" o:connecttype="custom" o:connectlocs="83,252;41,252;6,246;6,229;89,229;118,199;118,158;71,176;47,176;0,135;0,47;53,0;77,0;118,18;124,6;142,6;142,193;83,252;118,35;71,23;47,23;24,47;24,129;47,152;71,152;118,147;118,35" o:connectangles="0,0,0,0,0,0,0,0,0,0,0,0,0,0,0,0,0,0,0,0,0,0,0,0,0,0,0"/>
            <o:lock v:ext="edit" aspectratio="t" verticies="t"/>
          </v:shape>
          <v:shape id="Freeform 233" o:spid="_x0000_s2121" style="position:absolute;left:2941;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IvsIA&#10;AADaAAAADwAAAGRycy9kb3ducmV2LnhtbESPQYvCMBSE74L/ITzBm6buQZeuUWTFVRBcrMLi7dE8&#10;m7LNS2mi1n9vBMHjMDPfMNN5aytxpcaXjhWMhgkI4tzpkgsFx8Nq8AnCB2SNlWNScCcP81m3M8VU&#10;uxvv6ZqFQkQI+xQVmBDqVEqfG7Loh64mjt7ZNRZDlE0hdYO3CLeV/EiSsbRYclwwWNO3ofw/u1gF&#10;24upZCLXdnnY/S5+7Oo0Of+dlOr32sUXiEBteIdf7Y1WMIbnlX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8i+wgAAANoAAAAPAAAAAAAAAAAAAAAAAJgCAABkcnMvZG93&#10;bnJldi54bWxQSwUGAAAAAAQABAD1AAAAhwMAAAAA&#10;" path="m,29l,,30,r,29l,29xm,246l,70r30,l30,246,,246xe" fillcolor="#84715e" stroked="f">
            <v:path arrowok="t" o:connecttype="custom" o:connectlocs="0,29;0,0;30,0;30,29;0,29;0,246;0,70;30,70;30,246;0,246" o:connectangles="0,0,0,0,0,0,0,0,0,0"/>
            <o:lock v:ext="edit" aspectratio="t" verticies="t"/>
          </v:shape>
          <v:shape id="Freeform 234" o:spid="_x0000_s2122" style="position:absolute;left:3024;top:7642;width:154;height:182;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ksMA&#10;AADaAAAADwAAAGRycy9kb3ducmV2LnhtbESPQWsCMRSE70L/Q3iFXkSzlWJl3ay0gtBTReuhx+fm&#10;uVncvCxJ6q799Y0g9DjMzDdMsRpsKy7kQ+NYwfM0A0FcOd1wreDwtZksQISIrLF1TAquFGBVPowK&#10;zLXreUeXfaxFgnDIUYGJsculDJUhi2HqOuLknZy3GJP0tdQe+wS3rZxl2VxabDgtGOxobag673+s&#10;gm/9O16/H9xxHvhTX81L7/y2V+rpcXhbgog0xP/wvf2hFbzC7Uq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OksMAAADaAAAADwAAAAAAAAAAAAAAAACYAgAAZHJzL2Rv&#10;d25yZXYueG1sUEsFBgAAAAAEAAQA9QAAAIgDAAAAAA==&#10;" path="m16,31v-6,,-6,,-6,c4,31,,28,,22,,10,,10,,10,,3,4,,10,v6,,6,,6,c22,,26,4,26,10v,11,,11,,11c26,27,22,31,16,31xm21,9c21,6,20,4,17,4,9,4,9,4,9,4,6,4,5,6,5,9v,13,,13,,13c5,25,6,28,9,28v8,,8,,8,c20,28,21,25,21,22l21,9xe" fillcolor="#84715e" stroked="f">
            <v:path arrowok="t" o:connecttype="custom" o:connectlocs="95,182;59,182;0,129;0,59;59,0;95,0;154,59;154,123;95,182;124,53;101,23;53,23;30,53;30,129;53,164;101,164;124,129;124,53" o:connectangles="0,0,0,0,0,0,0,0,0,0,0,0,0,0,0,0,0,0"/>
            <o:lock v:ext="edit" aspectratio="t" verticies="t"/>
          </v:shape>
          <v:shape id="Freeform 235" o:spid="_x0000_s2123" style="position:absolute;left:3225;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bV8AA&#10;AADaAAAADwAAAGRycy9kb3ducmV2LnhtbERPy4rCMBTdC/5DuII7TZ2FaMe0DEVBXPicxSwvzZ02&#10;THNTmoxWv94sBJeH817lvW3ElTpvHCuYTRMQxKXThisF35fNZAHCB2SNjWNScCcPeTYcrDDV7sYn&#10;up5DJWII+xQV1CG0qZS+rMmin7qWOHK/rrMYIuwqqTu8xXDbyI8kmUuLhmNDjS0VNZV/53+rwBwW&#10;h/Xl8VPsl1t/lPd1sWuWRqnxqP/6BBGoD2/xy73VCuLWeCXeAJ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lbV8AAAADaAAAADwAAAAAAAAAAAAAAAACYAgAAZHJzL2Rvd25y&#10;ZXYueG1sUEsFBgAAAAAEAAQA9QAAAIUDAAAAAA==&#10;" path="m20,31c20,7,20,7,20,7,20,5,18,4,16,4v-4,,-4,,-4,c8,4,6,5,5,5v,26,,26,,26c,31,,31,,31,,1,,1,,1v4,,4,,4,c5,3,5,3,5,3,7,1,10,,13,v4,,4,,4,c21,,25,2,25,7v,24,,24,,24l20,31xe" fillcolor="#84715e" stroked="f">
            <v:path arrowok="t" o:connecttype="custom" o:connectlocs="118,182;118,41;95,23;71,23;30,29;30,182;0,182;0,6;24,6;30,18;77,0;101,0;148,41;148,182;118,182" o:connectangles="0,0,0,0,0,0,0,0,0,0,0,0,0,0,0"/>
            <o:lock v:ext="edit" aspectratio="t"/>
          </v:shape>
          <v:shape id="Freeform 236" o:spid="_x0000_s2124" style="position:absolute;left:3432;top:7642;width:243;height:182;visibility:visible;mso-wrap-style:square;v-text-anchor:top" coordsize="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pwcMA&#10;AADaAAAADwAAAGRycy9kb3ducmV2LnhtbESPT2sCMRTE74V+h/AKXpaa1UOpW6OIWOil0FUPHh+b&#10;525w87Ik2T9+e1Mo9DjMzG+Y9XayrRjIB+NYwWKegyCunDZcKzifPl/fQYSIrLF1TAruFGC7eX5a&#10;Y6HdyCUNx1iLBOFQoIImxq6QMlQNWQxz1xEn7+q8xZikr6X2OCa4beUyz9+kRcNpocGO9g1Vt2Nv&#10;Ffjbz3nRl1PG3ffV9rtoLtnBKDV7mXYfICJN8T/81/7SClbweyXd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KpwcMAAADaAAAADwAAAAAAAAAAAAAAAACYAgAAZHJzL2Rv&#10;d25yZXYueG1sUEsFBgAAAAAEAAQA9QAAAIgDAAAAAA==&#10;" path="m37,31c37,7,37,7,37,7,37,5,35,4,33,4v-3,,-3,,-3,c27,4,24,5,23,5v,26,,26,,26c18,31,18,31,18,31,18,7,18,7,18,7,18,5,16,4,14,4v-3,,-3,,-3,c8,4,6,5,5,5v,26,,26,,26c,31,,31,,31,,1,,1,,1v4,,4,,4,c4,3,4,3,4,3,7,1,10,,12,v3,,3,,3,c18,,21,1,22,3,24,1,28,,31,v3,,3,,3,c38,,41,2,41,7v,24,,24,,24l37,31xe" fillcolor="#3f3018" stroked="f">
            <v:path arrowok="t" o:connecttype="custom" o:connectlocs="219,182;219,41;196,23;178,23;136,29;136,182;107,182;107,41;83,23;65,23;30,29;30,182;0,182;0,6;24,6;24,18;71,0;89,0;130,18;184,0;202,0;243,41;243,182;219,182" o:connectangles="0,0,0,0,0,0,0,0,0,0,0,0,0,0,0,0,0,0,0,0,0,0,0,0"/>
            <o:lock v:ext="edit" aspectratio="t"/>
          </v:shape>
          <v:shape id="Freeform 237" o:spid="_x0000_s2125" style="position:absolute;left:3734;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fY8UA&#10;AADbAAAADwAAAGRycy9kb3ducmV2LnhtbESPT2sCQQzF70K/w5BCbzqrpVrWHUULhfZScNVDb2En&#10;+wd3MsvMqNtv3xwKvSW8l/d+Kbaj69WNQuw8G5jPMlDElbcdNwZOx/fpK6iYkC32nsnAD0XYbh4m&#10;BebW3/lAtzI1SkI45migTWnItY5VSw7jzA/EotU+OEyyhkbbgHcJd71eZNlSO+xYGloc6K2l6lJe&#10;nYFdOR+fV82ZX67lV32K6TNk+29jnh7H3RpUojH9m/+uP6zgC738Ig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d9jxQAAANsAAAAPAAAAAAAAAAAAAAAAAJgCAABkcnMv&#10;ZG93bnJldi54bWxQSwUGAAAAAAQABAD1AAAAigMAAAAA&#10;" path="m,29l,,30,r,29l,29xm,246l,70r30,l30,246,,246xe" fillcolor="#3f3018" stroked="f">
            <v:path arrowok="t" o:connecttype="custom" o:connectlocs="0,29;0,0;30,0;30,29;0,29;0,246;0,70;30,70;30,246;0,246" o:connectangles="0,0,0,0,0,0,0,0,0,0"/>
            <o:lock v:ext="edit" aspectratio="t" verticies="t"/>
          </v:shape>
          <v:shape id="Freeform 238" o:spid="_x0000_s2126" style="position:absolute;left:3811;top:7578;width:148;height:246;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Whb8A&#10;AADbAAAADwAAAGRycy9kb3ducmV2LnhtbERPTYvCMBC9C/6HMII3TbsHlWqUZUEQvLit3sdmtgnb&#10;TEqT1frvzYLgbR7vcza7wbXiRn2wnhXk8wwEce215UbBudrPViBCRNbYeiYFDwqw245HGyy0v/M3&#10;3crYiBTCoUAFJsaukDLUhhyGue+IE/fje4cxwb6Rusd7Cnet/MiyhXRoOTUY7OjLUP1b/jkFy8vB&#10;Lo6no6VHvcoNnar9tayUmk6GzzWISEN8i1/ug07zc/j/JR0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xaFvwAAANsAAAAPAAAAAAAAAAAAAAAAAJgCAABkcnMvZG93bnJl&#10;di54bWxQSwUGAAAAAAQABAD1AAAAhAMAAAAA&#10;" path="m20,42v,-3,,-3,,-3c18,42,15,42,12,42v-5,,-5,,-5,c4,42,,41,,35,,19,,19,,19,,14,4,11,9,11v4,,4,,4,c16,11,19,12,20,14,20,,20,,20,v5,,5,,5,c25,42,25,42,25,42r-5,xm20,17c19,16,16,15,12,15v-4,,-4,,-4,c7,15,5,16,5,19v,15,,15,,15c5,38,7,38,9,38v3,,3,,3,c16,38,19,37,20,37r,-20xe" fillcolor="#3f3018" stroked="f">
            <v:path arrowok="t" o:connecttype="custom" o:connectlocs="118,246;118,228;71,246;41,246;0,205;0,111;53,64;77,64;118,82;118,0;148,0;148,246;118,246;118,100;71,88;47,88;30,111;30,199;53,223;71,223;118,217;118,100" o:connectangles="0,0,0,0,0,0,0,0,0,0,0,0,0,0,0,0,0,0,0,0,0,0"/>
            <o:lock v:ext="edit" aspectratio="t" verticies="t"/>
          </v:shape>
          <v:shape id="Freeform 239" o:spid="_x0000_s2127" style="position:absolute;left:3988;top:7601;width:119;height:223;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6nSMEA&#10;AADbAAAADwAAAGRycy9kb3ducmV2LnhtbERPTYvCMBC9L/gfwgje1lQRWbtGUUEUwcPWPehtaGbb&#10;rs2kJFHrvzeC4G0e73Om89bU4krOV5YVDPoJCOLc6ooLBb+H9ecXCB+QNdaWScGdPMxnnY8pptre&#10;+IeuWShEDGGfooIyhCaV0uclGfR92xBH7s86gyFCV0jt8BbDTS2HSTKWBiuODSU2tCopP2cXo0CP&#10;j7vD0u0nm1Ol/wMds5E+3ZXqddvFN4hAbXiLX+6tjvOH8PwlH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p0jBAAAA2wAAAA8AAAAAAAAAAAAAAAAAmAIAAGRycy9kb3du&#10;cmV2LnhtbFBLBQYAAAAABAAEAPUAAACGAwAAAAA=&#10;" path="m13,38c8,38,5,37,5,32,5,12,5,12,5,12,,12,,12,,12,,9,,9,,9v5,,5,,5,c5,,5,,5,v5,,5,,5,c10,9,10,9,10,9v10,,10,,10,c20,12,20,12,20,12v-10,,-10,,-10,c10,31,10,31,10,31v,2,,4,2,4c20,35,20,35,20,35v,2,,2,,2c18,38,15,38,13,38xe" fillcolor="#3f3018" stroked="f">
            <v:path arrowok="t" o:connecttype="custom" o:connectlocs="77,223;30,188;30,70;0,70;0,53;30,53;30,0;60,0;60,53;119,53;119,70;60,70;60,182;71,205;119,205;119,217;77,223" o:connectangles="0,0,0,0,0,0,0,0,0,0,0,0,0,0,0,0,0"/>
            <o:lock v:ext="edit" aspectratio="t"/>
          </v:shape>
          <v:shape id="Freeform 240" o:spid="_x0000_s2128" style="position:absolute;left:4107;top:7578;width:82;height:316;visibility:visible;mso-wrap-style:square;v-text-anchor:top" coordsize="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9/cMA&#10;AADbAAAADwAAAGRycy9kb3ducmV2LnhtbERP22rCQBB9F/yHZYS+6UZ7QaKboIFCEQpqRXwcsmM2&#10;bXY2ZLea9uu7QsG3OZzrLPPeNuJCna8dK5hOEhDEpdM1VwoOH6/jOQgfkDU2jknBD3nIs+Fgial2&#10;V97RZR8qEUPYp6jAhNCmUvrSkEU/cS1x5M6usxgi7CqpO7zGcNvIWZK8SIs1xwaDLRWGyq/9t1Vw&#10;evp8fq+L7aYq3e/RFgezOa2NUg+jfrUAEagPd/G/+03H+Y9w+yU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q9/cMAAADbAAAADwAAAAAAAAAAAAAAAACYAgAAZHJzL2Rv&#10;d25yZXYueG1sUEsFBgAAAAAEAAQA9QAAAIgDAAAAAA==&#10;" path="m5,54v-1,,-3,,-5,c,50,,50,,50v4,,4,,4,c8,50,9,50,9,45,9,12,9,12,9,12v5,,5,,5,c14,45,14,45,14,45v,7,-4,9,-9,9xm9,5c9,,9,,9,v5,,5,,5,c14,5,14,5,14,5l9,5xe" fillcolor="#84715e" stroked="f">
            <v:path arrowok="t" o:connecttype="custom" o:connectlocs="29,316;0,316;0,293;23,293;53,263;53,70;82,70;82,263;29,316;53,29;53,0;82,0;82,29;53,29" o:connectangles="0,0,0,0,0,0,0,0,0,0,0,0,0,0"/>
            <o:lock v:ext="edit" aspectratio="t" verticies="t"/>
          </v:shape>
          <v:shape id="Freeform 241" o:spid="_x0000_s2129" style="position:absolute;left:4225;top:7648;width:160;height:246;visibility:visible;mso-wrap-style:square;v-text-anchor:top" coordsize="1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n8sIA&#10;AADbAAAADwAAAGRycy9kb3ducmV2LnhtbERPS2vCQBC+F/wPywi91U1DlRJdJQpST4KP4nXIjkls&#10;dnbNrib9992C4G0+vufMFr1pxJ1aX1tW8D5KQBAXVtdcKjge1m+fIHxA1thYJgW/5GExH7zMMNO2&#10;4x3d96EUMYR9hgqqEFwmpS8qMuhH1hFH7mxbgyHCtpS6xS6Gm0amSTKRBmuODRU6WlVU/OxvRsFq&#10;vD3s8o275qe0W17d5fsr7dZKvQ77fAoiUB+e4od7o+P8D/j/JR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WfywgAAANsAAAAPAAAAAAAAAAAAAAAAAJgCAABkcnMvZG93&#10;bnJldi54bWxQSwUGAAAAAAQABAD1AAAAhwMAAAAA&#10;" path="m71,246r-30,l71,170,,,29,,83,135r6,l136,r24,l71,246xe" fillcolor="#84715e" stroked="f">
            <v:path arrowok="t" o:connecttype="custom" o:connectlocs="71,246;41,246;71,170;0,0;29,0;83,135;89,135;136,0;160,0;71,246" o:connectangles="0,0,0,0,0,0,0,0,0,0"/>
            <o:lock v:ext="edit" aspectratio="t"/>
          </v:shape>
          <v:rect id="Rectangle 242" o:spid="_x0000_s2130" style="position:absolute;left:4420;top:7578;width:30;height:2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8cMA&#10;AADbAAAADwAAAGRycy9kb3ducmV2LnhtbERPS2vCQBC+C/6HZYTe6iZC2xCzSk2pCCLYtJfexuzk&#10;QbOzIbtq/PfdQsHbfHzPydaj6cSFBtdaVhDPIxDEpdUt1wq+Pt8fExDOI2vsLJOCGzlYr6aTDFNt&#10;r/xBl8LXIoSwS1FB432fSunKhgy6ue2JA1fZwaAPcKilHvAawk0nF1H0LA22HBoa7ClvqPwpzkbB&#10;3lXbl/3h7Zifv1t7uJ2STWycUg+z8XUJwtPo7+J/906H+U/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KO8cMAAADbAAAADwAAAAAAAAAAAAAAAACYAgAAZHJzL2Rv&#10;d25yZXYueG1sUEsFBgAAAAAEAAQA9QAAAIgDAAAAAA==&#10;" fillcolor="#84715e" stroked="f">
            <o:lock v:ext="edit" aspectratio="t"/>
          </v:rect>
          <v:rect id="Rectangle 243" o:spid="_x0000_s2131" style="position:absolute;left:4509;top:7578;width:29;height:2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AQhsEA&#10;AADbAAAADwAAAGRycy9kb3ducmV2LnhtbERPTYvCMBC9C/6HMAveNNWDStdUdhVFEGGte/E2NmNb&#10;tpmUJtb6742w4G0e73MWy85UoqXGlZYVjEcRCOLM6pJzBb+nzXAOwnlkjZVlUvAgB8uk31tgrO2d&#10;j9SmPhchhF2MCgrv61hKlxVk0I1sTRy4q20M+gCbXOoG7yHcVHISRVNpsOTQUGBNq4Kyv/RmFOzd&#10;dTvbH9Y/q9u5tIfHZf49Nk6pwUf39QnCU+ff4n/3Tof5U3j9Eg6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gEIbBAAAA2wAAAA8AAAAAAAAAAAAAAAAAmAIAAGRycy9kb3du&#10;cmV2LnhtbFBLBQYAAAAABAAEAPUAAACGAwAAAAA=&#10;" fillcolor="#84715e" stroked="f">
            <o:lock v:ext="edit" aspectratio="t"/>
          </v:rect>
          <v:shape id="Freeform 244" o:spid="_x0000_s2132" style="position:absolute;left:4586;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i6f8IA&#10;AADbAAAADwAAAGRycy9kb3ducmV2LnhtbERPTYvCMBC9L/gfwgje1lQPrlajSFGQPayuevA4NGMb&#10;bCaliVr31xtB2Ns83ufMFq2txI0abxwrGPQTEMS504YLBcfD+nMMwgdkjZVjUvAgD4t552OGqXZ3&#10;/qXbPhQihrBPUUEZQp1K6fOSLPq+q4kjd3aNxRBhU0jd4D2G20oOk2QkLRqODSXWlJWUX/ZXq8Bs&#10;x9vV4e+U/Uw2ficfq+y7mhilet12OQURqA3/4rd7o+P8L3j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Lp/wgAAANsAAAAPAAAAAAAAAAAAAAAAAJgCAABkcnMvZG93&#10;bnJldi54bWxQSwUGAAAAAAQABAD1AAAAhwMAAAAA&#10;" path="m21,31v,-1,,-1,,-3c20,28,20,28,20,28v-1,2,-3,3,-6,3c8,31,8,31,8,31,3,31,,29,,25,,21,,21,,21,,15,3,13,9,13v11,,11,,11,c20,8,20,8,20,8,20,5,18,4,15,4,2,4,2,4,2,4,2,1,2,1,2,1,4,,7,,9,v7,,7,,7,c20,,24,2,24,8v,13,,13,,13c24,25,25,28,25,31r-4,xm20,16c9,16,9,16,9,16v-3,,-4,1,-4,4c5,24,5,24,5,24v,3,2,3,4,3c15,27,15,27,15,27v2,,5,-1,5,-4l20,16xe" fillcolor="#84715e" stroked="f">
            <v:path arrowok="t" o:connecttype="custom" o:connectlocs="124,182;124,164;118,164;83,182;47,182;0,147;0,123;53,76;118,76;118,47;89,23;12,23;12,6;53,0;95,0;142,47;142,123;148,182;124,182;118,94;53,94;30,117;30,141;53,159;89,159;118,135;118,94" o:connectangles="0,0,0,0,0,0,0,0,0,0,0,0,0,0,0,0,0,0,0,0,0,0,0,0,0,0,0"/>
            <o:lock v:ext="edit" aspectratio="t" verticies="t"/>
          </v:shape>
          <v:shape id="Freeform 245" o:spid="_x0000_s2133" style="position:absolute;left:4787;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uDcUA&#10;AADbAAAADwAAAGRycy9kb3ducmV2LnhtbESPT2vDMAzF74V9B6PCbq3THUab1QkjdFB2WP/tsKOI&#10;tcQslkPstek+/XQo9Cbxnt77aV2OvlNnGqILbGAxz0AR18E6bgx8nt5mS1AxIVvsApOBK0Uoi4fJ&#10;GnMbLnyg8zE1SkI45migTanPtY51Sx7jPPTEon2HwWOSdWi0HfAi4b7TT1n2rD06loYWe6paqn+O&#10;v96A2y13m9PfV/Wx2sa9vm6q927ljHmcjq8voBKN6W6+XW+t4Aus/CID6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4NxQAAANsAAAAPAAAAAAAAAAAAAAAAAJgCAABkcnMv&#10;ZG93bnJldi54bWxQSwUGAAAAAAQABAD1AAAAigMAAAAA&#10;" path="m20,31c20,7,20,7,20,7,20,5,18,4,17,4v-5,,-5,,-5,c9,4,6,5,5,5v,26,,26,,26c,31,,31,,31,,1,,1,,1v5,,5,,5,c5,3,5,3,5,3,7,1,10,,13,v4,,4,,4,c21,,25,2,25,7v,24,,24,,24l20,31xe" fillcolor="#84715e" stroked="f">
            <v:path arrowok="t" o:connecttype="custom" o:connectlocs="118,182;118,41;101,23;71,23;30,29;30,182;0,182;0,6;30,6;30,18;77,0;101,0;148,41;148,182;118,182" o:connectangles="0,0,0,0,0,0,0,0,0,0,0,0,0,0,0"/>
            <o:lock v:ext="edit" aspectratio="t"/>
          </v:shape>
          <v:shape id="Freeform 246" o:spid="_x0000_s2134" style="position:absolute;left:4988;top:7578;width:142;height:246;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CmcEA&#10;AADbAAAADwAAAGRycy9kb3ducmV2LnhtbERPTWvCQBC9F/wPywjemo2KpUZXMaWRgqeq5DxmxySa&#10;nQ3ZbUz/fbdQ6G0e73PW28E0oqfO1ZYVTKMYBHFhdc2lgvMpe34F4TyyxsYyKfgmB9vN6GmNibYP&#10;/qT+6EsRQtglqKDyvk2kdEVFBl1kW+LAXW1n0AfYlVJ3+AjhppGzOH6RBmsODRW29FZRcT9+GQWH&#10;LBve9f62WPh8f03nl5wOqVFqMh52KxCeBv8v/nN/6DB/Cb+/h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oApnBAAAA2wAAAA8AAAAAAAAAAAAAAAAAmAIAAGRycy9kb3du&#10;cmV2LnhtbFBLBQYAAAAABAAEAPUAAACGAwAAAAA=&#10;" path="m20,42v,-3,,-3,,-3c18,42,15,42,12,42v-5,,-5,,-5,c4,42,,41,,35,,19,,19,,19,,14,3,11,8,11v5,,5,,5,c15,11,18,12,20,14,20,,20,,20,v4,,4,,4,c24,42,24,42,24,42r-4,xm20,17c18,16,16,15,12,15v-4,,-4,,-4,c6,15,4,16,4,19v,15,,15,,15c4,38,7,38,9,38v3,,3,,3,c16,38,19,37,20,37r,-20xe" fillcolor="#84715e" stroked="f">
            <v:path arrowok="t" o:connecttype="custom" o:connectlocs="118,246;118,228;71,246;41,246;0,205;0,111;47,64;77,64;118,82;118,0;142,0;142,246;118,246;118,100;71,88;47,88;24,111;24,199;53,223;71,223;118,217;118,100" o:connectangles="0,0,0,0,0,0,0,0,0,0,0,0,0,0,0,0,0,0,0,0,0,0"/>
            <o:lock v:ext="edit" aspectratio="t" verticies="t"/>
          </v:shape>
          <v:shape id="Freeform 247" o:spid="_x0000_s2135" style="position:absolute;left:5230;top:7490;width:527;height:334;visibility:visible;mso-wrap-style:square;v-text-anchor:top" coordsize="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z74A&#10;AADbAAAADwAAAGRycy9kb3ducmV2LnhtbERP3WqDMBS+H+wdwhn0ZqxRB2txRpGBUOhVax/gYM6i&#10;zJyIydS+fXMx2OXH919Umx3FQrMfHCtI9wkI4s7pgY2CW9u8HUH4gKxxdEwK7uShKp+fCsy1W/lC&#10;yzUYEUPY56igD2HKpfRdTxb93k3Ekft2s8UQ4WyknnGN4XaUWZJ8SIsDx4YeJ/rqqfu5/loF51dz&#10;SNutbUK9uGbs3jM2ZJXavWz1J4hAW/gX/7lPWkEW18cv8QfI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Ks++AAAA2wAAAA8AAAAAAAAAAAAAAAAAmAIAAGRycy9kb3ducmV2&#10;LnhtbFBLBQYAAAAABAAEAPUAAACDAwAAAAA=&#10;" path="m34,c31,,28,,25,,16,,6,,1,,,,,1,,2v,,,3,,4c,6,,7,1,7v,,9,2,9,7c10,55,10,55,10,55v,1,,1,1,1c13,57,15,57,18,57v2,,4,,6,-1c25,56,25,56,25,55v,-42,,-42,,-42c25,12,26,12,26,11v1,,2,,4,c32,11,34,11,35,11v4,1,6,2,6,7c41,55,41,55,41,55v,1,,1,1,1c44,57,47,57,49,57v2,,4,,6,-1c56,56,57,56,57,55v,-42,,-42,,-42c57,12,57,12,58,11v,,1,,2,c62,11,63,11,66,11v4,1,7,2,7,8c73,47,73,47,73,47v,6,,9,7,9c81,57,83,57,84,57v2,,3,-1,4,-1c88,56,89,56,89,55v,-1,,-20,,-32c89,3,88,1,65,,56,,45,,34,e" fillcolor="#903" stroked="f">
            <v:path arrowok="t" o:connecttype="custom" o:connectlocs="201,0;148,0;6,0;0,12;0,35;6,41;59,82;59,322;65,328;107,334;142,328;148,322;148,76;154,64;178,64;207,64;243,105;243,322;249,328;290,334;326,328;338,322;338,76;343,64;355,64;391,64;432,111;432,275;474,328;497,334;521,328;527,322;527,135;385,0;201,0" o:connectangles="0,0,0,0,0,0,0,0,0,0,0,0,0,0,0,0,0,0,0,0,0,0,0,0,0,0,0,0,0,0,0,0,0,0,0"/>
            <o:lock v:ext="edit" aspectratio="t"/>
          </v:shape>
          <v:shape id="Freeform 248" o:spid="_x0000_s2136" style="position:absolute;left:5786;top:7490;width:154;height:334;visibility:visible;mso-wrap-style:square;v-text-anchor:top" coordsize="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e6sMA&#10;AADbAAAADwAAAGRycy9kb3ducmV2LnhtbESPQYvCMBSE7wv+h/AEb2uqB3GrUVQQPOjB7h7W27N5&#10;NsXmpTTRVn+9ERb2OMzMN8x82dlK3KnxpWMFo2ECgjh3uuRCwc/39nMKwgdkjZVjUvAgD8tF72OO&#10;qXYtH+mehUJECPsUFZgQ6lRKnxuy6IeuJo7exTUWQ5RNIXWDbYTbSo6TZCItlhwXDNa0MZRfs5tV&#10;8Hs40fP8yDZfe3+Y2tYZ+8S1UoN+t5qBCNSF//Bfe6cVjEf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Ee6sMAAADbAAAADwAAAAAAAAAAAAAAAACYAgAAZHJzL2Rv&#10;d25yZXYueG1sUEsFBgAAAAAEAAQA9QAAAIgDAAAAAA==&#10;" path="m12,c8,,4,,1,1,,1,,1,,2,,3,,5,,6,,7,,7,1,7v,,9,2,9,7c10,55,10,55,10,55v,1,,1,1,1c13,57,15,57,18,57v2,,4,,7,-1c26,56,26,56,26,55,26,2,26,2,26,2v,-1,,-1,-2,-1c21,,17,,12,e" fillcolor="#903" stroked="f">
            <v:path arrowok="t" o:connecttype="custom" o:connectlocs="71,0;6,6;0,12;0,35;6,41;59,82;59,322;65,328;107,334;148,328;154,322;154,12;142,6;71,0" o:connectangles="0,0,0,0,0,0,0,0,0,0,0,0,0,0"/>
            <o:lock v:ext="edit" aspectratio="t"/>
          </v:shape>
          <v:shape id="Freeform 249" o:spid="_x0000_s2137" style="position:absolute;left:5999;top:7373;width:586;height:451;visibility:visible;mso-wrap-style:square;v-text-anchor:top" coordsize="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XncQA&#10;AADbAAAADwAAAGRycy9kb3ducmV2LnhtbESP3WoCMRSE7wu+QzhC72rWtYisRimCP1gorBZ6e9gc&#10;d5cmJ2sSdfv2TaHg5TAz3zCLVW+NuJEPrWMF41EGgrhyuuVawedp8zIDESKyRuOYFPxQgNVy8LTA&#10;Qrs7l3Q7xlokCIcCFTQxdoWUoWrIYhi5jjh5Z+ctxiR9LbXHe4JbI/Msm0qLLaeFBjtaN1R9H69W&#10;gZlu3w/lvvyi1pvdR167yeHyqtTzsH+bg4jUx0f4v73XCvIc/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aF53EAAAA2wAAAA8AAAAAAAAAAAAAAAAAmAIAAGRycy9k&#10;b3ducmV2LnhtbFBLBQYAAAAABAAEAPUAAACJAwAAAAA=&#10;" path="m62,69c57,68,53,68,53,63v,-4,,-49,,-56c53,3,53,3,45,1,36,,37,1,37,4v,3,,13,,14c37,20,36,20,35,20v-4,,-8,,-12,c13,20,,23,,49,,77,16,76,22,77v4,,25,,39,c62,77,62,76,63,75v,,,-4,,-5c63,70,63,69,62,69m37,64v,2,-2,2,-3,3c33,67,33,67,29,67,21,67,16,65,16,49,16,32,19,30,28,30v,,4,,6,1c36,31,37,31,37,33v,7,,20,,31m98,70v-2,,-4,,-9,-2c83,67,83,66,83,60v,-5,-1,-19,,-25c83,29,93,28,93,28v1,,1,-1,1,-1c94,26,94,23,94,22v,,,-1,-1,-1c91,21,86,21,83,20v-1,,-1,,-2,-1c81,18,81,16,80,12v,-3,,-4,-4,-5c67,5,67,6,67,9v,3,,44,,51c67,73,69,77,83,77v3,,9,,13,-1c99,76,99,76,99,73v,-2,,-2,-1,-3e" fillcolor="#903" stroked="f">
            <v:path arrowok="t" o:connecttype="custom" o:connectlocs="367,404;314,369;314,41;266,6;219,23;219,105;207,117;136,117;0,287;130,451;361,451;373,439;373,410;367,404;219,375;201,392;172,392;95,287;166,176;201,182;219,193;219,375;580,410;527,398;491,351;491,205;550,164;556,158;556,129;550,123;491,117;479,111;474,70;450,41;397,53;397,351;491,451;568,445;586,428;580,410" o:connectangles="0,0,0,0,0,0,0,0,0,0,0,0,0,0,0,0,0,0,0,0,0,0,0,0,0,0,0,0,0,0,0,0,0,0,0,0,0,0,0,0"/>
            <o:lock v:ext="edit" aspectratio="t" verticies="t"/>
          </v:shape>
          <w10:wrap anchorx="page" anchory="page"/>
        </v:group>
      </w:pict>
    </w:r>
    <w:r>
      <w:tab/>
    </w:r>
    <w:r>
      <w:tab/>
    </w:r>
    <w:r w:rsidRPr="008671FF">
      <w:t xml:space="preserve">Side </w:t>
    </w:r>
    <w:r w:rsidRPr="00B24F0D">
      <w:rPr>
        <w:rStyle w:val="PageNumber"/>
      </w:rPr>
      <w:fldChar w:fldCharType="begin"/>
    </w:r>
    <w:r w:rsidRPr="00B24F0D">
      <w:rPr>
        <w:rStyle w:val="PageNumber"/>
      </w:rPr>
      <w:instrText xml:space="preserve"> PAGE </w:instrText>
    </w:r>
    <w:r w:rsidRPr="00B24F0D">
      <w:rPr>
        <w:rStyle w:val="PageNumber"/>
      </w:rPr>
      <w:fldChar w:fldCharType="separate"/>
    </w:r>
    <w:r>
      <w:rPr>
        <w:rStyle w:val="PageNumber"/>
      </w:rPr>
      <w:t>4</w:t>
    </w:r>
    <w:r w:rsidRPr="00B24F0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FEA" w:rsidRDefault="009F7FEA">
      <w:r>
        <w:separator/>
      </w:r>
    </w:p>
    <w:p w:rsidR="009F7FEA" w:rsidRDefault="009F7FEA"/>
    <w:p w:rsidR="009F7FEA" w:rsidRDefault="009F7FEA"/>
  </w:footnote>
  <w:footnote w:type="continuationSeparator" w:id="0">
    <w:p w:rsidR="009F7FEA" w:rsidRDefault="009F7FEA">
      <w:r>
        <w:continuationSeparator/>
      </w:r>
    </w:p>
    <w:p w:rsidR="009F7FEA" w:rsidRDefault="009F7FEA"/>
    <w:p w:rsidR="009F7FEA" w:rsidRDefault="009F7FE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EA" w:rsidRDefault="009F7FEA">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7.6pt;height:155.85pt;rotation:315;z-index:-251658240;mso-position-horizontal:center;mso-position-horizontal-relative:margin;mso-position-vertical:center;mso-position-vertical-relative:margin" o:allowincell="f" fillcolor="silver" stroked="f">
          <v:fill opacity=".5"/>
          <v:textpath style="font-family:&quot;Verdana&quot;;font-size:1pt" string="Udkast"/>
        </v:shape>
      </w:pict>
    </w:r>
  </w:p>
  <w:p w:rsidR="009F7FEA" w:rsidRDefault="009F7FE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EA" w:rsidRDefault="009F7FEA">
    <w:pPr>
      <w:pStyle w:val="Heade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67.6pt;height:155.85pt;rotation:315;z-index:-251657216;mso-position-horizontal:center;mso-position-horizontal-relative:margin;mso-position-vertical:center;mso-position-vertical-relative:margin" o:allowincell="f" fillcolor="silver" stroked="f">
          <v:fill opacity=".5"/>
          <v:textpath style="font-family:&quot;Verdana&quot;;font-size:1pt" string="Udka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EA" w:rsidRDefault="009F7FEA">
    <w:pPr>
      <w:pStyle w:val="Heade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93" type="#_x0000_t136" style="position:absolute;margin-left:0;margin-top:0;width:467.6pt;height:155.85pt;rotation:315;z-index:-251659264;mso-position-horizontal:center;mso-position-horizontal-relative:margin;mso-position-vertical:center;mso-position-vertical-relative:margin" o:allowincell="f" fillcolor="silver" stroked="f">
          <v:fill opacity=".5"/>
          <v:textpath style="font-family:&quot;Verdana&quot;;font-size:1pt" string="Udkas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EA" w:rsidRDefault="009F7FE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94" type="#_x0000_t136" style="position:absolute;margin-left:0;margin-top:0;width:467.6pt;height:155.85pt;rotation:315;z-index:-251655168;mso-position-horizontal:center;mso-position-horizontal-relative:margin;mso-position-vertical:center;mso-position-vertical-relative:margin" o:allowincell="f" fillcolor="silver" stroked="f">
          <v:fill opacity=".5"/>
          <v:textpath style="font-family:&quot;Verdana&quot;;font-size:1pt" string="Udkast"/>
        </v:shape>
      </w:pict>
    </w:r>
  </w:p>
  <w:p w:rsidR="009F7FEA" w:rsidRDefault="009F7FE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EA" w:rsidRDefault="009F7FEA">
    <w:pPr>
      <w:pStyle w:val="Heade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95" type="#_x0000_t136" style="position:absolute;margin-left:0;margin-top:0;width:467.6pt;height:155.85pt;rotation:315;z-index:-251654144;mso-position-horizontal:center;mso-position-horizontal-relative:margin;mso-position-vertical:center;mso-position-vertical-relative:margin" o:allowincell="f" fillcolor="silver" stroked="f">
          <v:fill opacity=".5"/>
          <v:textpath style="font-family:&quot;Verdana&quot;;font-size:1pt" string="Udkast"/>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EA" w:rsidRDefault="009F7FEA">
    <w:pPr>
      <w:pStyle w:val="Heade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138" type="#_x0000_t136" style="position:absolute;margin-left:0;margin-top:0;width:467.6pt;height:155.85pt;rotation:315;z-index:-251656192;mso-position-horizontal:center;mso-position-horizontal-relative:margin;mso-position-vertical:center;mso-position-vertical-relative:margin" o:allowincell="f" fillcolor="silver" stroked="f">
          <v:fill opacity=".5"/>
          <v:textpath style="font-family:&quot;Verdana&quot;;font-size:1pt" string="Udka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F41B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489B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A5E5A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F3CBA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D268CE"/>
    <w:lvl w:ilvl="0">
      <w:start w:val="1"/>
      <w:numFmt w:val="bullet"/>
      <w:lvlText w:val=""/>
      <w:lvlJc w:val="left"/>
      <w:pPr>
        <w:tabs>
          <w:tab w:val="num" w:pos="1492"/>
        </w:tabs>
        <w:ind w:left="1492" w:hanging="360"/>
      </w:pPr>
      <w:rPr>
        <w:rFonts w:ascii="Wingdings" w:hAnsi="Wingdings" w:hint="default"/>
      </w:rPr>
    </w:lvl>
  </w:abstractNum>
  <w:abstractNum w:abstractNumId="5">
    <w:nsid w:val="FFFFFF81"/>
    <w:multiLevelType w:val="singleLevel"/>
    <w:tmpl w:val="254066DE"/>
    <w:lvl w:ilvl="0">
      <w:start w:val="1"/>
      <w:numFmt w:val="bullet"/>
      <w:lvlText w:val=""/>
      <w:lvlJc w:val="left"/>
      <w:pPr>
        <w:tabs>
          <w:tab w:val="num" w:pos="1209"/>
        </w:tabs>
        <w:ind w:left="1209" w:hanging="360"/>
      </w:pPr>
      <w:rPr>
        <w:rFonts w:ascii="Wingdings" w:hAnsi="Wingdings" w:hint="default"/>
      </w:rPr>
    </w:lvl>
  </w:abstractNum>
  <w:abstractNum w:abstractNumId="6">
    <w:nsid w:val="FFFFFF82"/>
    <w:multiLevelType w:val="singleLevel"/>
    <w:tmpl w:val="36FE102A"/>
    <w:lvl w:ilvl="0">
      <w:start w:val="1"/>
      <w:numFmt w:val="bullet"/>
      <w:lvlText w:val=""/>
      <w:lvlJc w:val="left"/>
      <w:pPr>
        <w:tabs>
          <w:tab w:val="num" w:pos="926"/>
        </w:tabs>
        <w:ind w:left="926" w:hanging="360"/>
      </w:pPr>
      <w:rPr>
        <w:rFonts w:ascii="Wingdings" w:hAnsi="Wingdings" w:hint="default"/>
      </w:rPr>
    </w:lvl>
  </w:abstractNum>
  <w:abstractNum w:abstractNumId="7">
    <w:nsid w:val="FFFFFF83"/>
    <w:multiLevelType w:val="singleLevel"/>
    <w:tmpl w:val="2026ADB0"/>
    <w:lvl w:ilvl="0">
      <w:start w:val="1"/>
      <w:numFmt w:val="bullet"/>
      <w:lvlText w:val=""/>
      <w:lvlJc w:val="left"/>
      <w:pPr>
        <w:tabs>
          <w:tab w:val="num" w:pos="643"/>
        </w:tabs>
        <w:ind w:left="643" w:hanging="360"/>
      </w:pPr>
      <w:rPr>
        <w:rFonts w:ascii="Wingdings" w:hAnsi="Wingdings" w:hint="default"/>
      </w:rPr>
    </w:lvl>
  </w:abstractNum>
  <w:abstractNum w:abstractNumId="8">
    <w:nsid w:val="FFFFFF88"/>
    <w:multiLevelType w:val="singleLevel"/>
    <w:tmpl w:val="D37030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6A0E6A6"/>
    <w:lvl w:ilvl="0">
      <w:start w:val="1"/>
      <w:numFmt w:val="bullet"/>
      <w:lvlText w:val=""/>
      <w:lvlJc w:val="left"/>
      <w:pPr>
        <w:tabs>
          <w:tab w:val="num" w:pos="360"/>
        </w:tabs>
        <w:ind w:left="360" w:hanging="360"/>
      </w:pPr>
      <w:rPr>
        <w:rFonts w:ascii="Wingdings" w:hAnsi="Wingdings" w:hint="default"/>
      </w:rPr>
    </w:lvl>
  </w:abstractNum>
  <w:abstractNum w:abstractNumId="10">
    <w:nsid w:val="0833497E"/>
    <w:multiLevelType w:val="hybridMultilevel"/>
    <w:tmpl w:val="69C4E8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68D5A9E"/>
    <w:multiLevelType w:val="hybridMultilevel"/>
    <w:tmpl w:val="3E42BA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18040772"/>
    <w:multiLevelType w:val="hybridMultilevel"/>
    <w:tmpl w:val="BAA276E2"/>
    <w:lvl w:ilvl="0" w:tplc="F0E2928A">
      <w:start w:val="5"/>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2205B1C"/>
    <w:multiLevelType w:val="hybridMultilevel"/>
    <w:tmpl w:val="13E45A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8090E69"/>
    <w:multiLevelType w:val="hybridMultilevel"/>
    <w:tmpl w:val="A90EEF3E"/>
    <w:lvl w:ilvl="0" w:tplc="F0E2928A">
      <w:start w:val="5"/>
      <w:numFmt w:val="bullet"/>
      <w:lvlText w:val="-"/>
      <w:lvlJc w:val="left"/>
      <w:pPr>
        <w:ind w:left="360" w:hanging="360"/>
      </w:pPr>
      <w:rPr>
        <w:rFonts w:ascii="Calibri" w:eastAsia="Times New Roman" w:hAnsi="Calibri"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44326C11"/>
    <w:multiLevelType w:val="hybridMultilevel"/>
    <w:tmpl w:val="287A2C88"/>
    <w:lvl w:ilvl="0" w:tplc="9DF07566">
      <w:start w:val="84"/>
      <w:numFmt w:val="bullet"/>
      <w:lvlText w:val="-"/>
      <w:lvlJc w:val="left"/>
      <w:pPr>
        <w:tabs>
          <w:tab w:val="num" w:pos="1440"/>
        </w:tabs>
        <w:ind w:left="1440" w:hanging="360"/>
      </w:pPr>
      <w:rPr>
        <w:rFonts w:ascii="Arial" w:eastAsia="Times New Roman"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55F26C6D"/>
    <w:multiLevelType w:val="hybridMultilevel"/>
    <w:tmpl w:val="C33C6D48"/>
    <w:lvl w:ilvl="0" w:tplc="9DF07566">
      <w:start w:val="84"/>
      <w:numFmt w:val="bullet"/>
      <w:lvlText w:val="-"/>
      <w:lvlJc w:val="left"/>
      <w:pPr>
        <w:tabs>
          <w:tab w:val="num" w:pos="360"/>
        </w:tabs>
        <w:ind w:left="360" w:hanging="360"/>
      </w:pPr>
      <w:rPr>
        <w:rFonts w:ascii="Arial" w:eastAsia="Times New Roman" w:hAnsi="Arial" w:hint="default"/>
      </w:rPr>
    </w:lvl>
    <w:lvl w:ilvl="1" w:tplc="04060003" w:tentative="1">
      <w:start w:val="1"/>
      <w:numFmt w:val="bullet"/>
      <w:lvlText w:val="o"/>
      <w:lvlJc w:val="left"/>
      <w:pPr>
        <w:tabs>
          <w:tab w:val="num" w:pos="360"/>
        </w:tabs>
        <w:ind w:left="360" w:hanging="360"/>
      </w:pPr>
      <w:rPr>
        <w:rFonts w:ascii="Courier New" w:hAnsi="Courier New" w:hint="default"/>
      </w:rPr>
    </w:lvl>
    <w:lvl w:ilvl="2" w:tplc="04060005" w:tentative="1">
      <w:start w:val="1"/>
      <w:numFmt w:val="bullet"/>
      <w:lvlText w:val=""/>
      <w:lvlJc w:val="left"/>
      <w:pPr>
        <w:tabs>
          <w:tab w:val="num" w:pos="1080"/>
        </w:tabs>
        <w:ind w:left="1080" w:hanging="360"/>
      </w:pPr>
      <w:rPr>
        <w:rFonts w:ascii="Wingdings" w:hAnsi="Wingdings" w:hint="default"/>
      </w:rPr>
    </w:lvl>
    <w:lvl w:ilvl="3" w:tplc="04060001" w:tentative="1">
      <w:start w:val="1"/>
      <w:numFmt w:val="bullet"/>
      <w:lvlText w:val=""/>
      <w:lvlJc w:val="left"/>
      <w:pPr>
        <w:tabs>
          <w:tab w:val="num" w:pos="1800"/>
        </w:tabs>
        <w:ind w:left="1800" w:hanging="360"/>
      </w:pPr>
      <w:rPr>
        <w:rFonts w:ascii="Symbol" w:hAnsi="Symbol" w:hint="default"/>
      </w:rPr>
    </w:lvl>
    <w:lvl w:ilvl="4" w:tplc="04060003" w:tentative="1">
      <w:start w:val="1"/>
      <w:numFmt w:val="bullet"/>
      <w:lvlText w:val="o"/>
      <w:lvlJc w:val="left"/>
      <w:pPr>
        <w:tabs>
          <w:tab w:val="num" w:pos="2520"/>
        </w:tabs>
        <w:ind w:left="2520" w:hanging="360"/>
      </w:pPr>
      <w:rPr>
        <w:rFonts w:ascii="Courier New" w:hAnsi="Courier New" w:hint="default"/>
      </w:rPr>
    </w:lvl>
    <w:lvl w:ilvl="5" w:tplc="04060005" w:tentative="1">
      <w:start w:val="1"/>
      <w:numFmt w:val="bullet"/>
      <w:lvlText w:val=""/>
      <w:lvlJc w:val="left"/>
      <w:pPr>
        <w:tabs>
          <w:tab w:val="num" w:pos="3240"/>
        </w:tabs>
        <w:ind w:left="3240" w:hanging="360"/>
      </w:pPr>
      <w:rPr>
        <w:rFonts w:ascii="Wingdings" w:hAnsi="Wingdings" w:hint="default"/>
      </w:rPr>
    </w:lvl>
    <w:lvl w:ilvl="6" w:tplc="04060001" w:tentative="1">
      <w:start w:val="1"/>
      <w:numFmt w:val="bullet"/>
      <w:lvlText w:val=""/>
      <w:lvlJc w:val="left"/>
      <w:pPr>
        <w:tabs>
          <w:tab w:val="num" w:pos="3960"/>
        </w:tabs>
        <w:ind w:left="3960" w:hanging="360"/>
      </w:pPr>
      <w:rPr>
        <w:rFonts w:ascii="Symbol" w:hAnsi="Symbol" w:hint="default"/>
      </w:rPr>
    </w:lvl>
    <w:lvl w:ilvl="7" w:tplc="04060003" w:tentative="1">
      <w:start w:val="1"/>
      <w:numFmt w:val="bullet"/>
      <w:lvlText w:val="o"/>
      <w:lvlJc w:val="left"/>
      <w:pPr>
        <w:tabs>
          <w:tab w:val="num" w:pos="4680"/>
        </w:tabs>
        <w:ind w:left="4680" w:hanging="360"/>
      </w:pPr>
      <w:rPr>
        <w:rFonts w:ascii="Courier New" w:hAnsi="Courier New" w:hint="default"/>
      </w:rPr>
    </w:lvl>
    <w:lvl w:ilvl="8" w:tplc="04060005" w:tentative="1">
      <w:start w:val="1"/>
      <w:numFmt w:val="bullet"/>
      <w:lvlText w:val=""/>
      <w:lvlJc w:val="left"/>
      <w:pPr>
        <w:tabs>
          <w:tab w:val="num" w:pos="5400"/>
        </w:tabs>
        <w:ind w:left="5400" w:hanging="360"/>
      </w:pPr>
      <w:rPr>
        <w:rFonts w:ascii="Wingdings" w:hAnsi="Wingdings" w:hint="default"/>
      </w:rPr>
    </w:lvl>
  </w:abstractNum>
  <w:abstractNum w:abstractNumId="17">
    <w:nsid w:val="67C24ED3"/>
    <w:multiLevelType w:val="hybridMultilevel"/>
    <w:tmpl w:val="8D64A9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8AE2393"/>
    <w:multiLevelType w:val="hybridMultilevel"/>
    <w:tmpl w:val="004822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6AC05D5"/>
    <w:multiLevelType w:val="hybridMultilevel"/>
    <w:tmpl w:val="BA6EC7B0"/>
    <w:lvl w:ilvl="0" w:tplc="F0E2928A">
      <w:numFmt w:val="bullet"/>
      <w:lvlText w:val="-"/>
      <w:lvlJc w:val="left"/>
      <w:pPr>
        <w:ind w:left="360" w:hanging="360"/>
      </w:pPr>
      <w:rPr>
        <w:rFonts w:ascii="Calibri" w:eastAsia="Times New Roman" w:hAnsi="Calibri"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9"/>
  </w:num>
  <w:num w:numId="7">
    <w:abstractNumId w:val="7"/>
  </w:num>
  <w:num w:numId="8">
    <w:abstractNumId w:val="6"/>
  </w:num>
  <w:num w:numId="9">
    <w:abstractNumId w:val="5"/>
  </w:num>
  <w:num w:numId="10">
    <w:abstractNumId w:val="4"/>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9"/>
  </w:num>
  <w:num w:numId="27">
    <w:abstractNumId w:val="7"/>
  </w:num>
  <w:num w:numId="28">
    <w:abstractNumId w:val="6"/>
  </w:num>
  <w:num w:numId="29">
    <w:abstractNumId w:val="5"/>
  </w:num>
  <w:num w:numId="30">
    <w:abstractNumId w:val="4"/>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0"/>
  </w:num>
  <w:num w:numId="43">
    <w:abstractNumId w:val="13"/>
  </w:num>
  <w:num w:numId="44">
    <w:abstractNumId w:val="18"/>
  </w:num>
  <w:num w:numId="45">
    <w:abstractNumId w:val="14"/>
  </w:num>
  <w:num w:numId="46">
    <w:abstractNumId w:val="19"/>
  </w:num>
  <w:num w:numId="47">
    <w:abstractNumId w:val="17"/>
  </w:num>
  <w:num w:numId="48">
    <w:abstractNumId w:val="11"/>
  </w:num>
  <w:num w:numId="49">
    <w:abstractNumId w:val="15"/>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attachedTemplate r:id="rId1"/>
  <w:stylePaneFormatFilter w:val="3F01"/>
  <w:defaultTabStop w:val="1304"/>
  <w:hyphenationZone w:val="425"/>
  <w:characterSpacingControl w:val="doNotCompress"/>
  <w:hdrShapeDefaults>
    <o:shapedefaults v:ext="edit" spidmax="213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CFB"/>
    <w:rsid w:val="0005462A"/>
    <w:rsid w:val="000625E8"/>
    <w:rsid w:val="00071D0C"/>
    <w:rsid w:val="00085227"/>
    <w:rsid w:val="000A1564"/>
    <w:rsid w:val="000A2846"/>
    <w:rsid w:val="000B10E5"/>
    <w:rsid w:val="000E351E"/>
    <w:rsid w:val="000F5058"/>
    <w:rsid w:val="0011727A"/>
    <w:rsid w:val="001210A3"/>
    <w:rsid w:val="00130D83"/>
    <w:rsid w:val="00141BC7"/>
    <w:rsid w:val="00173147"/>
    <w:rsid w:val="00194ACB"/>
    <w:rsid w:val="001B57D6"/>
    <w:rsid w:val="001C0C2B"/>
    <w:rsid w:val="001C6D33"/>
    <w:rsid w:val="001D066E"/>
    <w:rsid w:val="001E693A"/>
    <w:rsid w:val="001E7732"/>
    <w:rsid w:val="001F74A0"/>
    <w:rsid w:val="00201B47"/>
    <w:rsid w:val="00203944"/>
    <w:rsid w:val="00204A2F"/>
    <w:rsid w:val="002264C4"/>
    <w:rsid w:val="0022656B"/>
    <w:rsid w:val="00237BB0"/>
    <w:rsid w:val="00250230"/>
    <w:rsid w:val="002509FB"/>
    <w:rsid w:val="00250C9F"/>
    <w:rsid w:val="0026415D"/>
    <w:rsid w:val="002702B4"/>
    <w:rsid w:val="00284DA2"/>
    <w:rsid w:val="002B0125"/>
    <w:rsid w:val="002B34D2"/>
    <w:rsid w:val="002B6590"/>
    <w:rsid w:val="002B7D5E"/>
    <w:rsid w:val="002C34E7"/>
    <w:rsid w:val="002D0629"/>
    <w:rsid w:val="002D397D"/>
    <w:rsid w:val="002F2FF3"/>
    <w:rsid w:val="0033584D"/>
    <w:rsid w:val="003376A1"/>
    <w:rsid w:val="003474CF"/>
    <w:rsid w:val="00347E29"/>
    <w:rsid w:val="003635B0"/>
    <w:rsid w:val="00370B69"/>
    <w:rsid w:val="003C6493"/>
    <w:rsid w:val="003D39CD"/>
    <w:rsid w:val="003F0E0B"/>
    <w:rsid w:val="004042FE"/>
    <w:rsid w:val="00406B16"/>
    <w:rsid w:val="00423742"/>
    <w:rsid w:val="004267E5"/>
    <w:rsid w:val="0043191A"/>
    <w:rsid w:val="00470CB7"/>
    <w:rsid w:val="00483801"/>
    <w:rsid w:val="00494CCB"/>
    <w:rsid w:val="00495E4E"/>
    <w:rsid w:val="004B309D"/>
    <w:rsid w:val="004B7C0C"/>
    <w:rsid w:val="00507F17"/>
    <w:rsid w:val="0052427D"/>
    <w:rsid w:val="0052480E"/>
    <w:rsid w:val="0055382C"/>
    <w:rsid w:val="00561B38"/>
    <w:rsid w:val="005A2DF0"/>
    <w:rsid w:val="005A5663"/>
    <w:rsid w:val="005C50E9"/>
    <w:rsid w:val="005E08B9"/>
    <w:rsid w:val="005E7117"/>
    <w:rsid w:val="00603785"/>
    <w:rsid w:val="00611FEB"/>
    <w:rsid w:val="006141E3"/>
    <w:rsid w:val="00621F76"/>
    <w:rsid w:val="00632C2A"/>
    <w:rsid w:val="00640349"/>
    <w:rsid w:val="00681A8D"/>
    <w:rsid w:val="00692168"/>
    <w:rsid w:val="006A260B"/>
    <w:rsid w:val="006A72A6"/>
    <w:rsid w:val="006C694D"/>
    <w:rsid w:val="00704C0A"/>
    <w:rsid w:val="00706FC8"/>
    <w:rsid w:val="00712CF0"/>
    <w:rsid w:val="007243F6"/>
    <w:rsid w:val="00745E77"/>
    <w:rsid w:val="007526F7"/>
    <w:rsid w:val="0076628D"/>
    <w:rsid w:val="00780CAC"/>
    <w:rsid w:val="007918AD"/>
    <w:rsid w:val="007A08B6"/>
    <w:rsid w:val="007A2D3A"/>
    <w:rsid w:val="007B5455"/>
    <w:rsid w:val="007F08AA"/>
    <w:rsid w:val="007F5146"/>
    <w:rsid w:val="00804C7B"/>
    <w:rsid w:val="0083531F"/>
    <w:rsid w:val="008671FF"/>
    <w:rsid w:val="00877CCA"/>
    <w:rsid w:val="008B5968"/>
    <w:rsid w:val="008C5CF6"/>
    <w:rsid w:val="008D3EDA"/>
    <w:rsid w:val="008E38D5"/>
    <w:rsid w:val="00932F4E"/>
    <w:rsid w:val="009449C2"/>
    <w:rsid w:val="00953FD1"/>
    <w:rsid w:val="00963036"/>
    <w:rsid w:val="00973971"/>
    <w:rsid w:val="00981A2D"/>
    <w:rsid w:val="009A3CD1"/>
    <w:rsid w:val="009F7FEA"/>
    <w:rsid w:val="00A015F7"/>
    <w:rsid w:val="00A04530"/>
    <w:rsid w:val="00A23F58"/>
    <w:rsid w:val="00A24D8A"/>
    <w:rsid w:val="00A474F8"/>
    <w:rsid w:val="00A61EB0"/>
    <w:rsid w:val="00A86733"/>
    <w:rsid w:val="00A871EE"/>
    <w:rsid w:val="00A91323"/>
    <w:rsid w:val="00A94B48"/>
    <w:rsid w:val="00AB6518"/>
    <w:rsid w:val="00AE1CFB"/>
    <w:rsid w:val="00AF1233"/>
    <w:rsid w:val="00AF21CD"/>
    <w:rsid w:val="00B01FD6"/>
    <w:rsid w:val="00B068D2"/>
    <w:rsid w:val="00B06D10"/>
    <w:rsid w:val="00B129A1"/>
    <w:rsid w:val="00B24F0D"/>
    <w:rsid w:val="00B516C0"/>
    <w:rsid w:val="00B54DD0"/>
    <w:rsid w:val="00B6063C"/>
    <w:rsid w:val="00B72D92"/>
    <w:rsid w:val="00B73484"/>
    <w:rsid w:val="00B75A84"/>
    <w:rsid w:val="00B8606D"/>
    <w:rsid w:val="00BA1506"/>
    <w:rsid w:val="00BA65FF"/>
    <w:rsid w:val="00BC287C"/>
    <w:rsid w:val="00BC4CEA"/>
    <w:rsid w:val="00BC60E8"/>
    <w:rsid w:val="00BC6F1B"/>
    <w:rsid w:val="00BE1F10"/>
    <w:rsid w:val="00BF22FF"/>
    <w:rsid w:val="00C05B38"/>
    <w:rsid w:val="00C31806"/>
    <w:rsid w:val="00C44E0E"/>
    <w:rsid w:val="00C61A8F"/>
    <w:rsid w:val="00C83FAD"/>
    <w:rsid w:val="00C84588"/>
    <w:rsid w:val="00C85F1E"/>
    <w:rsid w:val="00C92EC6"/>
    <w:rsid w:val="00C96523"/>
    <w:rsid w:val="00CA3274"/>
    <w:rsid w:val="00D06096"/>
    <w:rsid w:val="00D10447"/>
    <w:rsid w:val="00D2368E"/>
    <w:rsid w:val="00D33CD6"/>
    <w:rsid w:val="00D44BBA"/>
    <w:rsid w:val="00D4641C"/>
    <w:rsid w:val="00D5668F"/>
    <w:rsid w:val="00D73D4E"/>
    <w:rsid w:val="00D75E3C"/>
    <w:rsid w:val="00D8335A"/>
    <w:rsid w:val="00DE0587"/>
    <w:rsid w:val="00E13538"/>
    <w:rsid w:val="00E162FE"/>
    <w:rsid w:val="00E61144"/>
    <w:rsid w:val="00E63DE3"/>
    <w:rsid w:val="00E7246A"/>
    <w:rsid w:val="00E76640"/>
    <w:rsid w:val="00E83E76"/>
    <w:rsid w:val="00E85F89"/>
    <w:rsid w:val="00E9762A"/>
    <w:rsid w:val="00EA4640"/>
    <w:rsid w:val="00EE601A"/>
    <w:rsid w:val="00EE6696"/>
    <w:rsid w:val="00EF3099"/>
    <w:rsid w:val="00EF5EF1"/>
    <w:rsid w:val="00F007BE"/>
    <w:rsid w:val="00F1451A"/>
    <w:rsid w:val="00F252EF"/>
    <w:rsid w:val="00F35878"/>
    <w:rsid w:val="00F37116"/>
    <w:rsid w:val="00F45A38"/>
    <w:rsid w:val="00F606F8"/>
    <w:rsid w:val="00F63532"/>
    <w:rsid w:val="00F67628"/>
    <w:rsid w:val="00F84F6A"/>
    <w:rsid w:val="00F91971"/>
    <w:rsid w:val="00FF26F8"/>
    <w:rsid w:val="00FF30DB"/>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1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C6"/>
    <w:pPr>
      <w:spacing w:line="300" w:lineRule="atLeast"/>
    </w:pPr>
    <w:rPr>
      <w:rFonts w:ascii="Verdana" w:hAnsi="Verdana"/>
      <w:szCs w:val="24"/>
      <w:lang w:eastAsia="en-US"/>
    </w:rPr>
  </w:style>
  <w:style w:type="paragraph" w:styleId="Heading1">
    <w:name w:val="heading 1"/>
    <w:basedOn w:val="Normal"/>
    <w:next w:val="Normal"/>
    <w:link w:val="Heading1Char"/>
    <w:uiPriority w:val="99"/>
    <w:qFormat/>
    <w:rsid w:val="00561B38"/>
    <w:pPr>
      <w:keepNext/>
      <w:keepLines/>
      <w:spacing w:before="180"/>
      <w:outlineLvl w:val="0"/>
    </w:pPr>
    <w:rPr>
      <w:b/>
      <w:sz w:val="36"/>
      <w:szCs w:val="20"/>
      <w:lang w:eastAsia="da-DK"/>
    </w:rPr>
  </w:style>
  <w:style w:type="paragraph" w:styleId="Heading2">
    <w:name w:val="heading 2"/>
    <w:basedOn w:val="Normal"/>
    <w:next w:val="Normal"/>
    <w:link w:val="Heading2Char"/>
    <w:uiPriority w:val="99"/>
    <w:qFormat/>
    <w:rsid w:val="00250C9F"/>
    <w:pPr>
      <w:keepNext/>
      <w:keepLines/>
      <w:outlineLvl w:val="1"/>
    </w:pPr>
    <w:rPr>
      <w:b/>
      <w:sz w:val="24"/>
      <w:szCs w:val="20"/>
      <w:lang w:eastAsia="da-DK"/>
    </w:rPr>
  </w:style>
  <w:style w:type="paragraph" w:styleId="Heading3">
    <w:name w:val="heading 3"/>
    <w:basedOn w:val="Normal"/>
    <w:next w:val="Normal"/>
    <w:link w:val="Heading3Char"/>
    <w:uiPriority w:val="99"/>
    <w:qFormat/>
    <w:rsid w:val="00BA1506"/>
    <w:pPr>
      <w:keepNext/>
      <w:keepLines/>
      <w:spacing w:line="280" w:lineRule="atLeast"/>
      <w:outlineLvl w:val="2"/>
    </w:pPr>
    <w:rPr>
      <w:i/>
      <w:szCs w:val="20"/>
      <w:lang w:eastAsia="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3ED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D3ED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D3EDA"/>
    <w:rPr>
      <w:rFonts w:ascii="Cambria" w:hAnsi="Cambria" w:cs="Times New Roman"/>
      <w:b/>
      <w:bCs/>
      <w:sz w:val="26"/>
      <w:szCs w:val="26"/>
      <w:lang w:eastAsia="en-US"/>
    </w:rPr>
  </w:style>
  <w:style w:type="character" w:styleId="Hyperlink">
    <w:name w:val="Hyperlink"/>
    <w:basedOn w:val="DefaultParagraphFont"/>
    <w:uiPriority w:val="99"/>
    <w:rsid w:val="00BF22FF"/>
    <w:rPr>
      <w:rFonts w:cs="Times New Roman"/>
      <w:color w:val="auto"/>
      <w:u w:val="none"/>
    </w:rPr>
  </w:style>
  <w:style w:type="paragraph" w:styleId="Header">
    <w:name w:val="header"/>
    <w:basedOn w:val="Normal"/>
    <w:link w:val="HeaderChar"/>
    <w:uiPriority w:val="99"/>
    <w:rsid w:val="00141BC7"/>
    <w:pPr>
      <w:tabs>
        <w:tab w:val="center" w:pos="3544"/>
        <w:tab w:val="right" w:pos="7088"/>
      </w:tabs>
    </w:pPr>
  </w:style>
  <w:style w:type="character" w:customStyle="1" w:styleId="HeaderChar">
    <w:name w:val="Header Char"/>
    <w:basedOn w:val="DefaultParagraphFont"/>
    <w:link w:val="Header"/>
    <w:uiPriority w:val="99"/>
    <w:semiHidden/>
    <w:locked/>
    <w:rsid w:val="008D3EDA"/>
    <w:rPr>
      <w:rFonts w:ascii="Verdana" w:hAnsi="Verdana" w:cs="Times New Roman"/>
      <w:sz w:val="24"/>
      <w:szCs w:val="24"/>
      <w:lang w:eastAsia="en-US"/>
    </w:rPr>
  </w:style>
  <w:style w:type="paragraph" w:styleId="Footer">
    <w:name w:val="footer"/>
    <w:basedOn w:val="Normal"/>
    <w:link w:val="FooterChar"/>
    <w:uiPriority w:val="99"/>
    <w:rsid w:val="00141BC7"/>
    <w:pPr>
      <w:tabs>
        <w:tab w:val="center" w:pos="3544"/>
        <w:tab w:val="right" w:pos="7088"/>
      </w:tabs>
    </w:pPr>
  </w:style>
  <w:style w:type="character" w:customStyle="1" w:styleId="FooterChar">
    <w:name w:val="Footer Char"/>
    <w:basedOn w:val="DefaultParagraphFont"/>
    <w:link w:val="Footer"/>
    <w:uiPriority w:val="99"/>
    <w:semiHidden/>
    <w:locked/>
    <w:rsid w:val="008D3EDA"/>
    <w:rPr>
      <w:rFonts w:ascii="Verdana" w:hAnsi="Verdana" w:cs="Times New Roman"/>
      <w:sz w:val="24"/>
      <w:szCs w:val="24"/>
      <w:lang w:eastAsia="en-US"/>
    </w:rPr>
  </w:style>
  <w:style w:type="table" w:styleId="TableGrid">
    <w:name w:val="Table Grid"/>
    <w:basedOn w:val="TableNormal"/>
    <w:uiPriority w:val="99"/>
    <w:rsid w:val="00C05B38"/>
    <w:pPr>
      <w:spacing w:line="280" w:lineRule="atLeast"/>
    </w:pPr>
    <w:rPr>
      <w:rFonts w:ascii="Verdana" w:hAnsi="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8671FF"/>
    <w:rPr>
      <w:rFonts w:cs="Times New Roman"/>
    </w:rPr>
  </w:style>
  <w:style w:type="paragraph" w:customStyle="1" w:styleId="BAGafsender">
    <w:name w:val="BAG_afsender"/>
    <w:basedOn w:val="FOR1enhed"/>
    <w:uiPriority w:val="99"/>
    <w:rsid w:val="00D73D4E"/>
    <w:pPr>
      <w:framePr w:wrap="around"/>
      <w:spacing w:line="360" w:lineRule="atLeast"/>
    </w:pPr>
    <w:rPr>
      <w:b w:val="0"/>
      <w:sz w:val="27"/>
      <w:szCs w:val="27"/>
    </w:rPr>
  </w:style>
  <w:style w:type="character" w:customStyle="1" w:styleId="FORunderTegn">
    <w:name w:val="FOR_under Tegn"/>
    <w:link w:val="FORunder"/>
    <w:uiPriority w:val="99"/>
    <w:locked/>
    <w:rsid w:val="004B309D"/>
    <w:rPr>
      <w:rFonts w:ascii="Verdana" w:hAnsi="Verdana"/>
      <w:sz w:val="60"/>
      <w:lang w:val="da-DK" w:eastAsia="en-US"/>
    </w:rPr>
  </w:style>
  <w:style w:type="paragraph" w:customStyle="1" w:styleId="RMBrevinfo">
    <w:name w:val="RM_Brevinfo"/>
    <w:basedOn w:val="Normal"/>
    <w:uiPriority w:val="99"/>
    <w:semiHidden/>
    <w:rsid w:val="00877CCA"/>
    <w:pPr>
      <w:jc w:val="right"/>
    </w:pPr>
    <w:rPr>
      <w:noProof/>
      <w:sz w:val="15"/>
      <w:szCs w:val="15"/>
    </w:rPr>
  </w:style>
  <w:style w:type="paragraph" w:styleId="BalloonText">
    <w:name w:val="Balloon Text"/>
    <w:basedOn w:val="Normal"/>
    <w:link w:val="BalloonTextChar"/>
    <w:uiPriority w:val="99"/>
    <w:semiHidden/>
    <w:rsid w:val="00EF5E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3EDA"/>
    <w:rPr>
      <w:rFonts w:cs="Times New Roman"/>
      <w:sz w:val="2"/>
      <w:lang w:eastAsia="en-US"/>
    </w:rPr>
  </w:style>
  <w:style w:type="paragraph" w:customStyle="1" w:styleId="RMAfdelingsinfo">
    <w:name w:val="RM_Afdelingsinfo"/>
    <w:basedOn w:val="RMBrevinfo"/>
    <w:uiPriority w:val="99"/>
    <w:semiHidden/>
    <w:rsid w:val="00877CCA"/>
    <w:pPr>
      <w:spacing w:line="160" w:lineRule="atLeast"/>
    </w:pPr>
    <w:rPr>
      <w:i/>
    </w:rPr>
  </w:style>
  <w:style w:type="paragraph" w:customStyle="1" w:styleId="RMAdresseinfo">
    <w:name w:val="RM_Adresseinfo"/>
    <w:basedOn w:val="RMBrevinfo"/>
    <w:uiPriority w:val="99"/>
    <w:semiHidden/>
    <w:rsid w:val="00B8606D"/>
    <w:pPr>
      <w:spacing w:before="40" w:line="220" w:lineRule="atLeast"/>
      <w:contextualSpacing/>
    </w:pPr>
  </w:style>
  <w:style w:type="paragraph" w:styleId="ListBullet">
    <w:name w:val="List Bullet"/>
    <w:basedOn w:val="Normal"/>
    <w:uiPriority w:val="99"/>
    <w:rsid w:val="00704C0A"/>
    <w:pPr>
      <w:numPr>
        <w:numId w:val="6"/>
      </w:numPr>
    </w:pPr>
  </w:style>
  <w:style w:type="paragraph" w:styleId="ListBullet2">
    <w:name w:val="List Bullet 2"/>
    <w:basedOn w:val="Normal"/>
    <w:uiPriority w:val="99"/>
    <w:rsid w:val="00704C0A"/>
    <w:pPr>
      <w:numPr>
        <w:numId w:val="7"/>
      </w:numPr>
    </w:pPr>
  </w:style>
  <w:style w:type="paragraph" w:styleId="ListBullet3">
    <w:name w:val="List Bullet 3"/>
    <w:basedOn w:val="Normal"/>
    <w:uiPriority w:val="99"/>
    <w:rsid w:val="00704C0A"/>
    <w:pPr>
      <w:numPr>
        <w:numId w:val="8"/>
      </w:numPr>
    </w:pPr>
  </w:style>
  <w:style w:type="paragraph" w:styleId="ListBullet4">
    <w:name w:val="List Bullet 4"/>
    <w:basedOn w:val="Normal"/>
    <w:uiPriority w:val="99"/>
    <w:rsid w:val="003C6493"/>
    <w:pPr>
      <w:numPr>
        <w:numId w:val="9"/>
      </w:numPr>
    </w:pPr>
  </w:style>
  <w:style w:type="paragraph" w:styleId="ListBullet5">
    <w:name w:val="List Bullet 5"/>
    <w:basedOn w:val="Normal"/>
    <w:uiPriority w:val="99"/>
    <w:rsid w:val="003C6493"/>
    <w:pPr>
      <w:numPr>
        <w:numId w:val="10"/>
      </w:numPr>
    </w:pPr>
  </w:style>
  <w:style w:type="character" w:styleId="FollowedHyperlink">
    <w:name w:val="FollowedHyperlink"/>
    <w:basedOn w:val="DefaultParagraphFont"/>
    <w:uiPriority w:val="99"/>
    <w:rsid w:val="00BF22FF"/>
    <w:rPr>
      <w:rFonts w:cs="Times New Roman"/>
      <w:color w:val="auto"/>
      <w:u w:val="none"/>
    </w:rPr>
  </w:style>
  <w:style w:type="paragraph" w:customStyle="1" w:styleId="FOR1enhed">
    <w:name w:val="FOR1_enhed"/>
    <w:basedOn w:val="Normal"/>
    <w:uiPriority w:val="99"/>
    <w:rsid w:val="00706FC8"/>
    <w:pPr>
      <w:framePr w:w="3623" w:h="12253" w:hRule="exact" w:hSpace="142" w:wrap="around" w:vAnchor="page" w:hAnchor="page" w:x="8177" w:y="3573" w:anchorLock="1"/>
      <w:tabs>
        <w:tab w:val="left" w:pos="425"/>
        <w:tab w:val="left" w:pos="851"/>
        <w:tab w:val="left" w:pos="1276"/>
      </w:tabs>
      <w:spacing w:line="340" w:lineRule="exact"/>
      <w:jc w:val="right"/>
    </w:pPr>
    <w:rPr>
      <w:b/>
      <w:kern w:val="24"/>
      <w:sz w:val="26"/>
      <w:szCs w:val="26"/>
      <w:lang w:eastAsia="da-DK"/>
    </w:rPr>
  </w:style>
  <w:style w:type="paragraph" w:customStyle="1" w:styleId="FOR2sted">
    <w:name w:val="FOR2_sted"/>
    <w:basedOn w:val="FOR1enhed"/>
    <w:uiPriority w:val="99"/>
    <w:rsid w:val="00706FC8"/>
    <w:pPr>
      <w:framePr w:wrap="around"/>
    </w:pPr>
    <w:rPr>
      <w:b w:val="0"/>
    </w:rPr>
  </w:style>
  <w:style w:type="paragraph" w:customStyle="1" w:styleId="FOR3afdeling">
    <w:name w:val="FOR3_afdeling"/>
    <w:basedOn w:val="FOR1enhed"/>
    <w:uiPriority w:val="99"/>
    <w:rsid w:val="00706FC8"/>
    <w:pPr>
      <w:framePr w:wrap="around"/>
    </w:pPr>
    <w:rPr>
      <w:b w:val="0"/>
      <w:i/>
      <w:sz w:val="22"/>
      <w:szCs w:val="22"/>
    </w:rPr>
  </w:style>
  <w:style w:type="paragraph" w:customStyle="1" w:styleId="FOR4afdeling">
    <w:name w:val="FOR4_afdeling"/>
    <w:basedOn w:val="FOR3afdeling"/>
    <w:uiPriority w:val="99"/>
    <w:rsid w:val="00706FC8"/>
    <w:pPr>
      <w:framePr w:wrap="around"/>
      <w:spacing w:line="260" w:lineRule="exact"/>
    </w:pPr>
  </w:style>
  <w:style w:type="paragraph" w:customStyle="1" w:styleId="FORtitel">
    <w:name w:val="FOR_titel"/>
    <w:basedOn w:val="Normal"/>
    <w:uiPriority w:val="99"/>
    <w:rsid w:val="000A2846"/>
    <w:pPr>
      <w:spacing w:line="1400" w:lineRule="atLeast"/>
    </w:pPr>
    <w:rPr>
      <w:sz w:val="120"/>
      <w:szCs w:val="20"/>
    </w:rPr>
  </w:style>
  <w:style w:type="paragraph" w:customStyle="1" w:styleId="FORunder">
    <w:name w:val="FOR_under"/>
    <w:link w:val="FORunderTegn"/>
    <w:uiPriority w:val="99"/>
    <w:rsid w:val="000A2846"/>
    <w:rPr>
      <w:rFonts w:ascii="Verdana" w:hAnsi="Verdana"/>
      <w:sz w:val="60"/>
      <w:szCs w:val="20"/>
      <w:lang w:eastAsia="en-US"/>
    </w:rPr>
  </w:style>
  <w:style w:type="paragraph" w:customStyle="1" w:styleId="Sidenr">
    <w:name w:val="Sidenr"/>
    <w:basedOn w:val="Normal"/>
    <w:autoRedefine/>
    <w:uiPriority w:val="99"/>
    <w:rsid w:val="00B54DD0"/>
    <w:pPr>
      <w:framePr w:w="3623" w:h="12253" w:hRule="exact" w:hSpace="142" w:wrap="around" w:vAnchor="page" w:hAnchor="page" w:x="8177" w:y="3573" w:anchorLock="1"/>
      <w:tabs>
        <w:tab w:val="left" w:pos="425"/>
        <w:tab w:val="left" w:pos="851"/>
        <w:tab w:val="left" w:pos="1276"/>
      </w:tabs>
      <w:spacing w:line="300" w:lineRule="exact"/>
      <w:jc w:val="right"/>
    </w:pPr>
    <w:rPr>
      <w:kern w:val="24"/>
      <w:sz w:val="15"/>
      <w:szCs w:val="22"/>
      <w:lang w:eastAsia="da-DK"/>
    </w:rPr>
  </w:style>
  <w:style w:type="paragraph" w:styleId="TOC1">
    <w:name w:val="toc 1"/>
    <w:basedOn w:val="Normal"/>
    <w:next w:val="Normal"/>
    <w:autoRedefine/>
    <w:uiPriority w:val="99"/>
    <w:semiHidden/>
    <w:rsid w:val="00F252EF"/>
  </w:style>
  <w:style w:type="paragraph" w:styleId="TOC2">
    <w:name w:val="toc 2"/>
    <w:basedOn w:val="Normal"/>
    <w:next w:val="Normal"/>
    <w:autoRedefine/>
    <w:uiPriority w:val="99"/>
    <w:semiHidden/>
    <w:rsid w:val="00F252EF"/>
    <w:pPr>
      <w:ind w:left="220"/>
    </w:pPr>
  </w:style>
  <w:style w:type="paragraph" w:styleId="TOC3">
    <w:name w:val="toc 3"/>
    <w:basedOn w:val="Normal"/>
    <w:next w:val="Normal"/>
    <w:autoRedefine/>
    <w:uiPriority w:val="99"/>
    <w:semiHidden/>
    <w:rsid w:val="00F252EF"/>
    <w:pPr>
      <w:ind w:left="440"/>
    </w:pPr>
  </w:style>
  <w:style w:type="paragraph" w:styleId="ListParagraph">
    <w:name w:val="List Paragraph"/>
    <w:basedOn w:val="Normal"/>
    <w:uiPriority w:val="99"/>
    <w:qFormat/>
    <w:rsid w:val="00AE1CFB"/>
    <w:pPr>
      <w:spacing w:after="200" w:line="276" w:lineRule="auto"/>
      <w:ind w:left="720"/>
      <w:contextualSpacing/>
    </w:pPr>
    <w:rPr>
      <w:rFonts w:ascii="Calibri" w:hAnsi="Calibri"/>
      <w:szCs w:val="22"/>
    </w:rPr>
  </w:style>
  <w:style w:type="paragraph" w:styleId="FootnoteText">
    <w:name w:val="footnote text"/>
    <w:basedOn w:val="Normal"/>
    <w:link w:val="FootnoteTextChar"/>
    <w:uiPriority w:val="99"/>
    <w:rsid w:val="00640349"/>
    <w:pPr>
      <w:spacing w:line="240" w:lineRule="auto"/>
    </w:pPr>
    <w:rPr>
      <w:sz w:val="20"/>
      <w:szCs w:val="20"/>
    </w:rPr>
  </w:style>
  <w:style w:type="character" w:customStyle="1" w:styleId="FootnoteTextChar">
    <w:name w:val="Footnote Text Char"/>
    <w:basedOn w:val="DefaultParagraphFont"/>
    <w:link w:val="FootnoteText"/>
    <w:uiPriority w:val="99"/>
    <w:locked/>
    <w:rsid w:val="00640349"/>
    <w:rPr>
      <w:rFonts w:ascii="Verdana" w:hAnsi="Verdana" w:cs="Times New Roman"/>
      <w:lang w:eastAsia="en-US"/>
    </w:rPr>
  </w:style>
  <w:style w:type="character" w:styleId="FootnoteReference">
    <w:name w:val="footnote reference"/>
    <w:basedOn w:val="DefaultParagraphFont"/>
    <w:uiPriority w:val="99"/>
    <w:rsid w:val="0064034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60726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steg\Skrivebord\Skabeloner\Rapport_enkeltsidet_2spal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Rapport_enkeltsidet_2spalter.dot</Template>
  <TotalTime>2</TotalTime>
  <Pages>5</Pages>
  <Words>669</Words>
  <Characters>4081</Characters>
  <Application>Microsoft Office Outlook</Application>
  <DocSecurity>0</DocSecurity>
  <Lines>0</Lines>
  <Paragraphs>0</Paragraphs>
  <ScaleCrop>false</ScaleCrop>
  <Company>Region Midtjylland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Kristoffer Wittrup M Stegeager</dc:creator>
  <cp:keywords/>
  <dc:description/>
  <cp:lastModifiedBy>Kristine Lindeneg Drejø</cp:lastModifiedBy>
  <cp:revision>2</cp:revision>
  <cp:lastPrinted>2015-08-24T07:22:00Z</cp:lastPrinted>
  <dcterms:created xsi:type="dcterms:W3CDTF">2015-08-24T08:57:00Z</dcterms:created>
  <dcterms:modified xsi:type="dcterms:W3CDTF">2015-08-24T08:57:00Z</dcterms:modified>
</cp:coreProperties>
</file>