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F2" w:rsidRPr="00D74E60" w:rsidRDefault="006565F2"/>
    <w:tbl>
      <w:tblPr>
        <w:tblW w:w="0" w:type="auto"/>
        <w:tblLook w:val="01E0" w:firstRow="1" w:lastRow="1" w:firstColumn="1" w:lastColumn="1" w:noHBand="0" w:noVBand="0"/>
      </w:tblPr>
      <w:tblGrid>
        <w:gridCol w:w="7302"/>
      </w:tblGrid>
      <w:tr w:rsidR="001D066E" w:rsidRPr="00D74E60">
        <w:trPr>
          <w:trHeight w:hRule="exact" w:val="2722"/>
        </w:trPr>
        <w:tc>
          <w:tcPr>
            <w:tcW w:w="7302" w:type="dxa"/>
          </w:tcPr>
          <w:p w:rsidR="001D066E" w:rsidRPr="00D74E60" w:rsidRDefault="001D066E" w:rsidP="007F5146">
            <w:pPr>
              <w:pStyle w:val="RMModtager"/>
            </w:pPr>
          </w:p>
        </w:tc>
      </w:tr>
    </w:tbl>
    <w:tbl>
      <w:tblPr>
        <w:tblStyle w:val="Tabel-Gitter"/>
        <w:tblpPr w:leftFromText="284" w:rightFromText="284" w:vertAnchor="page" w:horzAnchor="page" w:tblpX="9215" w:tblpY="57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83"/>
      </w:tblGrid>
      <w:tr w:rsidR="00FF30DB" w:rsidRPr="00D74E60" w:rsidTr="005A6745">
        <w:trPr>
          <w:trHeight w:hRule="exact" w:val="9696"/>
        </w:trPr>
        <w:tc>
          <w:tcPr>
            <w:tcW w:w="2183" w:type="dxa"/>
          </w:tcPr>
          <w:p w:rsidR="00FF30DB" w:rsidRPr="00D74E60" w:rsidRDefault="00FF30DB" w:rsidP="005A6745">
            <w:pPr>
              <w:pStyle w:val="RMBrevinfo"/>
            </w:pPr>
            <w:r w:rsidRPr="00D74E60">
              <w:t xml:space="preserve">Dato </w:t>
            </w:r>
            <w:r w:rsidRPr="00D74E60">
              <w:fldChar w:fldCharType="begin"/>
            </w:r>
            <w:r w:rsidRPr="00D74E60">
              <w:instrText xml:space="preserve"> CREATEDATE  \@ "dd.MM.yyyy" \* MERGEFORMAT </w:instrText>
            </w:r>
            <w:r w:rsidRPr="00D74E60">
              <w:fldChar w:fldCharType="separate"/>
            </w:r>
            <w:r w:rsidR="005A6745" w:rsidRPr="00D74E60">
              <w:t>27.04.2016</w:t>
            </w:r>
            <w:r w:rsidRPr="00D74E60">
              <w:fldChar w:fldCharType="end"/>
            </w:r>
          </w:p>
          <w:p w:rsidR="00FF30DB" w:rsidRPr="00D74E60" w:rsidRDefault="006204F9" w:rsidP="005A6745">
            <w:pPr>
              <w:pStyle w:val="RMBrevinfo"/>
            </w:pPr>
            <w:r w:rsidRPr="00D74E60">
              <w:t>Karoline Steen Jensen</w:t>
            </w:r>
            <w:r w:rsidR="0011727A" w:rsidRPr="00D74E60">
              <w:t xml:space="preserve"> </w:t>
            </w:r>
          </w:p>
          <w:p w:rsidR="00FF30DB" w:rsidRPr="00D74E60" w:rsidRDefault="00253A78" w:rsidP="005A6745">
            <w:pPr>
              <w:pStyle w:val="RMBrevinfo"/>
            </w:pPr>
            <w:r w:rsidRPr="00D74E60">
              <w:t>Mail</w:t>
            </w:r>
            <w:r w:rsidR="006204F9" w:rsidRPr="00D74E60">
              <w:t>: karojs@rm.dk</w:t>
            </w:r>
          </w:p>
          <w:p w:rsidR="00FF30DB" w:rsidRPr="00D74E60" w:rsidRDefault="006204F9" w:rsidP="005A6745">
            <w:pPr>
              <w:pStyle w:val="RMBrevinfo"/>
            </w:pPr>
            <w:r w:rsidRPr="00D74E60">
              <w:t>j.nr. 1-01-72-22-14</w:t>
            </w:r>
          </w:p>
          <w:p w:rsidR="00FF30DB" w:rsidRPr="00D74E60" w:rsidRDefault="00FF30DB" w:rsidP="005A6745">
            <w:pPr>
              <w:pStyle w:val="RMBrevinfo"/>
            </w:pPr>
            <w:r w:rsidRPr="00D74E60">
              <w:t xml:space="preserve">Side </w:t>
            </w:r>
            <w:r w:rsidRPr="00D74E60">
              <w:fldChar w:fldCharType="begin"/>
            </w:r>
            <w:r w:rsidRPr="00D74E60">
              <w:instrText xml:space="preserve"> PAGE </w:instrText>
            </w:r>
            <w:r w:rsidRPr="00D74E60">
              <w:fldChar w:fldCharType="separate"/>
            </w:r>
            <w:r w:rsidRPr="00D74E60">
              <w:t>1</w:t>
            </w:r>
            <w:r w:rsidRPr="00D74E60">
              <w:fldChar w:fldCharType="end"/>
            </w:r>
          </w:p>
        </w:tc>
      </w:tr>
    </w:tbl>
    <w:p w:rsidR="005E08B9" w:rsidRPr="00D74E60" w:rsidRDefault="005E08B9" w:rsidP="005E08B9"/>
    <w:p w:rsidR="00EE6696" w:rsidRPr="00D74E60" w:rsidRDefault="006204F9" w:rsidP="001B6A8D">
      <w:pPr>
        <w:pStyle w:val="Overskrift1"/>
      </w:pPr>
      <w:r w:rsidRPr="00D74E60">
        <w:t>Opfølgningsnotat på Sundhedsaftalen 2015-2018</w:t>
      </w:r>
    </w:p>
    <w:p w:rsidR="00652B72" w:rsidRPr="00D74E60" w:rsidRDefault="00652B72" w:rsidP="006204F9">
      <w:pPr>
        <w:autoSpaceDE w:val="0"/>
        <w:autoSpaceDN w:val="0"/>
        <w:adjustRightInd w:val="0"/>
        <w:spacing w:line="360" w:lineRule="auto"/>
        <w:rPr>
          <w:rFonts w:cs="Verdana"/>
          <w:color w:val="000000"/>
          <w:szCs w:val="20"/>
          <w:lang w:eastAsia="da-DK"/>
        </w:rPr>
      </w:pPr>
    </w:p>
    <w:p w:rsidR="00652B72" w:rsidRPr="00D74E60" w:rsidRDefault="00652B72" w:rsidP="00652B72">
      <w:pPr>
        <w:autoSpaceDE w:val="0"/>
        <w:autoSpaceDN w:val="0"/>
        <w:adjustRightInd w:val="0"/>
        <w:spacing w:line="360" w:lineRule="auto"/>
        <w:rPr>
          <w:rFonts w:cs="Verdana"/>
          <w:color w:val="000000"/>
          <w:szCs w:val="20"/>
          <w:lang w:eastAsia="da-DK"/>
        </w:rPr>
      </w:pPr>
      <w:r w:rsidRPr="00D74E60">
        <w:rPr>
          <w:rFonts w:cs="Verdana"/>
          <w:color w:val="000000"/>
          <w:szCs w:val="20"/>
          <w:lang w:eastAsia="da-DK"/>
        </w:rPr>
        <w:t>Region Midtjylland, kommunerne og praksissektor har følgende sundhedspolitiske mål for aftaleperioden 2015-2018:</w:t>
      </w:r>
    </w:p>
    <w:p w:rsidR="00652B72" w:rsidRPr="00D74E60" w:rsidRDefault="00652B72" w:rsidP="00652B72">
      <w:pPr>
        <w:autoSpaceDE w:val="0"/>
        <w:autoSpaceDN w:val="0"/>
        <w:adjustRightInd w:val="0"/>
        <w:spacing w:line="360" w:lineRule="auto"/>
        <w:rPr>
          <w:rFonts w:cs="Verdana"/>
          <w:color w:val="000000"/>
          <w:szCs w:val="20"/>
          <w:lang w:eastAsia="da-DK"/>
        </w:rPr>
      </w:pPr>
    </w:p>
    <w:p w:rsidR="00652B72" w:rsidRPr="00D74E60" w:rsidRDefault="00652B72" w:rsidP="00652B72">
      <w:pPr>
        <w:pStyle w:val="Listeafsnit"/>
        <w:numPr>
          <w:ilvl w:val="0"/>
          <w:numId w:val="13"/>
        </w:numPr>
        <w:autoSpaceDE w:val="0"/>
        <w:autoSpaceDN w:val="0"/>
        <w:adjustRightInd w:val="0"/>
        <w:spacing w:line="360" w:lineRule="auto"/>
        <w:ind w:left="426"/>
        <w:rPr>
          <w:rFonts w:ascii="Verdana" w:hAnsi="Verdana" w:cs="Arial"/>
          <w:color w:val="000000"/>
          <w:szCs w:val="20"/>
          <w:lang w:eastAsia="da-DK"/>
        </w:rPr>
      </w:pPr>
      <w:r w:rsidRPr="00D74E60">
        <w:rPr>
          <w:rFonts w:ascii="Verdana" w:hAnsi="Verdana" w:cs="Verdana"/>
          <w:color w:val="000000"/>
          <w:szCs w:val="20"/>
          <w:lang w:eastAsia="da-DK"/>
        </w:rPr>
        <w:t>Flere borgere er trygge, når de i deres behandlingsforløb krydser sektorgrænser</w:t>
      </w:r>
    </w:p>
    <w:p w:rsidR="00652B72" w:rsidRPr="00D74E60" w:rsidRDefault="00652B72" w:rsidP="00652B72">
      <w:pPr>
        <w:pStyle w:val="Listeafsnit"/>
        <w:numPr>
          <w:ilvl w:val="0"/>
          <w:numId w:val="13"/>
        </w:numPr>
        <w:autoSpaceDE w:val="0"/>
        <w:autoSpaceDN w:val="0"/>
        <w:adjustRightInd w:val="0"/>
        <w:spacing w:line="360" w:lineRule="auto"/>
        <w:ind w:left="426"/>
        <w:rPr>
          <w:rFonts w:ascii="Verdana" w:hAnsi="Verdana" w:cs="Arial"/>
          <w:color w:val="000000"/>
          <w:szCs w:val="20"/>
          <w:lang w:eastAsia="da-DK"/>
        </w:rPr>
      </w:pPr>
      <w:r w:rsidRPr="00D74E60">
        <w:rPr>
          <w:rFonts w:ascii="Verdana" w:hAnsi="Verdana" w:cs="Verdana"/>
          <w:color w:val="000000"/>
          <w:szCs w:val="20"/>
          <w:lang w:eastAsia="da-DK"/>
        </w:rPr>
        <w:t>Flere borgere bevarer tilknytning til arbejdsmarkedet/uddannelse i forbindelse med sygdom</w:t>
      </w:r>
    </w:p>
    <w:p w:rsidR="00652B72" w:rsidRPr="00D74E60" w:rsidRDefault="00652B72" w:rsidP="00652B72">
      <w:pPr>
        <w:pStyle w:val="Listeafsnit"/>
        <w:numPr>
          <w:ilvl w:val="0"/>
          <w:numId w:val="13"/>
        </w:numPr>
        <w:autoSpaceDE w:val="0"/>
        <w:autoSpaceDN w:val="0"/>
        <w:adjustRightInd w:val="0"/>
        <w:spacing w:line="360" w:lineRule="auto"/>
        <w:ind w:left="426"/>
        <w:rPr>
          <w:rFonts w:ascii="Verdana" w:hAnsi="Verdana" w:cs="Arial"/>
          <w:color w:val="000000"/>
          <w:szCs w:val="20"/>
          <w:lang w:eastAsia="da-DK"/>
        </w:rPr>
      </w:pPr>
      <w:r w:rsidRPr="00D74E60">
        <w:rPr>
          <w:rFonts w:ascii="Verdana" w:hAnsi="Verdana" w:cs="Verdana"/>
          <w:color w:val="000000"/>
          <w:szCs w:val="20"/>
          <w:lang w:eastAsia="da-DK"/>
        </w:rPr>
        <w:t>Behovet for akutte indlæggelser reduceres</w:t>
      </w:r>
    </w:p>
    <w:p w:rsidR="00652B72" w:rsidRPr="00D74E60" w:rsidRDefault="00652B72" w:rsidP="00652B72">
      <w:pPr>
        <w:pStyle w:val="Listeafsnit"/>
        <w:numPr>
          <w:ilvl w:val="0"/>
          <w:numId w:val="13"/>
        </w:numPr>
        <w:autoSpaceDE w:val="0"/>
        <w:autoSpaceDN w:val="0"/>
        <w:adjustRightInd w:val="0"/>
        <w:spacing w:line="360" w:lineRule="auto"/>
        <w:ind w:left="426"/>
        <w:rPr>
          <w:rFonts w:ascii="Verdana" w:hAnsi="Verdana" w:cs="Arial"/>
          <w:color w:val="000000"/>
          <w:szCs w:val="20"/>
          <w:lang w:eastAsia="da-DK"/>
        </w:rPr>
      </w:pPr>
      <w:r w:rsidRPr="00D74E60">
        <w:rPr>
          <w:rFonts w:ascii="Verdana" w:hAnsi="Verdana" w:cs="Verdana"/>
          <w:color w:val="000000"/>
          <w:szCs w:val="20"/>
          <w:lang w:eastAsia="da-DK"/>
        </w:rPr>
        <w:t>Den sociale ulighed i sundhed mindskes</w:t>
      </w:r>
    </w:p>
    <w:p w:rsidR="00652B72" w:rsidRPr="00D74E60" w:rsidRDefault="00652B72" w:rsidP="00652B72">
      <w:pPr>
        <w:pStyle w:val="Listeafsnit"/>
        <w:numPr>
          <w:ilvl w:val="0"/>
          <w:numId w:val="13"/>
        </w:numPr>
        <w:autoSpaceDE w:val="0"/>
        <w:autoSpaceDN w:val="0"/>
        <w:adjustRightInd w:val="0"/>
        <w:spacing w:line="360" w:lineRule="auto"/>
        <w:ind w:left="426"/>
        <w:rPr>
          <w:rFonts w:ascii="Verdana" w:hAnsi="Verdana" w:cs="Arial"/>
          <w:color w:val="000000"/>
          <w:szCs w:val="20"/>
          <w:lang w:eastAsia="da-DK"/>
        </w:rPr>
      </w:pPr>
      <w:r w:rsidRPr="00D74E60">
        <w:rPr>
          <w:rFonts w:ascii="Verdana" w:hAnsi="Verdana" w:cs="Verdana"/>
          <w:color w:val="000000"/>
          <w:szCs w:val="20"/>
          <w:lang w:eastAsia="da-DK"/>
        </w:rPr>
        <w:t>Bedre sundhed for borgere, som er socialt udsatte</w:t>
      </w:r>
    </w:p>
    <w:p w:rsidR="00652B72" w:rsidRPr="00D74E60" w:rsidRDefault="00652B72" w:rsidP="00652B72">
      <w:pPr>
        <w:pStyle w:val="Listeafsnit"/>
        <w:numPr>
          <w:ilvl w:val="0"/>
          <w:numId w:val="13"/>
        </w:numPr>
        <w:autoSpaceDE w:val="0"/>
        <w:autoSpaceDN w:val="0"/>
        <w:adjustRightInd w:val="0"/>
        <w:spacing w:line="360" w:lineRule="auto"/>
        <w:ind w:left="426"/>
        <w:rPr>
          <w:rFonts w:ascii="Verdana" w:hAnsi="Verdana" w:cs="Arial"/>
          <w:color w:val="000000"/>
          <w:szCs w:val="20"/>
          <w:lang w:eastAsia="da-DK"/>
        </w:rPr>
      </w:pPr>
      <w:r w:rsidRPr="00D74E60">
        <w:rPr>
          <w:rFonts w:ascii="Verdana" w:hAnsi="Verdana" w:cs="Verdana"/>
          <w:color w:val="000000"/>
          <w:szCs w:val="20"/>
          <w:lang w:eastAsia="da-DK"/>
        </w:rPr>
        <w:t>Bedre sundhed for børn og unge</w:t>
      </w:r>
    </w:p>
    <w:p w:rsidR="00652B72" w:rsidRPr="00D74E60" w:rsidRDefault="00652B72" w:rsidP="00652B72">
      <w:pPr>
        <w:pStyle w:val="Listeafsnit"/>
        <w:numPr>
          <w:ilvl w:val="0"/>
          <w:numId w:val="13"/>
        </w:numPr>
        <w:autoSpaceDE w:val="0"/>
        <w:autoSpaceDN w:val="0"/>
        <w:adjustRightInd w:val="0"/>
        <w:spacing w:line="360" w:lineRule="auto"/>
        <w:ind w:left="426"/>
        <w:rPr>
          <w:rFonts w:ascii="Verdana" w:hAnsi="Verdana" w:cs="Arial"/>
          <w:color w:val="000000"/>
          <w:szCs w:val="20"/>
          <w:lang w:eastAsia="da-DK"/>
        </w:rPr>
      </w:pPr>
      <w:r w:rsidRPr="00D74E60">
        <w:rPr>
          <w:rFonts w:ascii="Verdana" w:hAnsi="Verdana" w:cs="Verdana"/>
          <w:color w:val="000000"/>
          <w:szCs w:val="20"/>
          <w:lang w:eastAsia="da-DK"/>
        </w:rPr>
        <w:t>Bedre sundhed for borgere med psykisk sygdom</w:t>
      </w:r>
    </w:p>
    <w:p w:rsidR="00652B72" w:rsidRPr="00D74E60" w:rsidRDefault="00AE7F7E" w:rsidP="006204F9">
      <w:pPr>
        <w:autoSpaceDE w:val="0"/>
        <w:autoSpaceDN w:val="0"/>
        <w:adjustRightInd w:val="0"/>
        <w:spacing w:line="360" w:lineRule="auto"/>
        <w:rPr>
          <w:rFonts w:cs="Verdana"/>
          <w:color w:val="000000"/>
          <w:szCs w:val="20"/>
          <w:lang w:eastAsia="da-DK"/>
        </w:rPr>
      </w:pPr>
      <w:r w:rsidRPr="00D74E60">
        <w:rPr>
          <w:rFonts w:cs="Verdana"/>
          <w:color w:val="000000"/>
          <w:szCs w:val="20"/>
          <w:lang w:eastAsia="da-DK"/>
        </w:rPr>
        <w:t>Indeværende notat giver</w:t>
      </w:r>
      <w:r w:rsidR="00652B72" w:rsidRPr="00D74E60">
        <w:rPr>
          <w:rFonts w:cs="Verdana"/>
          <w:color w:val="000000"/>
          <w:szCs w:val="20"/>
          <w:lang w:eastAsia="da-DK"/>
        </w:rPr>
        <w:t xml:space="preserve"> en opsamling på</w:t>
      </w:r>
      <w:r w:rsidRPr="00D74E60">
        <w:rPr>
          <w:rFonts w:cs="Verdana"/>
          <w:color w:val="000000"/>
          <w:szCs w:val="20"/>
          <w:lang w:eastAsia="da-DK"/>
        </w:rPr>
        <w:t xml:space="preserve"> målene</w:t>
      </w:r>
      <w:r w:rsidR="00652B72" w:rsidRPr="00D74E60">
        <w:rPr>
          <w:rFonts w:cs="Verdana"/>
          <w:color w:val="000000"/>
          <w:szCs w:val="20"/>
          <w:lang w:eastAsia="da-DK"/>
        </w:rPr>
        <w:t xml:space="preserve"> "Flere borgere er trygge, når de i deres behandlingsforløb krydser sektorgrænser" </w:t>
      </w:r>
      <w:r w:rsidRPr="00D74E60">
        <w:rPr>
          <w:rFonts w:cs="Verdana"/>
          <w:color w:val="000000"/>
          <w:szCs w:val="20"/>
          <w:lang w:eastAsia="da-DK"/>
        </w:rPr>
        <w:t>og "Behovet for akutte indlæggelser reduceres".</w:t>
      </w:r>
    </w:p>
    <w:p w:rsidR="00AE7F7E" w:rsidRPr="00D74E60" w:rsidRDefault="00AE7F7E" w:rsidP="001B6A8D">
      <w:pPr>
        <w:pStyle w:val="Overskrift1"/>
        <w:rPr>
          <w:rFonts w:cs="Verdana"/>
          <w:b w:val="0"/>
          <w:color w:val="000000"/>
        </w:rPr>
      </w:pPr>
    </w:p>
    <w:p w:rsidR="00BA27C8" w:rsidRDefault="00BA27C8">
      <w:pPr>
        <w:spacing w:line="240" w:lineRule="auto"/>
        <w:rPr>
          <w:b/>
          <w:szCs w:val="20"/>
          <w:lang w:eastAsia="da-DK"/>
        </w:rPr>
      </w:pPr>
      <w:r>
        <w:br w:type="page"/>
      </w:r>
    </w:p>
    <w:p w:rsidR="006204F9" w:rsidRPr="00D74E60" w:rsidRDefault="006204F9" w:rsidP="001B6A8D">
      <w:pPr>
        <w:pStyle w:val="Overskrift1"/>
      </w:pPr>
      <w:r w:rsidRPr="00D74E60">
        <w:lastRenderedPageBreak/>
        <w:t>Mål: Flere borgere er trygge, når de i deres behandlingsforløb krydser sektorgrænser</w:t>
      </w:r>
      <w:r w:rsidR="00471055" w:rsidRPr="00D74E60">
        <w:rPr>
          <w:rStyle w:val="Fodnotehenvisning"/>
        </w:rPr>
        <w:footnoteReference w:id="1"/>
      </w:r>
      <w:r w:rsidRPr="00D74E60">
        <w:t xml:space="preserve"> </w:t>
      </w:r>
    </w:p>
    <w:p w:rsidR="005A6745" w:rsidRPr="00D74E60" w:rsidRDefault="005A6745" w:rsidP="005A6745">
      <w:pPr>
        <w:rPr>
          <w:lang w:eastAsia="da-DK"/>
        </w:rPr>
      </w:pPr>
    </w:p>
    <w:p w:rsidR="006204F9" w:rsidRDefault="006204F9" w:rsidP="006204F9">
      <w:pPr>
        <w:pStyle w:val="Listeafsnit"/>
        <w:spacing w:line="360" w:lineRule="auto"/>
        <w:ind w:left="0"/>
        <w:rPr>
          <w:rFonts w:ascii="Verdana" w:hAnsi="Verdana"/>
          <w:szCs w:val="20"/>
        </w:rPr>
      </w:pPr>
      <w:r w:rsidRPr="00D74E60">
        <w:rPr>
          <w:rFonts w:ascii="Verdana" w:hAnsi="Verdana"/>
          <w:szCs w:val="20"/>
        </w:rPr>
        <w:t xml:space="preserve">Tabel 1: Patientoplevet tryghed ved krydsende sektorgrænser ifm. behandlingsforløb </w:t>
      </w:r>
    </w:p>
    <w:p w:rsidR="00BA27C8" w:rsidRPr="00D74E60" w:rsidRDefault="00BA27C8" w:rsidP="006204F9">
      <w:pPr>
        <w:pStyle w:val="Listeafsnit"/>
        <w:spacing w:line="360" w:lineRule="auto"/>
        <w:ind w:left="0"/>
        <w:rPr>
          <w:rFonts w:ascii="Verdana" w:hAnsi="Verdana"/>
          <w:szCs w:val="20"/>
        </w:rPr>
      </w:pPr>
    </w:p>
    <w:tbl>
      <w:tblPr>
        <w:tblStyle w:val="Tabel-Gitter"/>
        <w:tblW w:w="0" w:type="auto"/>
        <w:tblLook w:val="04A0" w:firstRow="1" w:lastRow="0" w:firstColumn="1" w:lastColumn="0" w:noHBand="0" w:noVBand="1"/>
      </w:tblPr>
      <w:tblGrid>
        <w:gridCol w:w="2434"/>
        <w:gridCol w:w="2434"/>
        <w:gridCol w:w="2435"/>
      </w:tblGrid>
      <w:tr w:rsidR="006204F9" w:rsidRPr="00D74E60" w:rsidTr="006204F9">
        <w:tc>
          <w:tcPr>
            <w:tcW w:w="3259" w:type="dxa"/>
          </w:tcPr>
          <w:p w:rsidR="006204F9" w:rsidRPr="00D74E60" w:rsidRDefault="006204F9" w:rsidP="006204F9">
            <w:pPr>
              <w:pStyle w:val="Listeafsnit"/>
              <w:spacing w:line="360" w:lineRule="auto"/>
              <w:ind w:left="0"/>
              <w:rPr>
                <w:rFonts w:ascii="Verdana" w:hAnsi="Verdana"/>
                <w:szCs w:val="20"/>
              </w:rPr>
            </w:pPr>
            <w:r w:rsidRPr="00D74E60">
              <w:rPr>
                <w:rFonts w:ascii="Verdana" w:hAnsi="Verdana"/>
                <w:b/>
              </w:rPr>
              <w:t>Sigtelinje</w:t>
            </w:r>
          </w:p>
        </w:tc>
        <w:tc>
          <w:tcPr>
            <w:tcW w:w="3259" w:type="dxa"/>
          </w:tcPr>
          <w:p w:rsidR="006204F9" w:rsidRPr="00D74E60" w:rsidRDefault="006204F9" w:rsidP="006204F9">
            <w:pPr>
              <w:pStyle w:val="Listeafsnit"/>
              <w:spacing w:line="360" w:lineRule="auto"/>
              <w:ind w:left="0"/>
              <w:rPr>
                <w:rFonts w:ascii="Verdana" w:hAnsi="Verdana"/>
                <w:szCs w:val="20"/>
              </w:rPr>
            </w:pPr>
            <w:r w:rsidRPr="00D74E60">
              <w:rPr>
                <w:rFonts w:ascii="Verdana" w:hAnsi="Verdana"/>
                <w:b/>
              </w:rPr>
              <w:t>Baseline (2014)</w:t>
            </w:r>
          </w:p>
        </w:tc>
        <w:tc>
          <w:tcPr>
            <w:tcW w:w="3260" w:type="dxa"/>
          </w:tcPr>
          <w:p w:rsidR="006204F9" w:rsidRPr="00D74E60" w:rsidRDefault="006204F9" w:rsidP="006204F9">
            <w:pPr>
              <w:pStyle w:val="Listeafsnit"/>
              <w:spacing w:line="360" w:lineRule="auto"/>
              <w:ind w:left="0"/>
              <w:rPr>
                <w:rFonts w:ascii="Verdana" w:hAnsi="Verdana"/>
                <w:szCs w:val="20"/>
              </w:rPr>
            </w:pPr>
            <w:r w:rsidRPr="00D74E60">
              <w:rPr>
                <w:rFonts w:ascii="Verdana" w:hAnsi="Verdana"/>
                <w:b/>
              </w:rPr>
              <w:t>2015</w:t>
            </w:r>
          </w:p>
        </w:tc>
      </w:tr>
      <w:tr w:rsidR="006204F9" w:rsidRPr="00D74E60" w:rsidTr="006204F9">
        <w:tc>
          <w:tcPr>
            <w:tcW w:w="3259" w:type="dxa"/>
          </w:tcPr>
          <w:p w:rsidR="006204F9" w:rsidRPr="00D74E60" w:rsidRDefault="006204F9" w:rsidP="006204F9">
            <w:pPr>
              <w:pStyle w:val="Listeafsnit"/>
              <w:spacing w:line="360" w:lineRule="auto"/>
              <w:ind w:left="0"/>
              <w:rPr>
                <w:rFonts w:ascii="Verdana" w:hAnsi="Verdana"/>
                <w:szCs w:val="20"/>
              </w:rPr>
            </w:pPr>
            <w:r w:rsidRPr="00D74E60">
              <w:rPr>
                <w:rFonts w:ascii="Verdana" w:hAnsi="Verdana"/>
                <w:szCs w:val="20"/>
              </w:rPr>
              <w:t xml:space="preserve">Mere end 95 % af </w:t>
            </w:r>
            <w:r w:rsidR="001F1ED0" w:rsidRPr="00D74E60">
              <w:rPr>
                <w:rFonts w:ascii="Verdana" w:hAnsi="Verdana"/>
                <w:szCs w:val="20"/>
              </w:rPr>
              <w:t xml:space="preserve">de somatiske patienter </w:t>
            </w:r>
            <w:r w:rsidRPr="00D74E60">
              <w:rPr>
                <w:rFonts w:ascii="Verdana" w:hAnsi="Verdana"/>
                <w:szCs w:val="20"/>
              </w:rPr>
              <w:t>skal opleve et positivt tværsektorielt samarbejde ved udskrivelsen.</w:t>
            </w:r>
          </w:p>
        </w:tc>
        <w:tc>
          <w:tcPr>
            <w:tcW w:w="3259" w:type="dxa"/>
          </w:tcPr>
          <w:p w:rsidR="006204F9" w:rsidRPr="00D74E60" w:rsidRDefault="006204F9" w:rsidP="006204F9">
            <w:pPr>
              <w:pStyle w:val="Listeafsnit"/>
              <w:spacing w:line="360" w:lineRule="auto"/>
              <w:ind w:left="0"/>
              <w:rPr>
                <w:rFonts w:ascii="Verdana" w:hAnsi="Verdana"/>
                <w:szCs w:val="20"/>
              </w:rPr>
            </w:pPr>
            <w:r w:rsidRPr="00D74E60">
              <w:rPr>
                <w:rFonts w:ascii="Verdana" w:hAnsi="Verdana"/>
                <w:szCs w:val="20"/>
              </w:rPr>
              <w:t>79 % af de planlagt indlagte patienter og 77 % af de akut indlagte patienter oplevede et positivt</w:t>
            </w:r>
            <w:r w:rsidRPr="00D74E60">
              <w:rPr>
                <w:rStyle w:val="Fodnotehenvisning"/>
                <w:rFonts w:ascii="Verdana" w:hAnsi="Verdana"/>
                <w:szCs w:val="20"/>
              </w:rPr>
              <w:footnoteReference w:id="2"/>
            </w:r>
            <w:r w:rsidRPr="00D74E60">
              <w:rPr>
                <w:rFonts w:ascii="Verdana" w:hAnsi="Verdana"/>
                <w:szCs w:val="20"/>
              </w:rPr>
              <w:t xml:space="preserve"> tværsektorielt samarbejde om udskrivelse.</w:t>
            </w:r>
            <w:r w:rsidRPr="00D74E60">
              <w:rPr>
                <w:rStyle w:val="Fodnotehenvisning"/>
                <w:rFonts w:ascii="Verdana" w:hAnsi="Verdana"/>
                <w:szCs w:val="20"/>
              </w:rPr>
              <w:footnoteReference w:id="3"/>
            </w:r>
          </w:p>
        </w:tc>
        <w:tc>
          <w:tcPr>
            <w:tcW w:w="3260" w:type="dxa"/>
          </w:tcPr>
          <w:p w:rsidR="006204F9" w:rsidRPr="00D74E60" w:rsidRDefault="006204F9" w:rsidP="006204F9">
            <w:pPr>
              <w:pStyle w:val="Listeafsnit"/>
              <w:spacing w:line="360" w:lineRule="auto"/>
              <w:ind w:left="0"/>
              <w:rPr>
                <w:rFonts w:ascii="Verdana" w:hAnsi="Verdana"/>
                <w:szCs w:val="20"/>
              </w:rPr>
            </w:pPr>
            <w:r w:rsidRPr="00D74E60">
              <w:rPr>
                <w:rFonts w:ascii="Verdana" w:hAnsi="Verdana"/>
                <w:szCs w:val="20"/>
              </w:rPr>
              <w:t>80 % af de planlagt indlagte patienter og 76 % af de akut indlagte patienter oplevede et positivt tværsektorielt samarbejde om udskrivelse.</w:t>
            </w:r>
            <w:r w:rsidRPr="00D74E60">
              <w:rPr>
                <w:rStyle w:val="Fodnotehenvisning"/>
                <w:rFonts w:ascii="Verdana" w:hAnsi="Verdana"/>
                <w:szCs w:val="20"/>
              </w:rPr>
              <w:footnoteReference w:id="4"/>
            </w:r>
          </w:p>
        </w:tc>
      </w:tr>
      <w:tr w:rsidR="006204F9" w:rsidRPr="00D74E60" w:rsidTr="006204F9">
        <w:tc>
          <w:tcPr>
            <w:tcW w:w="3259" w:type="dxa"/>
          </w:tcPr>
          <w:p w:rsidR="006204F9" w:rsidRPr="00D74E60" w:rsidRDefault="006204F9" w:rsidP="006204F9">
            <w:pPr>
              <w:pStyle w:val="Listeafsnit"/>
              <w:spacing w:line="360" w:lineRule="auto"/>
              <w:ind w:left="0"/>
              <w:rPr>
                <w:rFonts w:ascii="Verdana" w:hAnsi="Verdana"/>
                <w:szCs w:val="20"/>
              </w:rPr>
            </w:pPr>
            <w:r w:rsidRPr="00D74E60">
              <w:rPr>
                <w:rFonts w:ascii="Verdana" w:hAnsi="Verdana"/>
                <w:szCs w:val="20"/>
              </w:rPr>
              <w:t>90 % af borgere med psykisk sygdom skal opleve en højere grad af sammenhæng mellem sektorer.</w:t>
            </w:r>
          </w:p>
        </w:tc>
        <w:tc>
          <w:tcPr>
            <w:tcW w:w="3259" w:type="dxa"/>
          </w:tcPr>
          <w:p w:rsidR="006204F9" w:rsidRPr="00D74E60" w:rsidRDefault="006C7507" w:rsidP="006204F9">
            <w:pPr>
              <w:pStyle w:val="Listeafsnit"/>
              <w:spacing w:line="360" w:lineRule="auto"/>
              <w:ind w:left="0"/>
              <w:rPr>
                <w:rFonts w:ascii="Verdana" w:hAnsi="Verdana"/>
                <w:szCs w:val="20"/>
              </w:rPr>
            </w:pPr>
            <w:r w:rsidRPr="00D74E60">
              <w:rPr>
                <w:rFonts w:ascii="Verdana" w:hAnsi="Verdana"/>
                <w:szCs w:val="20"/>
              </w:rPr>
              <w:t>79</w:t>
            </w:r>
            <w:r w:rsidR="006204F9" w:rsidRPr="00D74E60">
              <w:rPr>
                <w:rFonts w:ascii="Verdana" w:hAnsi="Verdana"/>
                <w:szCs w:val="20"/>
              </w:rPr>
              <w:t xml:space="preserve"> % af borgere med psykisk sygdom oplevede i højere grad sammenhæng mellem sektorer.</w:t>
            </w:r>
            <w:r w:rsidR="006204F9" w:rsidRPr="00D74E60">
              <w:rPr>
                <w:rStyle w:val="Fodnotehenvisning"/>
                <w:rFonts w:ascii="Verdana" w:hAnsi="Verdana"/>
                <w:szCs w:val="20"/>
              </w:rPr>
              <w:footnoteReference w:id="5"/>
            </w:r>
          </w:p>
        </w:tc>
        <w:tc>
          <w:tcPr>
            <w:tcW w:w="3260" w:type="dxa"/>
          </w:tcPr>
          <w:p w:rsidR="006204F9" w:rsidRPr="00D74E60" w:rsidRDefault="006C7507" w:rsidP="006204F9">
            <w:pPr>
              <w:pStyle w:val="Listeafsnit"/>
              <w:spacing w:line="360" w:lineRule="auto"/>
              <w:ind w:left="0"/>
              <w:rPr>
                <w:rFonts w:ascii="Verdana" w:hAnsi="Verdana"/>
                <w:szCs w:val="20"/>
              </w:rPr>
            </w:pPr>
            <w:r w:rsidRPr="00D74E60">
              <w:rPr>
                <w:rFonts w:ascii="Verdana" w:hAnsi="Verdana"/>
                <w:szCs w:val="20"/>
              </w:rPr>
              <w:t>80</w:t>
            </w:r>
            <w:r w:rsidR="006204F9" w:rsidRPr="00D74E60">
              <w:rPr>
                <w:rFonts w:ascii="Verdana" w:hAnsi="Verdana"/>
                <w:szCs w:val="20"/>
              </w:rPr>
              <w:t xml:space="preserve"> % af borgere med psykisk sygdom oplevede i højere grad sammenhæng mellem sektorer.</w:t>
            </w:r>
            <w:r w:rsidR="006204F9" w:rsidRPr="00D74E60">
              <w:rPr>
                <w:rStyle w:val="Fodnotehenvisning"/>
                <w:rFonts w:ascii="Verdana" w:hAnsi="Verdana"/>
                <w:szCs w:val="20"/>
              </w:rPr>
              <w:footnoteReference w:id="6"/>
            </w:r>
          </w:p>
        </w:tc>
      </w:tr>
    </w:tbl>
    <w:p w:rsidR="006204F9" w:rsidRPr="00D74E60" w:rsidRDefault="006204F9" w:rsidP="006204F9">
      <w:pPr>
        <w:pStyle w:val="Listeafsnit"/>
        <w:spacing w:line="360" w:lineRule="auto"/>
        <w:ind w:left="0"/>
        <w:rPr>
          <w:rFonts w:ascii="Verdana" w:hAnsi="Verdana"/>
          <w:szCs w:val="20"/>
        </w:rPr>
      </w:pPr>
    </w:p>
    <w:p w:rsidR="006204F9" w:rsidRPr="00D74E60" w:rsidRDefault="00492F5D" w:rsidP="006204F9">
      <w:pPr>
        <w:pStyle w:val="Listeafsnit"/>
        <w:spacing w:after="0" w:line="360" w:lineRule="auto"/>
        <w:ind w:left="0"/>
        <w:rPr>
          <w:rFonts w:ascii="Verdana" w:hAnsi="Verdana"/>
        </w:rPr>
      </w:pPr>
      <w:r w:rsidRPr="00D74E60">
        <w:rPr>
          <w:rFonts w:ascii="Verdana" w:hAnsi="Verdana"/>
        </w:rPr>
        <w:t xml:space="preserve">Tabel 1 viser, at der er sket en stigning på 1 procentpoint fra 2014 til 2015 blandt andelen af planlagte indlagte patienter, der oplevede et positivt tværsektorielt samarbejde ved udskrivelsen, samt blandt borgere med psykisk sygdom, der oplevede en højere grad af sammenhæng mellem sektorer. Andelen af akut indlagte patienter, </w:t>
      </w:r>
      <w:r w:rsidRPr="00D74E60">
        <w:rPr>
          <w:rFonts w:ascii="Verdana" w:hAnsi="Verdana"/>
        </w:rPr>
        <w:lastRenderedPageBreak/>
        <w:t xml:space="preserve">der oplevede et positivt tværsektorielt samarbejde om udskrivelsen faldt 1 procentpoint i samme periode. </w:t>
      </w:r>
    </w:p>
    <w:p w:rsidR="00AE7F7E" w:rsidRPr="00D74E60" w:rsidRDefault="00AE7F7E" w:rsidP="00AE7F7E">
      <w:pPr>
        <w:spacing w:line="360" w:lineRule="auto"/>
        <w:rPr>
          <w:b/>
        </w:rPr>
      </w:pPr>
    </w:p>
    <w:p w:rsidR="00C74334" w:rsidRPr="00D74E60" w:rsidRDefault="006204F9" w:rsidP="00AE7F7E">
      <w:pPr>
        <w:spacing w:line="360" w:lineRule="auto"/>
        <w:rPr>
          <w:b/>
        </w:rPr>
      </w:pPr>
      <w:r w:rsidRPr="00D74E60">
        <w:rPr>
          <w:b/>
        </w:rPr>
        <w:t>Mål: Behovet for akutte indlæggelser reduceres</w:t>
      </w:r>
      <w:r w:rsidR="00610220" w:rsidRPr="00D74E60">
        <w:t xml:space="preserve"> </w:t>
      </w:r>
    </w:p>
    <w:p w:rsidR="00D74E60" w:rsidRPr="00D74E60" w:rsidRDefault="00D74E60" w:rsidP="006204F9">
      <w:pPr>
        <w:pStyle w:val="Listeafsnit"/>
        <w:spacing w:after="0" w:line="360" w:lineRule="auto"/>
        <w:ind w:left="0"/>
        <w:rPr>
          <w:rFonts w:ascii="Verdana" w:hAnsi="Verdana" w:cstheme="minorHAnsi"/>
          <w:szCs w:val="20"/>
        </w:rPr>
      </w:pPr>
      <w:r w:rsidRPr="00D74E60">
        <w:rPr>
          <w:rFonts w:ascii="Verdana" w:hAnsi="Verdana" w:cs="Verdana"/>
          <w:color w:val="000000"/>
          <w:szCs w:val="20"/>
          <w:lang w:eastAsia="da-DK"/>
        </w:rPr>
        <w:t>Grundet forskelle i registreringspraksis på hospitalerne</w:t>
      </w:r>
      <w:r w:rsidRPr="00D74E60">
        <w:rPr>
          <w:rFonts w:ascii="Verdana" w:hAnsi="Verdana" w:cs="Verdana"/>
          <w:color w:val="000000"/>
          <w:szCs w:val="20"/>
          <w:lang w:eastAsia="da-DK"/>
        </w:rPr>
        <w:t>, er det på nuværende ti</w:t>
      </w:r>
      <w:r>
        <w:rPr>
          <w:rFonts w:ascii="Verdana" w:hAnsi="Verdana" w:cs="Verdana"/>
          <w:color w:val="000000"/>
          <w:szCs w:val="20"/>
          <w:lang w:eastAsia="da-DK"/>
        </w:rPr>
        <w:t>dspunkt ikke muligt at følge op på</w:t>
      </w:r>
      <w:r w:rsidRPr="00D74E60">
        <w:rPr>
          <w:rFonts w:ascii="Verdana" w:hAnsi="Verdana" w:cs="Verdana"/>
          <w:color w:val="000000"/>
          <w:szCs w:val="20"/>
          <w:lang w:eastAsia="da-DK"/>
        </w:rPr>
        <w:t xml:space="preserve"> akutte indlæggelser</w:t>
      </w:r>
      <w:r w:rsidRPr="00D74E60">
        <w:rPr>
          <w:rFonts w:ascii="Verdana" w:hAnsi="Verdana" w:cs="Verdana"/>
          <w:color w:val="000000"/>
          <w:szCs w:val="20"/>
          <w:lang w:eastAsia="da-DK"/>
        </w:rPr>
        <w:t>, da forskellene gør det udfordrende</w:t>
      </w:r>
      <w:r>
        <w:rPr>
          <w:rFonts w:ascii="Verdana" w:hAnsi="Verdana" w:cs="Verdana"/>
          <w:color w:val="000000"/>
          <w:szCs w:val="20"/>
          <w:lang w:eastAsia="da-DK"/>
        </w:rPr>
        <w:t xml:space="preserve"> at sammenligne data </w:t>
      </w:r>
      <w:r w:rsidRPr="00D74E60">
        <w:rPr>
          <w:rFonts w:ascii="Verdana" w:hAnsi="Verdana" w:cs="Verdana"/>
          <w:color w:val="000000"/>
          <w:szCs w:val="20"/>
          <w:lang w:eastAsia="da-DK"/>
        </w:rPr>
        <w:t xml:space="preserve">på tværs af hospitalerne og kommunerne. Derudover er der også sket ændringer i enkelte hospitalers registreringspraksis fra 2014-2015.   </w:t>
      </w:r>
    </w:p>
    <w:p w:rsidR="00BA27C8" w:rsidRDefault="00BA27C8" w:rsidP="006204F9">
      <w:pPr>
        <w:pStyle w:val="Listeafsnit"/>
        <w:spacing w:after="0" w:line="360" w:lineRule="auto"/>
        <w:ind w:left="0"/>
        <w:rPr>
          <w:rFonts w:ascii="Verdana" w:hAnsi="Verdana" w:cstheme="minorHAnsi"/>
          <w:b/>
          <w:szCs w:val="20"/>
        </w:rPr>
      </w:pPr>
    </w:p>
    <w:p w:rsidR="006204F9" w:rsidRDefault="006204F9" w:rsidP="006204F9">
      <w:pPr>
        <w:pStyle w:val="Listeafsnit"/>
        <w:spacing w:after="0" w:line="360" w:lineRule="auto"/>
        <w:ind w:left="0"/>
        <w:rPr>
          <w:rFonts w:ascii="Verdana" w:hAnsi="Verdana" w:cstheme="minorHAnsi"/>
          <w:b/>
          <w:szCs w:val="20"/>
        </w:rPr>
      </w:pPr>
      <w:r w:rsidRPr="00D74E60">
        <w:rPr>
          <w:rFonts w:ascii="Verdana" w:hAnsi="Verdana" w:cstheme="minorHAnsi"/>
          <w:b/>
          <w:szCs w:val="20"/>
        </w:rPr>
        <w:t>Færre fore</w:t>
      </w:r>
      <w:r w:rsidR="00267C1E" w:rsidRPr="00D74E60">
        <w:rPr>
          <w:rFonts w:ascii="Verdana" w:hAnsi="Verdana" w:cstheme="minorHAnsi"/>
          <w:b/>
          <w:szCs w:val="20"/>
        </w:rPr>
        <w:t>byggelige genindlæggelser for 67</w:t>
      </w:r>
      <w:r w:rsidRPr="00D74E60">
        <w:rPr>
          <w:rFonts w:ascii="Verdana" w:hAnsi="Verdana" w:cstheme="minorHAnsi"/>
          <w:b/>
          <w:szCs w:val="20"/>
        </w:rPr>
        <w:t>+ årige</w:t>
      </w:r>
    </w:p>
    <w:p w:rsidR="00093885" w:rsidRPr="00D74E60" w:rsidRDefault="00093885" w:rsidP="006204F9">
      <w:pPr>
        <w:pStyle w:val="Listeafsnit"/>
        <w:spacing w:after="0" w:line="360" w:lineRule="auto"/>
        <w:ind w:left="0"/>
        <w:rPr>
          <w:rFonts w:ascii="Verdana" w:hAnsi="Verdana" w:cstheme="minorHAnsi"/>
          <w:b/>
          <w:szCs w:val="20"/>
        </w:rPr>
      </w:pPr>
    </w:p>
    <w:p w:rsidR="006204F9" w:rsidRPr="00D74E60" w:rsidRDefault="00AE7F7E" w:rsidP="006204F9">
      <w:pPr>
        <w:pStyle w:val="Listeafsnit"/>
        <w:spacing w:after="0" w:line="360" w:lineRule="auto"/>
        <w:ind w:left="0"/>
        <w:rPr>
          <w:rFonts w:ascii="Verdana" w:hAnsi="Verdana"/>
        </w:rPr>
      </w:pPr>
      <w:r w:rsidRPr="00D74E60">
        <w:rPr>
          <w:rFonts w:ascii="Verdana" w:hAnsi="Verdana"/>
        </w:rPr>
        <w:t>Tabel 2</w:t>
      </w:r>
      <w:r w:rsidR="006204F9" w:rsidRPr="00D74E60">
        <w:rPr>
          <w:rFonts w:ascii="Verdana" w:hAnsi="Verdana"/>
        </w:rPr>
        <w:t>:</w:t>
      </w:r>
      <w:r w:rsidR="000B2700" w:rsidRPr="00D74E60">
        <w:rPr>
          <w:rFonts w:ascii="Verdana" w:hAnsi="Verdana"/>
        </w:rPr>
        <w:t xml:space="preserve"> Andel forebyggelige genindlæggelser</w:t>
      </w:r>
      <w:r w:rsidR="000B2700" w:rsidRPr="00D74E60">
        <w:rPr>
          <w:rStyle w:val="Fodnotehenvisning"/>
          <w:rFonts w:ascii="Verdana" w:hAnsi="Verdana"/>
        </w:rPr>
        <w:footnoteReference w:id="7"/>
      </w:r>
      <w:r w:rsidR="000B2700" w:rsidRPr="00D74E60">
        <w:rPr>
          <w:rFonts w:ascii="Verdana" w:hAnsi="Verdana"/>
        </w:rPr>
        <w:t xml:space="preserve"> blandt indlæggelser af 67+ årige medicinske patienter med udvalgte kroniske lidelser opgjort på hospitalsniveau, pr. d. 3. april 2016</w:t>
      </w:r>
      <w:r w:rsidR="006204F9" w:rsidRPr="00D74E60">
        <w:rPr>
          <w:rFonts w:ascii="Verdana" w:hAnsi="Verdana"/>
        </w:rPr>
        <w:t xml:space="preserve"> </w:t>
      </w:r>
    </w:p>
    <w:tbl>
      <w:tblPr>
        <w:tblStyle w:val="Tabel-Gitter"/>
        <w:tblW w:w="7338" w:type="dxa"/>
        <w:tblLook w:val="04A0" w:firstRow="1" w:lastRow="0" w:firstColumn="1" w:lastColumn="0" w:noHBand="0" w:noVBand="1"/>
      </w:tblPr>
      <w:tblGrid>
        <w:gridCol w:w="2527"/>
        <w:gridCol w:w="1550"/>
        <w:gridCol w:w="1560"/>
        <w:gridCol w:w="1701"/>
      </w:tblGrid>
      <w:tr w:rsidR="00BA27C8" w:rsidRPr="00D74E60" w:rsidTr="00BA27C8">
        <w:tc>
          <w:tcPr>
            <w:tcW w:w="2527" w:type="dxa"/>
          </w:tcPr>
          <w:p w:rsidR="00BA27C8" w:rsidRPr="00D74E60" w:rsidRDefault="00BA27C8" w:rsidP="006204F9">
            <w:pPr>
              <w:pStyle w:val="Listeafsnit"/>
              <w:spacing w:after="0" w:line="360" w:lineRule="auto"/>
              <w:ind w:left="0"/>
              <w:rPr>
                <w:rFonts w:ascii="Verdana" w:hAnsi="Verdana"/>
                <w:b/>
              </w:rPr>
            </w:pPr>
            <w:r w:rsidRPr="00D74E60">
              <w:rPr>
                <w:rFonts w:ascii="Verdana" w:hAnsi="Verdana"/>
                <w:b/>
              </w:rPr>
              <w:t>Hospital</w:t>
            </w:r>
          </w:p>
        </w:tc>
        <w:tc>
          <w:tcPr>
            <w:tcW w:w="1550" w:type="dxa"/>
          </w:tcPr>
          <w:p w:rsidR="00BA27C8" w:rsidRPr="00D74E60" w:rsidRDefault="00BA27C8" w:rsidP="006204F9">
            <w:pPr>
              <w:pStyle w:val="Listeafsnit"/>
              <w:spacing w:after="0" w:line="360" w:lineRule="auto"/>
              <w:ind w:left="0"/>
              <w:rPr>
                <w:rFonts w:ascii="Verdana" w:hAnsi="Verdana"/>
                <w:b/>
              </w:rPr>
            </w:pPr>
            <w:r w:rsidRPr="00D74E60">
              <w:rPr>
                <w:rFonts w:ascii="Verdana" w:hAnsi="Verdana"/>
                <w:b/>
              </w:rPr>
              <w:t>2014</w:t>
            </w:r>
          </w:p>
        </w:tc>
        <w:tc>
          <w:tcPr>
            <w:tcW w:w="1560" w:type="dxa"/>
          </w:tcPr>
          <w:p w:rsidR="00BA27C8" w:rsidRPr="00D74E60" w:rsidRDefault="00BA27C8" w:rsidP="006204F9">
            <w:pPr>
              <w:pStyle w:val="Listeafsnit"/>
              <w:spacing w:after="0" w:line="360" w:lineRule="auto"/>
              <w:ind w:left="0"/>
              <w:rPr>
                <w:rFonts w:ascii="Verdana" w:hAnsi="Verdana"/>
                <w:b/>
              </w:rPr>
            </w:pPr>
            <w:r w:rsidRPr="00D74E60">
              <w:rPr>
                <w:rFonts w:ascii="Verdana" w:hAnsi="Verdana"/>
                <w:b/>
              </w:rPr>
              <w:t>2015</w:t>
            </w:r>
          </w:p>
        </w:tc>
        <w:tc>
          <w:tcPr>
            <w:tcW w:w="1701" w:type="dxa"/>
          </w:tcPr>
          <w:p w:rsidR="00BA27C8" w:rsidRPr="00D74E60" w:rsidRDefault="00BA27C8" w:rsidP="006204F9">
            <w:pPr>
              <w:pStyle w:val="Listeafsnit"/>
              <w:spacing w:after="0" w:line="360" w:lineRule="auto"/>
              <w:ind w:left="0"/>
              <w:rPr>
                <w:rFonts w:ascii="Verdana" w:hAnsi="Verdana"/>
                <w:b/>
              </w:rPr>
            </w:pPr>
            <w:r>
              <w:rPr>
                <w:rFonts w:ascii="Verdana" w:hAnsi="Verdana"/>
                <w:b/>
              </w:rPr>
              <w:t>Udvikling</w:t>
            </w:r>
            <w:r w:rsidR="00AC6A2B">
              <w:rPr>
                <w:rFonts w:ascii="Verdana" w:hAnsi="Verdana"/>
                <w:b/>
              </w:rPr>
              <w:t xml:space="preserve"> i procentpoint</w:t>
            </w:r>
          </w:p>
        </w:tc>
      </w:tr>
      <w:tr w:rsidR="00BA27C8" w:rsidRPr="00D74E60" w:rsidTr="00BA27C8">
        <w:tc>
          <w:tcPr>
            <w:tcW w:w="2527"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Hospitalsenhed Midt</w:t>
            </w:r>
          </w:p>
        </w:tc>
        <w:tc>
          <w:tcPr>
            <w:tcW w:w="1550"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14,8 %</w:t>
            </w:r>
          </w:p>
        </w:tc>
        <w:tc>
          <w:tcPr>
            <w:tcW w:w="1560"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16,2 %</w:t>
            </w:r>
          </w:p>
        </w:tc>
        <w:tc>
          <w:tcPr>
            <w:tcW w:w="1701" w:type="dxa"/>
          </w:tcPr>
          <w:p w:rsidR="00BA27C8" w:rsidRPr="00D74E60" w:rsidRDefault="00AC6A2B" w:rsidP="006204F9">
            <w:pPr>
              <w:pStyle w:val="Listeafsnit"/>
              <w:spacing w:after="0" w:line="360" w:lineRule="auto"/>
              <w:ind w:left="0"/>
              <w:rPr>
                <w:rFonts w:ascii="Verdana" w:hAnsi="Verdana"/>
              </w:rPr>
            </w:pPr>
            <w:r>
              <w:rPr>
                <w:rFonts w:ascii="Verdana" w:hAnsi="Verdana"/>
              </w:rPr>
              <w:t>+ 1,4</w:t>
            </w:r>
          </w:p>
        </w:tc>
      </w:tr>
      <w:tr w:rsidR="00BA27C8" w:rsidRPr="00D74E60" w:rsidTr="00BA27C8">
        <w:tc>
          <w:tcPr>
            <w:tcW w:w="2527"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 xml:space="preserve">Hospitalsenhed Horsens </w:t>
            </w:r>
          </w:p>
        </w:tc>
        <w:tc>
          <w:tcPr>
            <w:tcW w:w="1550"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13,2 %</w:t>
            </w:r>
          </w:p>
        </w:tc>
        <w:tc>
          <w:tcPr>
            <w:tcW w:w="1560"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12,3 %</w:t>
            </w:r>
          </w:p>
        </w:tc>
        <w:tc>
          <w:tcPr>
            <w:tcW w:w="1701" w:type="dxa"/>
          </w:tcPr>
          <w:p w:rsidR="00BA27C8" w:rsidRPr="00D74E60" w:rsidRDefault="00093885" w:rsidP="006204F9">
            <w:pPr>
              <w:pStyle w:val="Listeafsnit"/>
              <w:spacing w:after="0" w:line="360" w:lineRule="auto"/>
              <w:ind w:left="0"/>
              <w:rPr>
                <w:rFonts w:ascii="Verdana" w:hAnsi="Verdana"/>
              </w:rPr>
            </w:pPr>
            <w:r>
              <w:rPr>
                <w:rFonts w:ascii="Verdana" w:hAnsi="Verdana"/>
              </w:rPr>
              <w:t xml:space="preserve"> </w:t>
            </w:r>
            <w:r w:rsidR="00AC6A2B">
              <w:rPr>
                <w:rFonts w:ascii="Verdana" w:hAnsi="Verdana"/>
              </w:rPr>
              <w:t>- 0,9</w:t>
            </w:r>
          </w:p>
        </w:tc>
      </w:tr>
      <w:tr w:rsidR="00BA27C8" w:rsidRPr="00D74E60" w:rsidTr="00BA27C8">
        <w:tc>
          <w:tcPr>
            <w:tcW w:w="2527"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Hospitalsenhed Vest</w:t>
            </w:r>
          </w:p>
        </w:tc>
        <w:tc>
          <w:tcPr>
            <w:tcW w:w="1550"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13,9 %</w:t>
            </w:r>
          </w:p>
        </w:tc>
        <w:tc>
          <w:tcPr>
            <w:tcW w:w="1560"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13,8 %</w:t>
            </w:r>
          </w:p>
        </w:tc>
        <w:tc>
          <w:tcPr>
            <w:tcW w:w="1701" w:type="dxa"/>
          </w:tcPr>
          <w:p w:rsidR="00BA27C8" w:rsidRPr="00D74E60" w:rsidRDefault="00093885" w:rsidP="006204F9">
            <w:pPr>
              <w:pStyle w:val="Listeafsnit"/>
              <w:spacing w:after="0" w:line="360" w:lineRule="auto"/>
              <w:ind w:left="0"/>
              <w:rPr>
                <w:rFonts w:ascii="Verdana" w:hAnsi="Verdana"/>
              </w:rPr>
            </w:pPr>
            <w:r>
              <w:rPr>
                <w:rFonts w:ascii="Verdana" w:hAnsi="Verdana"/>
              </w:rPr>
              <w:t xml:space="preserve"> - 0,1</w:t>
            </w:r>
          </w:p>
        </w:tc>
      </w:tr>
      <w:tr w:rsidR="00BA27C8" w:rsidRPr="00D74E60" w:rsidTr="00BA27C8">
        <w:tc>
          <w:tcPr>
            <w:tcW w:w="2527"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Regionshospital Randers</w:t>
            </w:r>
          </w:p>
        </w:tc>
        <w:tc>
          <w:tcPr>
            <w:tcW w:w="1550"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14,2 %</w:t>
            </w:r>
          </w:p>
        </w:tc>
        <w:tc>
          <w:tcPr>
            <w:tcW w:w="1560"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14,8 %</w:t>
            </w:r>
          </w:p>
        </w:tc>
        <w:tc>
          <w:tcPr>
            <w:tcW w:w="1701" w:type="dxa"/>
          </w:tcPr>
          <w:p w:rsidR="00BA27C8" w:rsidRPr="00D74E60" w:rsidRDefault="00093885" w:rsidP="006204F9">
            <w:pPr>
              <w:pStyle w:val="Listeafsnit"/>
              <w:spacing w:after="0" w:line="360" w:lineRule="auto"/>
              <w:ind w:left="0"/>
              <w:rPr>
                <w:rFonts w:ascii="Verdana" w:hAnsi="Verdana"/>
              </w:rPr>
            </w:pPr>
            <w:r>
              <w:rPr>
                <w:rFonts w:ascii="Verdana" w:hAnsi="Verdana"/>
              </w:rPr>
              <w:t>+ 0,6</w:t>
            </w:r>
          </w:p>
        </w:tc>
      </w:tr>
      <w:tr w:rsidR="00BA27C8" w:rsidRPr="00D74E60" w:rsidTr="00BA27C8">
        <w:tc>
          <w:tcPr>
            <w:tcW w:w="2527"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Aarhus Universitetshospital</w:t>
            </w:r>
          </w:p>
        </w:tc>
        <w:tc>
          <w:tcPr>
            <w:tcW w:w="1550"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10,3 %</w:t>
            </w:r>
          </w:p>
        </w:tc>
        <w:tc>
          <w:tcPr>
            <w:tcW w:w="1560" w:type="dxa"/>
          </w:tcPr>
          <w:p w:rsidR="00BA27C8" w:rsidRPr="00D74E60" w:rsidRDefault="00BA27C8" w:rsidP="006204F9">
            <w:pPr>
              <w:pStyle w:val="Listeafsnit"/>
              <w:spacing w:after="0" w:line="360" w:lineRule="auto"/>
              <w:ind w:left="0"/>
              <w:rPr>
                <w:rFonts w:ascii="Verdana" w:hAnsi="Verdana"/>
              </w:rPr>
            </w:pPr>
            <w:r w:rsidRPr="00D74E60">
              <w:rPr>
                <w:rFonts w:ascii="Verdana" w:hAnsi="Verdana"/>
              </w:rPr>
              <w:t>10,4 %</w:t>
            </w:r>
          </w:p>
        </w:tc>
        <w:tc>
          <w:tcPr>
            <w:tcW w:w="1701" w:type="dxa"/>
          </w:tcPr>
          <w:p w:rsidR="00BA27C8" w:rsidRPr="00D74E60" w:rsidRDefault="00093885" w:rsidP="006204F9">
            <w:pPr>
              <w:pStyle w:val="Listeafsnit"/>
              <w:spacing w:after="0" w:line="360" w:lineRule="auto"/>
              <w:ind w:left="0"/>
              <w:rPr>
                <w:rFonts w:ascii="Verdana" w:hAnsi="Verdana"/>
              </w:rPr>
            </w:pPr>
            <w:r>
              <w:rPr>
                <w:rFonts w:ascii="Verdana" w:hAnsi="Verdana"/>
              </w:rPr>
              <w:t>+ 0,1</w:t>
            </w:r>
          </w:p>
        </w:tc>
      </w:tr>
      <w:tr w:rsidR="00BA27C8" w:rsidRPr="00D74E60" w:rsidTr="00BA27C8">
        <w:tc>
          <w:tcPr>
            <w:tcW w:w="2527" w:type="dxa"/>
          </w:tcPr>
          <w:p w:rsidR="00BA27C8" w:rsidRPr="00D74E60" w:rsidRDefault="00BA27C8" w:rsidP="006204F9">
            <w:pPr>
              <w:pStyle w:val="Listeafsnit"/>
              <w:spacing w:after="0" w:line="360" w:lineRule="auto"/>
              <w:ind w:left="0"/>
              <w:rPr>
                <w:rFonts w:ascii="Verdana" w:hAnsi="Verdana"/>
                <w:b/>
              </w:rPr>
            </w:pPr>
            <w:r w:rsidRPr="00D74E60">
              <w:rPr>
                <w:rFonts w:ascii="Verdana" w:hAnsi="Verdana"/>
                <w:b/>
              </w:rPr>
              <w:t>Total Region Midtjylland</w:t>
            </w:r>
          </w:p>
        </w:tc>
        <w:tc>
          <w:tcPr>
            <w:tcW w:w="1550" w:type="dxa"/>
          </w:tcPr>
          <w:p w:rsidR="00BA27C8" w:rsidRPr="00D74E60" w:rsidRDefault="00BA27C8" w:rsidP="006204F9">
            <w:pPr>
              <w:pStyle w:val="Listeafsnit"/>
              <w:spacing w:after="0" w:line="360" w:lineRule="auto"/>
              <w:ind w:left="0"/>
              <w:rPr>
                <w:rFonts w:ascii="Verdana" w:hAnsi="Verdana"/>
                <w:b/>
              </w:rPr>
            </w:pPr>
            <w:r w:rsidRPr="00D74E60">
              <w:rPr>
                <w:rFonts w:ascii="Verdana" w:hAnsi="Verdana"/>
                <w:b/>
              </w:rPr>
              <w:t>13,0 %</w:t>
            </w:r>
          </w:p>
        </w:tc>
        <w:tc>
          <w:tcPr>
            <w:tcW w:w="1560" w:type="dxa"/>
          </w:tcPr>
          <w:p w:rsidR="00BA27C8" w:rsidRPr="00D74E60" w:rsidRDefault="00BA27C8" w:rsidP="006204F9">
            <w:pPr>
              <w:pStyle w:val="Listeafsnit"/>
              <w:spacing w:after="0" w:line="360" w:lineRule="auto"/>
              <w:ind w:left="0"/>
              <w:rPr>
                <w:rFonts w:ascii="Verdana" w:hAnsi="Verdana"/>
                <w:b/>
              </w:rPr>
            </w:pPr>
            <w:r w:rsidRPr="00D74E60">
              <w:rPr>
                <w:rFonts w:ascii="Verdana" w:hAnsi="Verdana"/>
                <w:b/>
              </w:rPr>
              <w:t>13,2 %</w:t>
            </w:r>
          </w:p>
        </w:tc>
        <w:tc>
          <w:tcPr>
            <w:tcW w:w="1701" w:type="dxa"/>
          </w:tcPr>
          <w:p w:rsidR="00BA27C8" w:rsidRPr="00D74E60" w:rsidRDefault="00093885" w:rsidP="006204F9">
            <w:pPr>
              <w:pStyle w:val="Listeafsnit"/>
              <w:spacing w:after="0" w:line="360" w:lineRule="auto"/>
              <w:ind w:left="0"/>
              <w:rPr>
                <w:rFonts w:ascii="Verdana" w:hAnsi="Verdana"/>
                <w:b/>
              </w:rPr>
            </w:pPr>
            <w:r>
              <w:rPr>
                <w:rFonts w:ascii="Verdana" w:hAnsi="Verdana"/>
                <w:b/>
              </w:rPr>
              <w:t>+0,2</w:t>
            </w:r>
          </w:p>
        </w:tc>
      </w:tr>
    </w:tbl>
    <w:p w:rsidR="006204F9" w:rsidRPr="00D74E60" w:rsidRDefault="006204F9" w:rsidP="006204F9">
      <w:pPr>
        <w:pStyle w:val="Brdtekst"/>
        <w:spacing w:line="360" w:lineRule="auto"/>
      </w:pPr>
    </w:p>
    <w:p w:rsidR="00492F5D" w:rsidRPr="00D74E60" w:rsidRDefault="00492F5D" w:rsidP="006204F9">
      <w:pPr>
        <w:pStyle w:val="Listeafsnit"/>
        <w:spacing w:after="0" w:line="360" w:lineRule="auto"/>
        <w:ind w:left="0"/>
        <w:rPr>
          <w:rFonts w:ascii="Verdana" w:hAnsi="Verdana"/>
        </w:rPr>
      </w:pPr>
      <w:r w:rsidRPr="00D74E60">
        <w:rPr>
          <w:rFonts w:ascii="Verdana" w:hAnsi="Verdana"/>
        </w:rPr>
        <w:t xml:space="preserve">Tabel 2 viser, at </w:t>
      </w:r>
      <w:r w:rsidR="00093885">
        <w:rPr>
          <w:rFonts w:ascii="Verdana" w:hAnsi="Verdana"/>
        </w:rPr>
        <w:t xml:space="preserve">der for </w:t>
      </w:r>
      <w:r w:rsidR="00093885" w:rsidRPr="00093885">
        <w:rPr>
          <w:rFonts w:ascii="Verdana" w:hAnsi="Verdana"/>
        </w:rPr>
        <w:t>Region Midtjylland</w:t>
      </w:r>
      <w:r w:rsidR="00093885">
        <w:rPr>
          <w:rFonts w:ascii="Verdana" w:hAnsi="Verdana"/>
        </w:rPr>
        <w:t xml:space="preserve">, samlet set, er en stigning i andelen af forebyggelige genindlæggelser for 67+ årige på 0,2 procentpoint fra 2014 til 2015. I samme periode ses der stigninger ved Hospitalsenhed Midt, Regionshospital Randers og Aarhus </w:t>
      </w:r>
      <w:r w:rsidR="00093885">
        <w:rPr>
          <w:rFonts w:ascii="Verdana" w:hAnsi="Verdana"/>
        </w:rPr>
        <w:lastRenderedPageBreak/>
        <w:t xml:space="preserve">Universitetshospital, mens der ses et fald ved Hospitalsenhed Horsens og Hospitalsenhed Vest. </w:t>
      </w:r>
    </w:p>
    <w:p w:rsidR="00492F5D" w:rsidRPr="00D74E60" w:rsidRDefault="00492F5D" w:rsidP="006204F9">
      <w:pPr>
        <w:pStyle w:val="Listeafsnit"/>
        <w:spacing w:after="0" w:line="360" w:lineRule="auto"/>
        <w:ind w:left="0"/>
        <w:rPr>
          <w:rFonts w:ascii="Verdana" w:hAnsi="Verdana"/>
        </w:rPr>
      </w:pPr>
    </w:p>
    <w:p w:rsidR="00093885" w:rsidRPr="00D74E60" w:rsidRDefault="00AE7F7E" w:rsidP="006204F9">
      <w:pPr>
        <w:pStyle w:val="Listeafsnit"/>
        <w:spacing w:after="0" w:line="360" w:lineRule="auto"/>
        <w:ind w:left="0"/>
        <w:rPr>
          <w:rFonts w:ascii="Verdana" w:hAnsi="Verdana"/>
        </w:rPr>
      </w:pPr>
      <w:r w:rsidRPr="00D74E60">
        <w:rPr>
          <w:rFonts w:ascii="Verdana" w:hAnsi="Verdana"/>
        </w:rPr>
        <w:t>Tabel 3</w:t>
      </w:r>
      <w:r w:rsidR="00AF4B6C" w:rsidRPr="00D74E60">
        <w:rPr>
          <w:rFonts w:ascii="Verdana" w:hAnsi="Verdana"/>
        </w:rPr>
        <w:t xml:space="preserve">: </w:t>
      </w:r>
      <w:r w:rsidR="000B2700" w:rsidRPr="00D74E60">
        <w:rPr>
          <w:rFonts w:ascii="Verdana" w:hAnsi="Verdana"/>
        </w:rPr>
        <w:t>Andel forebyggelige genindlæggelser blandt indlæggelser af 67+ årige medicinske patienter med udvalgte kroniske lidelser opgjort på hospitalsniveau, pr. d. 3. april 2016</w:t>
      </w:r>
    </w:p>
    <w:tbl>
      <w:tblPr>
        <w:tblStyle w:val="Tabel-Gitter"/>
        <w:tblW w:w="7338" w:type="dxa"/>
        <w:tblLook w:val="04A0" w:firstRow="1" w:lastRow="0" w:firstColumn="1" w:lastColumn="0" w:noHBand="0" w:noVBand="1"/>
      </w:tblPr>
      <w:tblGrid>
        <w:gridCol w:w="2518"/>
        <w:gridCol w:w="1559"/>
        <w:gridCol w:w="1560"/>
        <w:gridCol w:w="1701"/>
      </w:tblGrid>
      <w:tr w:rsidR="00BA27C8" w:rsidRPr="00D74E60" w:rsidTr="00BA27C8">
        <w:tc>
          <w:tcPr>
            <w:tcW w:w="2518" w:type="dxa"/>
          </w:tcPr>
          <w:p w:rsidR="00BA27C8" w:rsidRPr="00D74E60" w:rsidRDefault="00BA27C8" w:rsidP="00C74334">
            <w:pPr>
              <w:pStyle w:val="Listeafsnit"/>
              <w:spacing w:line="360" w:lineRule="auto"/>
              <w:ind w:left="0"/>
              <w:rPr>
                <w:rFonts w:ascii="Verdana" w:hAnsi="Verdana" w:cstheme="minorHAnsi"/>
                <w:b/>
                <w:szCs w:val="20"/>
              </w:rPr>
            </w:pPr>
            <w:r w:rsidRPr="00D74E60">
              <w:rPr>
                <w:rFonts w:ascii="Verdana" w:hAnsi="Verdana" w:cstheme="minorHAnsi"/>
                <w:b/>
                <w:szCs w:val="20"/>
              </w:rPr>
              <w:t>Kommune</w:t>
            </w:r>
          </w:p>
        </w:tc>
        <w:tc>
          <w:tcPr>
            <w:tcW w:w="1559" w:type="dxa"/>
          </w:tcPr>
          <w:p w:rsidR="00BA27C8" w:rsidRPr="00D74E60" w:rsidRDefault="00BA27C8" w:rsidP="00C74334">
            <w:pPr>
              <w:pStyle w:val="Listeafsnit"/>
              <w:spacing w:line="360" w:lineRule="auto"/>
              <w:ind w:left="0"/>
              <w:rPr>
                <w:rFonts w:ascii="Verdana" w:hAnsi="Verdana" w:cstheme="minorHAnsi"/>
                <w:b/>
                <w:szCs w:val="20"/>
              </w:rPr>
            </w:pPr>
            <w:r w:rsidRPr="00D74E60">
              <w:rPr>
                <w:rFonts w:ascii="Verdana" w:hAnsi="Verdana" w:cstheme="minorHAnsi"/>
                <w:b/>
                <w:szCs w:val="20"/>
              </w:rPr>
              <w:t>2014</w:t>
            </w:r>
          </w:p>
        </w:tc>
        <w:tc>
          <w:tcPr>
            <w:tcW w:w="1560" w:type="dxa"/>
          </w:tcPr>
          <w:p w:rsidR="00BA27C8" w:rsidRPr="00D74E60" w:rsidRDefault="00BA27C8" w:rsidP="00C74334">
            <w:pPr>
              <w:pStyle w:val="Listeafsnit"/>
              <w:spacing w:line="360" w:lineRule="auto"/>
              <w:ind w:left="0"/>
              <w:rPr>
                <w:rFonts w:ascii="Verdana" w:hAnsi="Verdana" w:cstheme="minorHAnsi"/>
                <w:b/>
                <w:szCs w:val="20"/>
              </w:rPr>
            </w:pPr>
            <w:r w:rsidRPr="00D74E60">
              <w:rPr>
                <w:rFonts w:ascii="Verdana" w:hAnsi="Verdana" w:cstheme="minorHAnsi"/>
                <w:b/>
                <w:szCs w:val="20"/>
              </w:rPr>
              <w:t>2015</w:t>
            </w:r>
          </w:p>
        </w:tc>
        <w:tc>
          <w:tcPr>
            <w:tcW w:w="1701" w:type="dxa"/>
          </w:tcPr>
          <w:p w:rsidR="00BA27C8" w:rsidRPr="00BA27C8" w:rsidRDefault="00BA27C8" w:rsidP="00C74334">
            <w:pPr>
              <w:pStyle w:val="Listeafsnit"/>
              <w:spacing w:line="360" w:lineRule="auto"/>
              <w:ind w:left="0"/>
              <w:rPr>
                <w:rFonts w:ascii="Verdana" w:hAnsi="Verdana" w:cstheme="minorHAnsi"/>
                <w:b/>
                <w:szCs w:val="20"/>
              </w:rPr>
            </w:pPr>
            <w:r>
              <w:rPr>
                <w:rFonts w:ascii="Verdana" w:hAnsi="Verdana" w:cstheme="minorHAnsi"/>
                <w:b/>
                <w:szCs w:val="20"/>
              </w:rPr>
              <w:t>Udvikling</w:t>
            </w:r>
            <w:r w:rsidR="00AC6A2B">
              <w:rPr>
                <w:rFonts w:ascii="Verdana" w:hAnsi="Verdana" w:cstheme="minorHAnsi"/>
                <w:b/>
                <w:szCs w:val="20"/>
              </w:rPr>
              <w:t xml:space="preserve"> i procentpoint</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Favrskov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13,7 %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13,3 %</w:t>
            </w:r>
          </w:p>
        </w:tc>
        <w:tc>
          <w:tcPr>
            <w:tcW w:w="1701" w:type="dxa"/>
          </w:tcPr>
          <w:p w:rsidR="00AC6A2B" w:rsidRPr="00AC6A2B" w:rsidRDefault="00AC6A2B" w:rsidP="00AC6A2B">
            <w:pPr>
              <w:spacing w:line="240" w:lineRule="auto"/>
              <w:rPr>
                <w:color w:val="000000"/>
                <w:szCs w:val="20"/>
              </w:rPr>
            </w:pPr>
            <w:r>
              <w:rPr>
                <w:color w:val="000000"/>
                <w:szCs w:val="20"/>
              </w:rPr>
              <w:t xml:space="preserve"> - 0,</w:t>
            </w:r>
            <w:r w:rsidRPr="00AC6A2B">
              <w:rPr>
                <w:color w:val="000000"/>
                <w:szCs w:val="20"/>
              </w:rPr>
              <w:t>4</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Hedensted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11,4 %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12,4 %</w:t>
            </w:r>
          </w:p>
        </w:tc>
        <w:tc>
          <w:tcPr>
            <w:tcW w:w="1701" w:type="dxa"/>
          </w:tcPr>
          <w:p w:rsidR="00AC6A2B" w:rsidRPr="00AC6A2B" w:rsidRDefault="00AC6A2B" w:rsidP="00AC6A2B">
            <w:pPr>
              <w:spacing w:line="240" w:lineRule="auto"/>
              <w:rPr>
                <w:color w:val="000000"/>
                <w:szCs w:val="20"/>
              </w:rPr>
            </w:pPr>
            <w:r>
              <w:rPr>
                <w:color w:val="000000"/>
                <w:szCs w:val="20"/>
              </w:rPr>
              <w:t xml:space="preserve">+ </w:t>
            </w:r>
            <w:r w:rsidRPr="00AC6A2B">
              <w:rPr>
                <w:color w:val="000000"/>
                <w:szCs w:val="20"/>
              </w:rPr>
              <w:t>1</w:t>
            </w:r>
            <w:r>
              <w:rPr>
                <w:color w:val="000000"/>
                <w:szCs w:val="20"/>
              </w:rPr>
              <w:t>,</w:t>
            </w:r>
            <w:r w:rsidRPr="00AC6A2B">
              <w:rPr>
                <w:color w:val="000000"/>
                <w:szCs w:val="20"/>
              </w:rPr>
              <w:t>0</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Herning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12,8 %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12,8 %</w:t>
            </w:r>
          </w:p>
        </w:tc>
        <w:tc>
          <w:tcPr>
            <w:tcW w:w="1701" w:type="dxa"/>
          </w:tcPr>
          <w:p w:rsidR="00AC6A2B" w:rsidRPr="00AC6A2B" w:rsidRDefault="00AC6A2B" w:rsidP="00AC6A2B">
            <w:pPr>
              <w:spacing w:line="240" w:lineRule="auto"/>
              <w:rPr>
                <w:color w:val="000000"/>
                <w:szCs w:val="20"/>
              </w:rPr>
            </w:pPr>
            <w:r>
              <w:rPr>
                <w:color w:val="000000"/>
                <w:szCs w:val="20"/>
              </w:rPr>
              <w:t>Uændret</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Holstebro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15,4 %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16,9 %</w:t>
            </w:r>
          </w:p>
        </w:tc>
        <w:tc>
          <w:tcPr>
            <w:tcW w:w="1701" w:type="dxa"/>
          </w:tcPr>
          <w:p w:rsidR="00AC6A2B" w:rsidRPr="00AC6A2B" w:rsidRDefault="00AC6A2B" w:rsidP="00AC6A2B">
            <w:pPr>
              <w:spacing w:line="240" w:lineRule="auto"/>
              <w:rPr>
                <w:color w:val="000000"/>
                <w:szCs w:val="20"/>
              </w:rPr>
            </w:pPr>
            <w:r>
              <w:rPr>
                <w:color w:val="000000"/>
                <w:szCs w:val="20"/>
              </w:rPr>
              <w:t xml:space="preserve">+ </w:t>
            </w:r>
            <w:r w:rsidRPr="00AC6A2B">
              <w:rPr>
                <w:color w:val="000000"/>
                <w:szCs w:val="20"/>
              </w:rPr>
              <w:t>1</w:t>
            </w:r>
            <w:r>
              <w:rPr>
                <w:color w:val="000000"/>
                <w:szCs w:val="20"/>
              </w:rPr>
              <w:t>,</w:t>
            </w:r>
            <w:r w:rsidRPr="00AC6A2B">
              <w:rPr>
                <w:color w:val="000000"/>
                <w:szCs w:val="20"/>
              </w:rPr>
              <w:t>5</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Horsens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13,8 %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 xml:space="preserve">12,4 % </w:t>
            </w:r>
          </w:p>
        </w:tc>
        <w:tc>
          <w:tcPr>
            <w:tcW w:w="1701" w:type="dxa"/>
          </w:tcPr>
          <w:p w:rsidR="00AC6A2B" w:rsidRPr="00AC6A2B" w:rsidRDefault="00AC6A2B" w:rsidP="00AC6A2B">
            <w:pPr>
              <w:spacing w:line="240" w:lineRule="auto"/>
              <w:rPr>
                <w:color w:val="000000"/>
                <w:szCs w:val="20"/>
              </w:rPr>
            </w:pPr>
            <w:r>
              <w:rPr>
                <w:color w:val="000000"/>
                <w:szCs w:val="20"/>
              </w:rPr>
              <w:t xml:space="preserve"> - </w:t>
            </w:r>
            <w:r w:rsidRPr="00AC6A2B">
              <w:rPr>
                <w:color w:val="000000"/>
                <w:szCs w:val="20"/>
              </w:rPr>
              <w:t>1</w:t>
            </w:r>
            <w:r>
              <w:rPr>
                <w:color w:val="000000"/>
                <w:szCs w:val="20"/>
              </w:rPr>
              <w:t>,</w:t>
            </w:r>
            <w:r w:rsidRPr="00AC6A2B">
              <w:rPr>
                <w:color w:val="000000"/>
                <w:szCs w:val="20"/>
              </w:rPr>
              <w:t>4</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Ikast-Brande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14,0 %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13,6 %</w:t>
            </w:r>
          </w:p>
        </w:tc>
        <w:tc>
          <w:tcPr>
            <w:tcW w:w="1701" w:type="dxa"/>
          </w:tcPr>
          <w:p w:rsidR="00AC6A2B" w:rsidRPr="00AC6A2B" w:rsidRDefault="00AC6A2B" w:rsidP="00AC6A2B">
            <w:pPr>
              <w:spacing w:line="240" w:lineRule="auto"/>
              <w:rPr>
                <w:color w:val="000000"/>
                <w:szCs w:val="20"/>
              </w:rPr>
            </w:pPr>
            <w:r>
              <w:rPr>
                <w:color w:val="000000"/>
                <w:szCs w:val="20"/>
              </w:rPr>
              <w:t xml:space="preserve"> - </w:t>
            </w:r>
            <w:r w:rsidRPr="00AC6A2B">
              <w:rPr>
                <w:color w:val="000000"/>
                <w:szCs w:val="20"/>
              </w:rPr>
              <w:t>0</w:t>
            </w:r>
            <w:r>
              <w:rPr>
                <w:color w:val="000000"/>
                <w:szCs w:val="20"/>
              </w:rPr>
              <w:t>,</w:t>
            </w:r>
            <w:r w:rsidRPr="00AC6A2B">
              <w:rPr>
                <w:color w:val="000000"/>
                <w:szCs w:val="20"/>
              </w:rPr>
              <w:t>4</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Lemvig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14,1 %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13,4 %</w:t>
            </w:r>
          </w:p>
        </w:tc>
        <w:tc>
          <w:tcPr>
            <w:tcW w:w="1701" w:type="dxa"/>
          </w:tcPr>
          <w:p w:rsidR="00AC6A2B" w:rsidRPr="00AC6A2B" w:rsidRDefault="00AC6A2B" w:rsidP="00AC6A2B">
            <w:pPr>
              <w:spacing w:line="240" w:lineRule="auto"/>
              <w:rPr>
                <w:color w:val="000000"/>
                <w:szCs w:val="20"/>
              </w:rPr>
            </w:pPr>
            <w:r>
              <w:rPr>
                <w:color w:val="000000"/>
                <w:szCs w:val="20"/>
              </w:rPr>
              <w:t xml:space="preserve"> - </w:t>
            </w:r>
            <w:r w:rsidRPr="00AC6A2B">
              <w:rPr>
                <w:color w:val="000000"/>
                <w:szCs w:val="20"/>
              </w:rPr>
              <w:t>0</w:t>
            </w:r>
            <w:r>
              <w:rPr>
                <w:color w:val="000000"/>
                <w:szCs w:val="20"/>
              </w:rPr>
              <w:t>,</w:t>
            </w:r>
            <w:r w:rsidRPr="00AC6A2B">
              <w:rPr>
                <w:color w:val="000000"/>
                <w:szCs w:val="20"/>
              </w:rPr>
              <w:t>7</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Norddjurs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11,0 %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10,8 %</w:t>
            </w:r>
          </w:p>
        </w:tc>
        <w:tc>
          <w:tcPr>
            <w:tcW w:w="1701" w:type="dxa"/>
          </w:tcPr>
          <w:p w:rsidR="00AC6A2B" w:rsidRPr="00AC6A2B" w:rsidRDefault="00AC6A2B" w:rsidP="00AC6A2B">
            <w:pPr>
              <w:spacing w:line="240" w:lineRule="auto"/>
              <w:rPr>
                <w:color w:val="000000"/>
                <w:szCs w:val="20"/>
              </w:rPr>
            </w:pPr>
            <w:r>
              <w:rPr>
                <w:color w:val="000000"/>
                <w:szCs w:val="20"/>
              </w:rPr>
              <w:t xml:space="preserve"> - </w:t>
            </w:r>
            <w:r w:rsidRPr="00AC6A2B">
              <w:rPr>
                <w:color w:val="000000"/>
                <w:szCs w:val="20"/>
              </w:rPr>
              <w:t>0</w:t>
            </w:r>
            <w:r>
              <w:rPr>
                <w:color w:val="000000"/>
                <w:szCs w:val="20"/>
              </w:rPr>
              <w:t>,</w:t>
            </w:r>
            <w:r w:rsidRPr="00AC6A2B">
              <w:rPr>
                <w:color w:val="000000"/>
                <w:szCs w:val="20"/>
              </w:rPr>
              <w:t>2</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Odder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10,6 %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11,4 %</w:t>
            </w:r>
          </w:p>
        </w:tc>
        <w:tc>
          <w:tcPr>
            <w:tcW w:w="1701" w:type="dxa"/>
          </w:tcPr>
          <w:p w:rsidR="00AC6A2B" w:rsidRPr="00AC6A2B" w:rsidRDefault="00AC6A2B" w:rsidP="00AC6A2B">
            <w:pPr>
              <w:spacing w:line="240" w:lineRule="auto"/>
              <w:rPr>
                <w:color w:val="000000"/>
                <w:szCs w:val="20"/>
              </w:rPr>
            </w:pPr>
            <w:r>
              <w:rPr>
                <w:color w:val="000000"/>
                <w:szCs w:val="20"/>
              </w:rPr>
              <w:t xml:space="preserve">+ </w:t>
            </w:r>
            <w:r w:rsidRPr="00AC6A2B">
              <w:rPr>
                <w:color w:val="000000"/>
                <w:szCs w:val="20"/>
              </w:rPr>
              <w:t>0</w:t>
            </w:r>
            <w:r>
              <w:rPr>
                <w:color w:val="000000"/>
                <w:szCs w:val="20"/>
              </w:rPr>
              <w:t>,</w:t>
            </w:r>
            <w:r w:rsidRPr="00AC6A2B">
              <w:rPr>
                <w:color w:val="000000"/>
                <w:szCs w:val="20"/>
              </w:rPr>
              <w:t>8</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Randers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12,8 %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15,3 %</w:t>
            </w:r>
          </w:p>
        </w:tc>
        <w:tc>
          <w:tcPr>
            <w:tcW w:w="1701" w:type="dxa"/>
          </w:tcPr>
          <w:p w:rsidR="00AC6A2B" w:rsidRPr="00AC6A2B" w:rsidRDefault="00AC6A2B" w:rsidP="00AC6A2B">
            <w:pPr>
              <w:spacing w:line="240" w:lineRule="auto"/>
              <w:rPr>
                <w:color w:val="000000"/>
                <w:szCs w:val="20"/>
              </w:rPr>
            </w:pPr>
            <w:r>
              <w:rPr>
                <w:color w:val="000000"/>
                <w:szCs w:val="20"/>
              </w:rPr>
              <w:t xml:space="preserve">+ </w:t>
            </w:r>
            <w:r w:rsidRPr="00AC6A2B">
              <w:rPr>
                <w:color w:val="000000"/>
                <w:szCs w:val="20"/>
              </w:rPr>
              <w:t>2</w:t>
            </w:r>
            <w:r>
              <w:rPr>
                <w:color w:val="000000"/>
                <w:szCs w:val="20"/>
              </w:rPr>
              <w:t>,</w:t>
            </w:r>
            <w:r w:rsidRPr="00AC6A2B">
              <w:rPr>
                <w:color w:val="000000"/>
                <w:szCs w:val="20"/>
              </w:rPr>
              <w:t>5</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Ringkøbing-Skjern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11,7 %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11,1 %</w:t>
            </w:r>
          </w:p>
        </w:tc>
        <w:tc>
          <w:tcPr>
            <w:tcW w:w="1701" w:type="dxa"/>
          </w:tcPr>
          <w:p w:rsidR="00AC6A2B" w:rsidRPr="00AC6A2B" w:rsidRDefault="00AC6A2B" w:rsidP="00AC6A2B">
            <w:pPr>
              <w:spacing w:line="240" w:lineRule="auto"/>
              <w:rPr>
                <w:color w:val="000000"/>
                <w:szCs w:val="20"/>
              </w:rPr>
            </w:pPr>
            <w:r>
              <w:rPr>
                <w:color w:val="000000"/>
                <w:szCs w:val="20"/>
              </w:rPr>
              <w:t xml:space="preserve"> - </w:t>
            </w:r>
            <w:r w:rsidRPr="00AC6A2B">
              <w:rPr>
                <w:color w:val="000000"/>
                <w:szCs w:val="20"/>
              </w:rPr>
              <w:t>0</w:t>
            </w:r>
            <w:r>
              <w:rPr>
                <w:color w:val="000000"/>
                <w:szCs w:val="20"/>
              </w:rPr>
              <w:t>,</w:t>
            </w:r>
            <w:r w:rsidRPr="00AC6A2B">
              <w:rPr>
                <w:color w:val="000000"/>
                <w:szCs w:val="20"/>
              </w:rPr>
              <w:t>6</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Samsø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5,1 %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6,3 %</w:t>
            </w:r>
          </w:p>
        </w:tc>
        <w:tc>
          <w:tcPr>
            <w:tcW w:w="1701" w:type="dxa"/>
          </w:tcPr>
          <w:p w:rsidR="00AC6A2B" w:rsidRPr="00AC6A2B" w:rsidRDefault="00AC6A2B" w:rsidP="00AC6A2B">
            <w:pPr>
              <w:spacing w:line="240" w:lineRule="auto"/>
              <w:rPr>
                <w:color w:val="000000"/>
                <w:szCs w:val="20"/>
              </w:rPr>
            </w:pPr>
            <w:r>
              <w:rPr>
                <w:color w:val="000000"/>
                <w:szCs w:val="20"/>
              </w:rPr>
              <w:t xml:space="preserve">+ </w:t>
            </w:r>
            <w:r w:rsidRPr="00AC6A2B">
              <w:rPr>
                <w:color w:val="000000"/>
                <w:szCs w:val="20"/>
              </w:rPr>
              <w:t>1</w:t>
            </w:r>
            <w:r>
              <w:rPr>
                <w:color w:val="000000"/>
                <w:szCs w:val="20"/>
              </w:rPr>
              <w:t>,</w:t>
            </w:r>
            <w:r w:rsidRPr="00AC6A2B">
              <w:rPr>
                <w:color w:val="000000"/>
                <w:szCs w:val="20"/>
              </w:rPr>
              <w:t>2</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Silkeborg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14,9 %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15,3 %</w:t>
            </w:r>
          </w:p>
        </w:tc>
        <w:tc>
          <w:tcPr>
            <w:tcW w:w="1701" w:type="dxa"/>
          </w:tcPr>
          <w:p w:rsidR="00AC6A2B" w:rsidRPr="00AC6A2B" w:rsidRDefault="00AC6A2B" w:rsidP="00AC6A2B">
            <w:pPr>
              <w:spacing w:line="240" w:lineRule="auto"/>
              <w:rPr>
                <w:color w:val="000000"/>
                <w:szCs w:val="20"/>
              </w:rPr>
            </w:pPr>
            <w:r>
              <w:rPr>
                <w:color w:val="000000"/>
                <w:szCs w:val="20"/>
              </w:rPr>
              <w:t xml:space="preserve">+ </w:t>
            </w:r>
            <w:r w:rsidRPr="00AC6A2B">
              <w:rPr>
                <w:color w:val="000000"/>
                <w:szCs w:val="20"/>
              </w:rPr>
              <w:t>0</w:t>
            </w:r>
            <w:r>
              <w:rPr>
                <w:color w:val="000000"/>
                <w:szCs w:val="20"/>
              </w:rPr>
              <w:t>,</w:t>
            </w:r>
            <w:r w:rsidRPr="00AC6A2B">
              <w:rPr>
                <w:color w:val="000000"/>
                <w:szCs w:val="20"/>
              </w:rPr>
              <w:t>4</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Skanderborg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12,0 %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10,6 %</w:t>
            </w:r>
          </w:p>
        </w:tc>
        <w:tc>
          <w:tcPr>
            <w:tcW w:w="1701" w:type="dxa"/>
          </w:tcPr>
          <w:p w:rsidR="00AC6A2B" w:rsidRPr="00AC6A2B" w:rsidRDefault="00AC6A2B" w:rsidP="00AC6A2B">
            <w:pPr>
              <w:spacing w:line="240" w:lineRule="auto"/>
              <w:rPr>
                <w:color w:val="000000"/>
                <w:szCs w:val="20"/>
              </w:rPr>
            </w:pPr>
            <w:r>
              <w:rPr>
                <w:color w:val="000000"/>
                <w:szCs w:val="20"/>
              </w:rPr>
              <w:t xml:space="preserve"> - </w:t>
            </w:r>
            <w:r w:rsidRPr="00AC6A2B">
              <w:rPr>
                <w:color w:val="000000"/>
                <w:szCs w:val="20"/>
              </w:rPr>
              <w:t>1</w:t>
            </w:r>
            <w:r>
              <w:rPr>
                <w:color w:val="000000"/>
                <w:szCs w:val="20"/>
              </w:rPr>
              <w:t>,</w:t>
            </w:r>
            <w:r w:rsidRPr="00AC6A2B">
              <w:rPr>
                <w:color w:val="000000"/>
                <w:szCs w:val="20"/>
              </w:rPr>
              <w:t>4</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Skive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14,1 %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16,8 %</w:t>
            </w:r>
          </w:p>
        </w:tc>
        <w:tc>
          <w:tcPr>
            <w:tcW w:w="1701" w:type="dxa"/>
          </w:tcPr>
          <w:p w:rsidR="00AC6A2B" w:rsidRPr="00AC6A2B" w:rsidRDefault="00AC6A2B" w:rsidP="00AC6A2B">
            <w:pPr>
              <w:spacing w:line="240" w:lineRule="auto"/>
              <w:rPr>
                <w:color w:val="000000"/>
                <w:szCs w:val="20"/>
              </w:rPr>
            </w:pPr>
            <w:r>
              <w:rPr>
                <w:color w:val="000000"/>
                <w:szCs w:val="20"/>
              </w:rPr>
              <w:t xml:space="preserve">+ </w:t>
            </w:r>
            <w:r w:rsidRPr="00AC6A2B">
              <w:rPr>
                <w:color w:val="000000"/>
                <w:szCs w:val="20"/>
              </w:rPr>
              <w:t>2</w:t>
            </w:r>
            <w:r>
              <w:rPr>
                <w:color w:val="000000"/>
                <w:szCs w:val="20"/>
              </w:rPr>
              <w:t>,</w:t>
            </w:r>
            <w:r w:rsidRPr="00AC6A2B">
              <w:rPr>
                <w:color w:val="000000"/>
                <w:szCs w:val="20"/>
              </w:rPr>
              <w:t>7</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Struer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12,9 %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12,6 %</w:t>
            </w:r>
          </w:p>
        </w:tc>
        <w:tc>
          <w:tcPr>
            <w:tcW w:w="1701" w:type="dxa"/>
          </w:tcPr>
          <w:p w:rsidR="00AC6A2B" w:rsidRPr="00AC6A2B" w:rsidRDefault="00AC6A2B" w:rsidP="00AC6A2B">
            <w:pPr>
              <w:spacing w:line="240" w:lineRule="auto"/>
              <w:rPr>
                <w:color w:val="000000"/>
                <w:szCs w:val="20"/>
              </w:rPr>
            </w:pPr>
            <w:r>
              <w:rPr>
                <w:color w:val="000000"/>
                <w:szCs w:val="20"/>
              </w:rPr>
              <w:t xml:space="preserve"> - </w:t>
            </w:r>
            <w:r w:rsidRPr="00AC6A2B">
              <w:rPr>
                <w:color w:val="000000"/>
                <w:szCs w:val="20"/>
              </w:rPr>
              <w:t>0</w:t>
            </w:r>
            <w:r>
              <w:rPr>
                <w:color w:val="000000"/>
                <w:szCs w:val="20"/>
              </w:rPr>
              <w:t>,</w:t>
            </w:r>
            <w:r w:rsidRPr="00AC6A2B">
              <w:rPr>
                <w:color w:val="000000"/>
                <w:szCs w:val="20"/>
              </w:rPr>
              <w:t>3</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Syddjurs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13,4 %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12,2 %</w:t>
            </w:r>
          </w:p>
        </w:tc>
        <w:tc>
          <w:tcPr>
            <w:tcW w:w="1701" w:type="dxa"/>
          </w:tcPr>
          <w:p w:rsidR="00AC6A2B" w:rsidRPr="00AC6A2B" w:rsidRDefault="00AC6A2B" w:rsidP="00AC6A2B">
            <w:pPr>
              <w:spacing w:line="240" w:lineRule="auto"/>
              <w:rPr>
                <w:color w:val="000000"/>
                <w:szCs w:val="20"/>
              </w:rPr>
            </w:pPr>
            <w:r>
              <w:rPr>
                <w:color w:val="000000"/>
                <w:szCs w:val="20"/>
              </w:rPr>
              <w:t xml:space="preserve"> - </w:t>
            </w:r>
            <w:r w:rsidRPr="00AC6A2B">
              <w:rPr>
                <w:color w:val="000000"/>
                <w:szCs w:val="20"/>
              </w:rPr>
              <w:t>1</w:t>
            </w:r>
            <w:r>
              <w:rPr>
                <w:color w:val="000000"/>
                <w:szCs w:val="20"/>
              </w:rPr>
              <w:t>,</w:t>
            </w:r>
            <w:r w:rsidRPr="00AC6A2B">
              <w:rPr>
                <w:color w:val="000000"/>
                <w:szCs w:val="20"/>
              </w:rPr>
              <w:t>2</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Viborg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15,2 %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17,9 %</w:t>
            </w:r>
          </w:p>
        </w:tc>
        <w:tc>
          <w:tcPr>
            <w:tcW w:w="1701" w:type="dxa"/>
          </w:tcPr>
          <w:p w:rsidR="00AC6A2B" w:rsidRPr="00AC6A2B" w:rsidRDefault="00AC6A2B" w:rsidP="00AC6A2B">
            <w:pPr>
              <w:spacing w:line="240" w:lineRule="auto"/>
              <w:rPr>
                <w:color w:val="000000"/>
                <w:szCs w:val="20"/>
              </w:rPr>
            </w:pPr>
            <w:r>
              <w:rPr>
                <w:color w:val="000000"/>
                <w:szCs w:val="20"/>
              </w:rPr>
              <w:t xml:space="preserve">+ </w:t>
            </w:r>
            <w:r w:rsidRPr="00AC6A2B">
              <w:rPr>
                <w:color w:val="000000"/>
                <w:szCs w:val="20"/>
              </w:rPr>
              <w:t>2</w:t>
            </w:r>
            <w:r>
              <w:rPr>
                <w:color w:val="000000"/>
                <w:szCs w:val="20"/>
              </w:rPr>
              <w:t>,</w:t>
            </w:r>
            <w:r w:rsidRPr="00AC6A2B">
              <w:rPr>
                <w:color w:val="000000"/>
                <w:szCs w:val="20"/>
              </w:rPr>
              <w:t>7</w:t>
            </w:r>
          </w:p>
        </w:tc>
      </w:tr>
      <w:tr w:rsidR="00AC6A2B" w:rsidRPr="00D74E60" w:rsidTr="00AC6A2B">
        <w:trPr>
          <w:trHeight w:val="255"/>
        </w:trPr>
        <w:tc>
          <w:tcPr>
            <w:tcW w:w="2518"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Aarhus Kommune</w:t>
            </w:r>
          </w:p>
        </w:tc>
        <w:tc>
          <w:tcPr>
            <w:tcW w:w="1559"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12,3 %</w:t>
            </w:r>
          </w:p>
        </w:tc>
        <w:tc>
          <w:tcPr>
            <w:tcW w:w="1560" w:type="dxa"/>
            <w:noWrap/>
            <w:hideMark/>
          </w:tcPr>
          <w:p w:rsidR="00AC6A2B" w:rsidRPr="00D74E60" w:rsidRDefault="00AC6A2B" w:rsidP="002A1BCF">
            <w:pPr>
              <w:spacing w:line="360" w:lineRule="auto"/>
              <w:rPr>
                <w:rFonts w:cstheme="minorHAnsi"/>
                <w:color w:val="000000"/>
                <w:szCs w:val="20"/>
                <w:lang w:eastAsia="da-DK"/>
              </w:rPr>
            </w:pPr>
            <w:r w:rsidRPr="00D74E60">
              <w:rPr>
                <w:rFonts w:cstheme="minorHAnsi"/>
                <w:color w:val="000000"/>
                <w:szCs w:val="20"/>
                <w:lang w:eastAsia="da-DK"/>
              </w:rPr>
              <w:t>11,8 %</w:t>
            </w:r>
          </w:p>
        </w:tc>
        <w:tc>
          <w:tcPr>
            <w:tcW w:w="1701" w:type="dxa"/>
          </w:tcPr>
          <w:p w:rsidR="00AC6A2B" w:rsidRPr="00AC6A2B" w:rsidRDefault="00AC6A2B" w:rsidP="00AC6A2B">
            <w:pPr>
              <w:spacing w:line="240" w:lineRule="auto"/>
              <w:rPr>
                <w:color w:val="000000"/>
                <w:szCs w:val="20"/>
              </w:rPr>
            </w:pPr>
            <w:r>
              <w:rPr>
                <w:color w:val="000000"/>
                <w:szCs w:val="20"/>
              </w:rPr>
              <w:t xml:space="preserve"> - </w:t>
            </w:r>
            <w:r w:rsidRPr="00AC6A2B">
              <w:rPr>
                <w:color w:val="000000"/>
                <w:szCs w:val="20"/>
              </w:rPr>
              <w:t>0</w:t>
            </w:r>
            <w:r>
              <w:rPr>
                <w:color w:val="000000"/>
                <w:szCs w:val="20"/>
              </w:rPr>
              <w:t>,</w:t>
            </w:r>
            <w:r w:rsidRPr="00AC6A2B">
              <w:rPr>
                <w:color w:val="000000"/>
                <w:szCs w:val="20"/>
              </w:rPr>
              <w:t>5</w:t>
            </w:r>
          </w:p>
        </w:tc>
      </w:tr>
      <w:tr w:rsidR="00AC6A2B" w:rsidRPr="00D74E60" w:rsidTr="00AC6A2B">
        <w:trPr>
          <w:trHeight w:val="255"/>
        </w:trPr>
        <w:tc>
          <w:tcPr>
            <w:tcW w:w="2518" w:type="dxa"/>
            <w:noWrap/>
          </w:tcPr>
          <w:p w:rsidR="00AC6A2B" w:rsidRPr="00D74E60" w:rsidRDefault="00AC6A2B" w:rsidP="002A1BCF">
            <w:pPr>
              <w:spacing w:line="360" w:lineRule="auto"/>
              <w:rPr>
                <w:rFonts w:cstheme="minorHAnsi"/>
                <w:b/>
                <w:color w:val="000000"/>
                <w:szCs w:val="20"/>
                <w:lang w:eastAsia="da-DK"/>
              </w:rPr>
            </w:pPr>
            <w:r w:rsidRPr="00D74E60">
              <w:rPr>
                <w:rFonts w:cstheme="minorHAnsi"/>
                <w:b/>
                <w:color w:val="000000"/>
                <w:szCs w:val="20"/>
                <w:lang w:eastAsia="da-DK"/>
              </w:rPr>
              <w:t>Total Region Midtjylland</w:t>
            </w:r>
          </w:p>
        </w:tc>
        <w:tc>
          <w:tcPr>
            <w:tcW w:w="1559" w:type="dxa"/>
            <w:noWrap/>
          </w:tcPr>
          <w:p w:rsidR="00AC6A2B" w:rsidRPr="00D74E60" w:rsidRDefault="00AC6A2B" w:rsidP="002A1BCF">
            <w:pPr>
              <w:spacing w:line="360" w:lineRule="auto"/>
              <w:rPr>
                <w:rFonts w:cstheme="minorHAnsi"/>
                <w:b/>
                <w:color w:val="000000"/>
                <w:szCs w:val="20"/>
                <w:lang w:eastAsia="da-DK"/>
              </w:rPr>
            </w:pPr>
            <w:r w:rsidRPr="00D74E60">
              <w:rPr>
                <w:rFonts w:cstheme="minorHAnsi"/>
                <w:b/>
                <w:color w:val="000000"/>
                <w:szCs w:val="20"/>
                <w:lang w:eastAsia="da-DK"/>
              </w:rPr>
              <w:t>13,0 %</w:t>
            </w:r>
          </w:p>
        </w:tc>
        <w:tc>
          <w:tcPr>
            <w:tcW w:w="1560" w:type="dxa"/>
            <w:noWrap/>
          </w:tcPr>
          <w:p w:rsidR="00AC6A2B" w:rsidRPr="00D74E60" w:rsidRDefault="00AC6A2B" w:rsidP="002A1BCF">
            <w:pPr>
              <w:spacing w:line="360" w:lineRule="auto"/>
              <w:rPr>
                <w:rFonts w:cstheme="minorHAnsi"/>
                <w:b/>
                <w:color w:val="000000"/>
                <w:szCs w:val="20"/>
                <w:lang w:eastAsia="da-DK"/>
              </w:rPr>
            </w:pPr>
            <w:r w:rsidRPr="00D74E60">
              <w:rPr>
                <w:rFonts w:cstheme="minorHAnsi"/>
                <w:b/>
                <w:color w:val="000000"/>
                <w:szCs w:val="20"/>
                <w:lang w:eastAsia="da-DK"/>
              </w:rPr>
              <w:t>13,2 %</w:t>
            </w:r>
          </w:p>
        </w:tc>
        <w:tc>
          <w:tcPr>
            <w:tcW w:w="1701" w:type="dxa"/>
          </w:tcPr>
          <w:p w:rsidR="00AC6A2B" w:rsidRPr="00093885" w:rsidRDefault="00AC6A2B" w:rsidP="00AC6A2B">
            <w:pPr>
              <w:spacing w:line="240" w:lineRule="auto"/>
              <w:rPr>
                <w:b/>
                <w:color w:val="000000"/>
                <w:szCs w:val="20"/>
              </w:rPr>
            </w:pPr>
            <w:r w:rsidRPr="00093885">
              <w:rPr>
                <w:b/>
                <w:color w:val="000000"/>
                <w:szCs w:val="20"/>
              </w:rPr>
              <w:t>+ 0,2</w:t>
            </w:r>
          </w:p>
        </w:tc>
      </w:tr>
    </w:tbl>
    <w:p w:rsidR="000B2700" w:rsidRPr="00D74E60" w:rsidRDefault="000B2700" w:rsidP="006204F9">
      <w:pPr>
        <w:pStyle w:val="Listeafsnit"/>
        <w:spacing w:after="0" w:line="360" w:lineRule="auto"/>
        <w:ind w:left="0"/>
        <w:rPr>
          <w:rFonts w:ascii="Verdana" w:hAnsi="Verdana"/>
        </w:rPr>
      </w:pPr>
      <w:r w:rsidRPr="00D74E60">
        <w:rPr>
          <w:rFonts w:ascii="Verdana" w:hAnsi="Verdana"/>
        </w:rPr>
        <w:t xml:space="preserve"> </w:t>
      </w:r>
    </w:p>
    <w:p w:rsidR="00252C7C" w:rsidRPr="00D74E60" w:rsidRDefault="00093885" w:rsidP="006204F9">
      <w:pPr>
        <w:pStyle w:val="Listeafsnit"/>
        <w:spacing w:after="0" w:line="360" w:lineRule="auto"/>
        <w:ind w:left="0"/>
        <w:rPr>
          <w:rFonts w:ascii="Verdana" w:hAnsi="Verdana"/>
        </w:rPr>
      </w:pPr>
      <w:r>
        <w:rPr>
          <w:rFonts w:ascii="Verdana" w:hAnsi="Verdana"/>
        </w:rPr>
        <w:t>Tabel 3</w:t>
      </w:r>
      <w:r w:rsidRPr="00D74E60">
        <w:rPr>
          <w:rFonts w:ascii="Verdana" w:hAnsi="Verdana"/>
        </w:rPr>
        <w:t xml:space="preserve"> viser, at</w:t>
      </w:r>
      <w:r w:rsidR="004B3858">
        <w:rPr>
          <w:rFonts w:ascii="Verdana" w:hAnsi="Verdana"/>
        </w:rPr>
        <w:t xml:space="preserve"> den største stigning i</w:t>
      </w:r>
      <w:r w:rsidRPr="00D74E60">
        <w:rPr>
          <w:rFonts w:ascii="Verdana" w:hAnsi="Verdana"/>
        </w:rPr>
        <w:t xml:space="preserve"> </w:t>
      </w:r>
      <w:r w:rsidR="004B3858">
        <w:rPr>
          <w:rFonts w:ascii="Verdana" w:hAnsi="Verdana"/>
        </w:rPr>
        <w:t>andelen af</w:t>
      </w:r>
      <w:r w:rsidR="004B3858" w:rsidRPr="00D74E60">
        <w:rPr>
          <w:rFonts w:ascii="Verdana" w:hAnsi="Verdana"/>
        </w:rPr>
        <w:t xml:space="preserve"> forebyggelige genindlægge</w:t>
      </w:r>
      <w:r w:rsidR="004B3858">
        <w:rPr>
          <w:rFonts w:ascii="Verdana" w:hAnsi="Verdana"/>
        </w:rPr>
        <w:t xml:space="preserve">lser blandt 67+ årige ses i Viborg, Skive og Randers </w:t>
      </w:r>
      <w:r w:rsidR="004B3858">
        <w:rPr>
          <w:rFonts w:ascii="Verdana" w:hAnsi="Verdana"/>
        </w:rPr>
        <w:lastRenderedPageBreak/>
        <w:t>Kommune, mens andelen faldt mest i Horsens, Skanderborg og Syddjurs kommune i perioden 2014-2015.</w:t>
      </w:r>
      <w:bookmarkStart w:id="0" w:name="_GoBack"/>
      <w:bookmarkEnd w:id="0"/>
      <w:r w:rsidR="004B3858">
        <w:rPr>
          <w:rFonts w:ascii="Verdana" w:hAnsi="Verdana"/>
        </w:rPr>
        <w:t xml:space="preserve"> </w:t>
      </w:r>
    </w:p>
    <w:sectPr w:rsidR="00252C7C" w:rsidRPr="00D74E60" w:rsidSect="002B34D2">
      <w:headerReference w:type="default" r:id="rId9"/>
      <w:headerReference w:type="first" r:id="rId10"/>
      <w:pgSz w:w="11907" w:h="16840" w:code="9"/>
      <w:pgMar w:top="2098" w:right="3686" w:bottom="116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45" w:rsidRDefault="005A6745">
      <w:r>
        <w:separator/>
      </w:r>
    </w:p>
  </w:endnote>
  <w:endnote w:type="continuationSeparator" w:id="0">
    <w:p w:rsidR="005A6745" w:rsidRDefault="005A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45" w:rsidRDefault="005A6745">
      <w:r>
        <w:separator/>
      </w:r>
    </w:p>
  </w:footnote>
  <w:footnote w:type="continuationSeparator" w:id="0">
    <w:p w:rsidR="005A6745" w:rsidRDefault="005A6745">
      <w:r>
        <w:continuationSeparator/>
      </w:r>
    </w:p>
  </w:footnote>
  <w:footnote w:id="1">
    <w:p w:rsidR="00471055" w:rsidRDefault="00471055">
      <w:pPr>
        <w:pStyle w:val="Fodnotetekst"/>
      </w:pPr>
      <w:r>
        <w:rPr>
          <w:rStyle w:val="Fodnotehenvisning"/>
        </w:rPr>
        <w:footnoteRef/>
      </w:r>
      <w:r>
        <w:t xml:space="preserve"> </w:t>
      </w:r>
      <w:r w:rsidRPr="00EB140B">
        <w:rPr>
          <w:rFonts w:cs="Verdana"/>
          <w:color w:val="000000"/>
          <w:lang w:eastAsia="da-DK"/>
        </w:rPr>
        <w:t xml:space="preserve">For </w:t>
      </w:r>
      <w:r>
        <w:rPr>
          <w:rFonts w:cs="Verdana"/>
          <w:color w:val="000000"/>
          <w:lang w:eastAsia="da-DK"/>
        </w:rPr>
        <w:t xml:space="preserve">de sundhedspolitiske </w:t>
      </w:r>
      <w:r w:rsidRPr="00EB140B">
        <w:rPr>
          <w:rFonts w:cs="Verdana"/>
          <w:color w:val="000000"/>
          <w:lang w:eastAsia="da-DK"/>
        </w:rPr>
        <w:t xml:space="preserve">mål i "Mere sundhed i det nære - på borgerens præmisser" gælder, at baseline nogle steder er fra 2013. Da data fra 2014 nu er tilgængelig tager </w:t>
      </w:r>
      <w:r w:rsidRPr="00EB140B">
        <w:rPr>
          <w:rFonts w:cs="Verdana"/>
          <w:lang w:eastAsia="da-DK"/>
        </w:rPr>
        <w:t xml:space="preserve">nedenstående </w:t>
      </w:r>
      <w:r w:rsidRPr="00EB140B">
        <w:rPr>
          <w:rFonts w:cs="Verdana"/>
          <w:color w:val="000000"/>
          <w:lang w:eastAsia="da-DK"/>
        </w:rPr>
        <w:t>notat udgangspunkt heri. Endvidere har en ændring i dataindsamling fra 2013 til 2014 gjort, at tallene fra 2013 ikke umiddelbart er sammenlignelige med 2015.</w:t>
      </w:r>
    </w:p>
  </w:footnote>
  <w:footnote w:id="2">
    <w:p w:rsidR="001B6A8D" w:rsidRDefault="001B6A8D" w:rsidP="006204F9">
      <w:pPr>
        <w:pStyle w:val="Fodnotetekst"/>
      </w:pPr>
      <w:r>
        <w:rPr>
          <w:rStyle w:val="Fodnotehenvisning"/>
        </w:rPr>
        <w:footnoteRef/>
      </w:r>
      <w:r>
        <w:t xml:space="preserve"> Positivt defineres ud fra kategorierne: "i nogen grad", "i høj grad" og "i meget høj grad".</w:t>
      </w:r>
    </w:p>
  </w:footnote>
  <w:footnote w:id="3">
    <w:p w:rsidR="001B6A8D" w:rsidRDefault="001B6A8D" w:rsidP="006204F9">
      <w:pPr>
        <w:pStyle w:val="Fodnotetekst"/>
      </w:pPr>
      <w:r>
        <w:rPr>
          <w:rStyle w:val="Fodnotehenvisning"/>
        </w:rPr>
        <w:footnoteRef/>
      </w:r>
      <w:r>
        <w:t xml:space="preserve"> De</w:t>
      </w:r>
      <w:r w:rsidRPr="00B95222">
        <w:t>n landsdækkende undersøgelse af patientoplevelser 2014</w:t>
      </w:r>
      <w:r w:rsidR="00EB7F0E">
        <w:t xml:space="preserve"> </w:t>
      </w:r>
      <w:r>
        <w:t>(spørgsmål 33 for planlagt indlagte og spørgsmål 36 for akut indlagte)</w:t>
      </w:r>
    </w:p>
  </w:footnote>
  <w:footnote w:id="4">
    <w:p w:rsidR="001B6A8D" w:rsidRDefault="001B6A8D" w:rsidP="006204F9">
      <w:pPr>
        <w:pStyle w:val="Fodnotetekst"/>
      </w:pPr>
      <w:r>
        <w:rPr>
          <w:rStyle w:val="Fodnotehenvisning"/>
        </w:rPr>
        <w:footnoteRef/>
      </w:r>
      <w:r>
        <w:t xml:space="preserve"> De</w:t>
      </w:r>
      <w:r w:rsidRPr="00B95222">
        <w:t>n landsdækkende unders</w:t>
      </w:r>
      <w:r>
        <w:t>øgelse af patientoplevelser 2015 (spørgsmål 33 for planlagt indlagte og spørgsmål 36 for akut indlagte)</w:t>
      </w:r>
    </w:p>
  </w:footnote>
  <w:footnote w:id="5">
    <w:p w:rsidR="001B6A8D" w:rsidRDefault="001B6A8D" w:rsidP="006204F9">
      <w:pPr>
        <w:pStyle w:val="Fodnotetekst"/>
      </w:pPr>
      <w:r>
        <w:rPr>
          <w:rStyle w:val="Fodnotehenvisning"/>
        </w:rPr>
        <w:footnoteRef/>
      </w:r>
      <w:r>
        <w:t xml:space="preserve"> National undersøgelse af patient- og pårørendeoplevelser i psykiatrien, </w:t>
      </w:r>
      <w:r w:rsidR="00EB7F0E">
        <w:t xml:space="preserve">regional rapport </w:t>
      </w:r>
      <w:r>
        <w:t>2014 (spørgsmål 26)</w:t>
      </w:r>
    </w:p>
  </w:footnote>
  <w:footnote w:id="6">
    <w:p w:rsidR="001B6A8D" w:rsidRDefault="001B6A8D" w:rsidP="006204F9">
      <w:pPr>
        <w:pStyle w:val="Fodnotetekst"/>
      </w:pPr>
      <w:r>
        <w:rPr>
          <w:rStyle w:val="Fodnotehenvisning"/>
        </w:rPr>
        <w:footnoteRef/>
      </w:r>
      <w:r>
        <w:t xml:space="preserve"> National undersøgelse af patient- og pårørendeoplevelser i psykiatrien, </w:t>
      </w:r>
      <w:r w:rsidR="00EB7F0E">
        <w:t xml:space="preserve">regional rapport </w:t>
      </w:r>
      <w:r>
        <w:t>2015 (spørgsmål 26)</w:t>
      </w:r>
    </w:p>
  </w:footnote>
  <w:footnote w:id="7">
    <w:p w:rsidR="000B2700" w:rsidRDefault="000B2700" w:rsidP="000B2700">
      <w:pPr>
        <w:pStyle w:val="Fodnotetekst"/>
      </w:pPr>
      <w:r>
        <w:rPr>
          <w:rStyle w:val="Fodnotehenvisning"/>
        </w:rPr>
        <w:footnoteRef/>
      </w:r>
      <w:r>
        <w:t xml:space="preserve"> Forebyggelige genindlæggelser omhandler ældre patienter, som bliver genindlagt inden 30 dage efter en indlæggelse med eks. dehydrering, forstoppelse eller lungebetændelse. Genindlæggelsen kunne muligvis have været undgået, med en forebyggende indsats på hospitalet eller i primærsektoren.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8D" w:rsidRDefault="001B6A8D">
    <w:pPr>
      <w:pStyle w:val="Sidehoved"/>
    </w:pPr>
    <w:r>
      <w:rPr>
        <w:noProof/>
        <w:lang w:eastAsia="da-DK"/>
      </w:rPr>
      <mc:AlternateContent>
        <mc:Choice Requires="wpg">
          <w:drawing>
            <wp:anchor distT="0" distB="0" distL="114300" distR="114300" simplePos="0" relativeHeight="251658240" behindDoc="0" locked="1" layoutInCell="1" allowOverlap="0" wp14:anchorId="48AE77DF" wp14:editId="68397E80">
              <wp:simplePos x="0" y="0"/>
              <wp:positionH relativeFrom="page">
                <wp:posOffset>5955030</wp:posOffset>
              </wp:positionH>
              <wp:positionV relativeFrom="page">
                <wp:posOffset>2790190</wp:posOffset>
              </wp:positionV>
              <wp:extent cx="1281430" cy="623570"/>
              <wp:effectExtent l="1905" t="8890" r="2540" b="5715"/>
              <wp:wrapNone/>
              <wp:docPr id="24" name="Group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25" name="Freeform 58"/>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26" name="Freeform 59"/>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27" name="Freeform 60"/>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28" name="Freeform 61"/>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9" name="Freeform 62"/>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0" name="Freeform 63"/>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1" name="Freeform 64"/>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2" name="Freeform 65"/>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3" name="Freeform 66"/>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4" name="Freeform 67"/>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5" name="Freeform 68"/>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6" name="Freeform 69"/>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7" name="Freeform 70"/>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8" name="Freeform 71"/>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9" name="Freeform 72"/>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40" name="Rectangle 73"/>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41" name="Rectangle 74"/>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42" name="Freeform 75"/>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43" name="Freeform 76"/>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44" name="Freeform 77"/>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468.9pt;margin-top:219.7pt;width:100.9pt;height:49.1pt;z-index:251658240;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" o:allowoverlap="f">
              <o:lock v:ext="edit" aspectratio="t"/>
              <v:shape id="Freeform 58"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QrMUA&#10;AADbAAAADwAAAGRycy9kb3ducmV2LnhtbESP3WrCQBSE7wXfYTmCN6VuKqRodBWRiiKIPy3Fy0P2&#10;mASzZ2N21fj2bqHg5TAz3zDjaWNKcaPaFZYVfPQiEMSp1QVnCn6+F+8DEM4jaywtk4IHOZhO2q0x&#10;JtreeU+3g89EgLBLUEHufZVI6dKcDLqerYiDd7K1QR9knUld4z3ATSn7UfQpDRYcFnKsaJ5Tej5c&#10;jQLexKthfNn67Mi/u4dZf73Nlmelup1mNgLhqfGv8H97pRX0Y/j7En6An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xCsxQAAANsAAAAPAAAAAAAAAAAAAAAAAJgCAABkcnMv&#10;ZG93bnJldi54bWxQSwUGAAAAAAQABAD1AAAAigM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59"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y+cMA&#10;AADbAAAADwAAAGRycy9kb3ducmV2LnhtbESPT2sCMRTE7wW/Q3iCt5rVg5TVKMWyomAP/sHzI3nd&#10;LN28xE3U9ds3hUKPw8z8hlmseteKO3Wx8axgMi5AEGtvGq4VnE/V6xuImJANtp5JwZMirJaDlwWW&#10;xj/4QPdjqkWGcCxRgU0plFJGbclhHPtAnL0v3zlMWXa1NB0+Mty1cloUM+mw4bxgMdDakv4+3pyC&#10;Dx1Ctbtc9nZzldXtcNZy/RmVGg379zmIRH36D/+1t0bBdAa/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ay+cMAAADbAAAADwAAAAAAAAAAAAAAAACYAgAAZHJzL2Rv&#10;d25yZXYueG1sUEsFBgAAAAAEAAQA9QAAAIgD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60"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MQA&#10;AADbAAAADwAAAGRycy9kb3ducmV2LnhtbESPQWvCQBSE74L/YXlCb7rRQ1tSN0GDpd6kMYceH9nX&#10;JDX7NmRXs+2vdwuFHoeZ+YbZ5sH04kaj6ywrWK8SEMS11R03Cqrz6/IZhPPIGnvLpOCbHOTZfLbF&#10;VNuJ3+lW+kZECLsUFbTeD6mUrm7JoFvZgTh6n3Y06KMcG6lHnCLc9HKTJI/SYMdxocWBipbqS3k1&#10;Crw+nA4/ybraT6Eov4q3Y8XhQ6mHRdi9gPAU/H/4r33UCjZP8Ps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bTjEAAAA2wAAAA8AAAAAAAAAAAAAAAAAmAIAAGRycy9k&#10;b3ducmV2LnhtbFBLBQYAAAAABAAEAPUAAACJAw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61"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5O8IA&#10;AADbAAAADwAAAGRycy9kb3ducmV2LnhtbERPz2vCMBS+C/sfwhvsImuqBy3VVMZA6BgyrA6vz+bZ&#10;ljUvJclq998vh8GOH9/v7W4yvRjJ+c6ygkWSgiCure64UXA+7Z8zED4ga+wtk4If8rArHmZbzLW9&#10;85HGKjQihrDPUUEbwpBL6euWDPrEDsSRu1lnMEToGqkd3mO46eUyTVfSYMexocWBXluqv6pvo2Be&#10;yn6dXd3pPaO9OXwuPt4u5ajU0+P0sgERaAr/4j93qRUs49j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k7wgAAANsAAAAPAAAAAAAAAAAAAAAAAJgCAABkcnMvZG93&#10;bnJldi54bWxQSwUGAAAAAAQABAD1AAAAhwM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62"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S+sMA&#10;AADbAAAADwAAAGRycy9kb3ducmV2LnhtbESPQWvCQBSE7wX/w/IEb3VXwZBGV1GhEOipqRS9PbLP&#10;JJh9G7Jb3f77bqHQ4zAz3zCbXbS9uNPoO8caFnMFgrh2puNGw+nj9TkH4QOywd4xafgmD7vt5GmD&#10;hXEPfqd7FRqRIOwL1NCGMBRS+roli37uBuLkXd1oMSQ5NtKM+Ehw28ulUpm02HFaaHGgY0v1rfqy&#10;GuJneejrYcVvp+xi8nhQ565RWs+mcb8GESiG//BfuzQali/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DS+sMAAADbAAAADwAAAAAAAAAAAAAAAACYAgAAZHJzL2Rv&#10;d25yZXYueG1sUEsFBgAAAAAEAAQA9QAAAIgDA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63"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ddr0A&#10;AADbAAAADwAAAGRycy9kb3ducmV2LnhtbERPTWuDQBC9B/Iflin0FtemVFrjKklJwWuT9j44ExXd&#10;WXG3ifn33UOhx8f7LqrFjurKs++dGHhKUlAsjaNeWgNf54/NKygfUAhHJ2zgzh6qcr0qMCd3k0++&#10;nkKrYoj4HA10IUy51r7p2KJP3MQSuYubLYYI51bTjLcYbke9TdNMW+wlNnQ48XvHzXD6sQboDV/4&#10;fjjSdyCqKUuPrsHBmMeHZb8DFXgJ/+I/d00GnuP6+CX+AF3+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c4ddr0AAADbAAAADwAAAAAAAAAAAAAAAACYAgAAZHJzL2Rvd25yZXYu&#10;eG1sUEsFBgAAAAAEAAQA9QAAAIIDA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64"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4cTr8A&#10;AADbAAAADwAAAGRycy9kb3ducmV2LnhtbESPzQrCMBCE74LvEFbwpqlKRapRRBBEUPDnAdZmbYvN&#10;pjRRq09vBMHjMDPfMLNFY0rxoNoVlhUM+hEI4tTqgjMF59O6NwHhPLLG0jIpeJGDxbzdmmGi7ZMP&#10;9Dj6TAQIuwQV5N5XiZQuzcmg69uKOHhXWxv0QdaZ1DU+A9yUchhFY2mw4LCQY0WrnNLb8W4UpGdz&#10;uuyK/VhO9Hs7jDB+l3GsVLfTLKcgPDX+H/61N1rBaAD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hxOvwAAANsAAAAPAAAAAAAAAAAAAAAAAJgCAABkcnMvZG93bnJl&#10;di54bWxQSwUGAAAAAAQABAD1AAAAhAMAAAAA&#10;" path="m,84l,,67,r,84l,84xm,617l,178r67,l67,617,,617xe" fillcolor="#84715e" stroked="f" strokecolor="#575541" strokeweight="0">
                <v:path arrowok="t" o:connecttype="custom" o:connectlocs="0,84;0,0;67,0;67,84;0,84;0,617;0,178;67,178;67,617;0,617" o:connectangles="0,0,0,0,0,0,0,0,0,0"/>
                <o:lock v:ext="edit" aspectratio="t" verticies="t"/>
              </v:shape>
              <v:shape id="Freeform 65"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07sIA&#10;AADbAAAADwAAAGRycy9kb3ducmV2LnhtbESP3YrCMBSE74V9h3AWvNPUH0SqqciK6I2IdR/gbHP6&#10;o81JabK1vr0RFvZymJlvmPWmN7XoqHWVZQWTcQSCOLO64kLB93U/WoJwHlljbZkUPMnBJvkYrDHW&#10;9sEX6lJfiABhF6OC0vsmltJlJRl0Y9sQBy+3rUEfZFtI3eIjwE0tp1G0kAYrDgslNvRVUnZPf40C&#10;fThdu91tqeXuJ5/bZrKP+FwrNfzstysQnnr/H/5rH7WC2RTeX8IP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rTuwgAAANsAAAAPAAAAAAAAAAAAAAAAAJgCAABkcnMvZG93&#10;bnJldi54bWxQSwUGAAAAAAQABAD1AAAAhwM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66"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Ko8MA&#10;AADbAAAADwAAAGRycy9kb3ducmV2LnhtbESPQYvCMBSE74L/ITzBi2i6WxDpGsVd2MWDIFa9P5q3&#10;bbB5qU3U+u+NIHgcZuYbZr7sbC2u1HrjWMHHJAFBXDhtuFRw2P+OZyB8QNZYOyYFd/KwXPR7c8y0&#10;u/GOrnkoRYSwz1BBFUKTSemLiiz6iWuIo/fvWoshyraUusVbhNtafibJVFo0HBcqbOinouKUX6yC&#10;1XY98pu7Oft0d/w7fp/M5XwwSg0H3eoLRKAuvMOv9lorSF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lKo8MAAADbAAAADwAAAAAAAAAAAAAAAACYAgAAZHJzL2Rv&#10;d25yZXYueG1sUEsFBgAAAAAEAAQA9QAAAIgDA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67"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BUsQA&#10;AADbAAAADwAAAGRycy9kb3ducmV2LnhtbESPW2sCMRSE3wv+h3AEX4pma72xGqWIhdIK4u39uDnu&#10;Lm5OliTq9t8bodDHYWa+YWaLxlTiRs6XlhW89RIQxJnVJecKDvvP7gSED8gaK8uk4Jc8LOatlxmm&#10;2t55S7ddyEWEsE9RQRFCnUrps4IM+p6tiaN3ts5giNLlUju8R7ipZD9JRtJgyXGhwJqWBWWX3dUo&#10;GG2P4+/hJtuHw2B9WtPKyeXrj1KddvMxBRGoCf/hv/aXVvA+gO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QQVLEAAAA2wAAAA8AAAAAAAAAAAAAAAAAmAIAAGRycy9k&#10;b3ducmV2LnhtbFBLBQYAAAAABAAEAPUAAACJAw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68"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GlcQA&#10;AADbAAAADwAAAGRycy9kb3ducmV2LnhtbESPS2vCQBSF94L/YbhCdzppS0RSRymlLdJNjA/c3mZu&#10;k9DMnTAzxvTfdwTB5eE8Ps5yPZhW9OR8Y1nB4ywBQVxa3XCl4LD/mC5A+ICssbVMCv7Iw3o1Hi0x&#10;0/bCBfW7UIk4wj5DBXUIXSalL2sy6Ge2I47ej3UGQ5SuktrhJY6bVj4lyVwabDgSauzorabyd3c2&#10;kdvnn9tcc3EqN9/Hc/GlzXuqlXqYDK8vIAIN4R6+tTdawXMK1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3BpXEAAAA2wAAAA8AAAAAAAAAAAAAAAAAmAIAAGRycy9k&#10;b3ducmV2LnhtbFBLBQYAAAAABAAEAPUAAACJAwAAAAA=&#10;" path="m,84l,,67,r,84l,84xm,617l,178r67,l67,617,,617xe" fillcolor="#3f3018" stroked="f" strokeweight="0">
                <v:path arrowok="t" o:connecttype="custom" o:connectlocs="0,84;0,0;67,0;67,84;0,84;0,617;0,178;67,178;67,617;0,617" o:connectangles="0,0,0,0,0,0,0,0,0,0"/>
                <o:lock v:ext="edit" aspectratio="t" verticies="t"/>
              </v:shape>
              <v:shape id="Freeform 69"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kqzsUA&#10;AADbAAAADwAAAGRycy9kb3ducmV2LnhtbESPQWvCQBSE7wX/w/IKvZRmY4Ug0VWKKLViD40Fr8/s&#10;SzaYfRuyW43/visUehxm5htmvhxsKy7U+8axgnGSgiAunW64VvB92LxMQfiArLF1TApu5GG5GD3M&#10;Mdfuyl90KUItIoR9jgpMCF0upS8NWfSJ64ijV7neYoiyr6Xu8RrhtpWvaZpJiw3HBYMdrQyV5+LH&#10;Ktggb83xNNl9fuzWN79/ltl7Wyn19Di8zUAEGsJ/+K+91QomGd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SrOxQAAANsAAAAPAAAAAAAAAAAAAAAAAJgCAABkcnMv&#10;ZG93bnJldi54bWxQSwUGAAAAAAQABAD1AAAAigM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70"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6sUA&#10;AADbAAAADwAAAGRycy9kb3ducmV2LnhtbESPQUvDQBSE74L/YXmCF2k3bcCW2G0RacFDERtFPD6y&#10;r5tg9m3Ivqbpv3cFocdhZr5hVpvRt2qgPjaBDcymGSjiKtiGnYHPj91kCSoKssU2MBm4UITN+vZm&#10;hYUNZz7QUIpTCcKxQAO1SFdoHauaPMZp6IiTdwy9R0myd9r2eE5w3+p5lj1qjw2nhRo7eqmp+ilP&#10;3sDg3mS/eP+SY5jR6La7/Pv0kBtzfzc+P4ESGuUa/m+/WgP5Av6+pB+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z7qxQAAANsAAAAPAAAAAAAAAAAAAAAAAJgCAABkcnMv&#10;ZG93bnJldi54bWxQSwUGAAAAAAQABAD1AAAAigM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71"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0W8EA&#10;AADbAAAADwAAAGRycy9kb3ducmV2LnhtbERPz2vCMBS+C/sfwhN201SHRapRZCCbHmR2E6+P5tkG&#10;m5euyWz9781h4PHj+71c97YWN2q9caxgMk5AEBdOGy4V/HxvR3MQPiBrrB2Tgjt5WK9eBkvMtOv4&#10;SLc8lCKGsM9QQRVCk0npi4os+rFriCN3ca3FEGFbSt1iF8NtLadJkkqLhmNDhQ29V1Rc8z+r4GNi&#10;Tjw/33fmd3boZEj3X7NLqtTrsN8sQATqw1P87/7UCt7i2Pg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D9FvBAAAA2wAAAA8AAAAAAAAAAAAAAAAAmAIAAGRycy9kb3du&#10;cmV2LnhtbFBLBQYAAAAABAAEAPUAAACGAw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72"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kV8UA&#10;AADbAAAADwAAAGRycy9kb3ducmV2LnhtbESPQUvDQBSE7wX/w/IEb+0mKo1NuylVKXgS2kq9PrLP&#10;bDD7Nu6uTeqvd4WCx2FmvmFW69F24kQ+tI4V5LMMBHHtdMuNgrfDdvoAIkRkjZ1jUnCmAOvqarLC&#10;UruBd3Tax0YkCIcSFZgY+1LKUBuyGGauJ07eh/MWY5K+kdrjkOC2k7dZNpcWW04LBnt6MlR/7r+t&#10;gs1xeC4O7/5svn7uH/PjayG3Q6HUzfW4WYKINMb/8KX9ohXcLeDvS/oBs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aRXxQAAANsAAAAPAAAAAAAAAAAAAAAAAJgCAABkcnMv&#10;ZG93bnJldi54bWxQSwUGAAAAAAQABAD1AAAAigM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73"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R3MEA&#10;AADbAAAADwAAAGRycy9kb3ducmV2LnhtbERPTYvCMBC9C/6HMII3TZVVpDaKKLLiQbHuYXsbmrHt&#10;bjMpTdTuv98cBI+P952sO1OLB7WusqxgMo5AEOdWV1wo+LruRwsQziNrrC2Tgj9ysF71ewnG2j75&#10;Qo/UFyKEsItRQel9E0vp8pIMurFtiAN3s61BH2BbSN3iM4SbWk6jaC4NVhwaSmxoW1L+m96NgmPT&#10;Zd878zM5bfSZPqvF7ErHTKnhoNssQXjq/Fv8ch+0go+wPnw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g0dzBAAAA2wAAAA8AAAAAAAAAAAAAAAAAmAIAAGRycy9kb3du&#10;cmV2LnhtbFBLBQYAAAAABAAEAPUAAACGAwAAAAA=&#10;" fillcolor="#84715e" stroked="f" strokecolor="#575541" strokeweight="0">
                <o:lock v:ext="edit" aspectratio="t"/>
              </v:rect>
              <v:rect id="Rectangle 74"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0R8UA&#10;AADbAAAADwAAAGRycy9kb3ducmV2LnhtbESPQWvCQBSE70L/w/KE3swmpRWJriItpZJDpaYHvT2y&#10;zySafRuyq0n/fVcQPA4z8w2zWA2mEVfqXG1ZQRLFIIgLq2suFfzmn5MZCOeRNTaWScEfOVgtn0YL&#10;TLXt+YeuO1+KAGGXooLK+zaV0hUVGXSRbYmDd7SdQR9kV0rdYR/gppEvcTyVBmsOCxW29F5Rcd5d&#10;jIKsHQ77D3NKvtd6S1/17C2n7KDU83hYz0F4GvwjfG9vtILXBG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HRHxQAAANsAAAAPAAAAAAAAAAAAAAAAAJgCAABkcnMv&#10;ZG93bnJldi54bWxQSwUGAAAAAAQABAD1AAAAigMAAAAA&#10;" fillcolor="#84715e" stroked="f" strokecolor="#575541" strokeweight="0">
                <o:lock v:ext="edit" aspectratio="t"/>
              </v:rect>
              <v:shape id="Freeform 75"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89o8YA&#10;AADbAAAADwAAAGRycy9kb3ducmV2LnhtbESPQWvCQBSE74L/YXmF3nRTK1Kjq0hboRXEGkXs7ZF9&#10;TWKzb0N2G9N/7wqCx2FmvmGm89aUoqHaFZYVPPUjEMSp1QVnCva7Ze8FhPPIGkvLpOCfHMxn3c4U&#10;Y23PvKUm8ZkIEHYxKsi9r2IpXZqTQde3FXHwfmxt0AdZZ1LXeA5wU8pBFI2kwYLDQo4VveaU/iZ/&#10;RsHJ7pfHw3fz/vWZjJ8XxXq0yd5WSj0+tIsJCE+tv4dv7Q+tYDiA65fwA+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89o8YAAADbAAAADwAAAAAAAAAAAAAAAACYAgAAZHJz&#10;L2Rvd25yZXYueG1sUEsFBgAAAAAEAAQA9QAAAIsDA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76"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CSMUA&#10;AADbAAAADwAAAGRycy9kb3ducmV2LnhtbESP3WrCQBSE7wt9h+UUelc3VSkhugZ/EAVB1Or9MXua&#10;pM2eDbvbmL59Vyj0cpiZb5hp3ptGdOR8bVnB6yABQVxYXXOp4Py+fklB+ICssbFMCn7IQz57fJhi&#10;pu2Nj9SdQikihH2GCqoQ2kxKX1Rk0A9sSxy9D+sMhihdKbXDW4SbRg6T5E0arDkuVNjSsqLi6/Rt&#10;FKy3qd5vLp+HxWpV79z8uBsu26tSz0/9fAIiUB/+w3/trVYwHsH9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gJIxQAAANsAAAAPAAAAAAAAAAAAAAAAAJgCAABkcnMv&#10;ZG93bnJldi54bWxQSwUGAAAAAAQABAD1AAAAigM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77"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nXsEA&#10;AADbAAAADwAAAGRycy9kb3ducmV2LnhtbESPS4vCMBSF94L/IVxhdpo6I6LVKDLgMEuf+2tzbWub&#10;m9BE7cyvN4Lg8nAeH2e+bE0tbtT40rKC4SABQZxZXXKu4LBf9ycgfEDWWFsmBX/kYbnoduaYanvn&#10;Ld12IRdxhH2KCooQXCqlzwoy6AfWEUfvbBuDIcoml7rBexw3tfxMkrE0WHIkFOjou6Cs2l1NhFy/&#10;3Ono9KXKfjbT4Wldhf9NotRHr13NQARqwzv8av9qBaMRPL/E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bJ17BAAAA2wAAAA8AAAAAAAAAAAAAAAAAmAIAAGRycy9kb3du&#10;cmV2LnhtbFBLBQYAAAAABAAEAPUAAACGAw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w10:anchorlock/>
            </v:group>
          </w:pict>
        </mc:Fallback>
      </mc:AlternateContent>
    </w:r>
    <w:r>
      <w:rPr>
        <w:noProof/>
        <w:lang w:eastAsia="da-DK"/>
      </w:rPr>
      <mc:AlternateContent>
        <mc:Choice Requires="wps">
          <w:drawing>
            <wp:anchor distT="0" distB="0" distL="114300" distR="114300" simplePos="0" relativeHeight="251657216" behindDoc="0" locked="1" layoutInCell="1" allowOverlap="0" wp14:anchorId="00B6E233" wp14:editId="03106F03">
              <wp:simplePos x="0" y="0"/>
              <wp:positionH relativeFrom="page">
                <wp:posOffset>5400040</wp:posOffset>
              </wp:positionH>
              <wp:positionV relativeFrom="page">
                <wp:posOffset>3636645</wp:posOffset>
              </wp:positionV>
              <wp:extent cx="1835785" cy="6155690"/>
              <wp:effectExtent l="0" t="0" r="3175" b="0"/>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615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A8D" w:rsidRDefault="001B6A8D" w:rsidP="002B34D2">
                          <w:pPr>
                            <w:pStyle w:val="RMBrevinfo"/>
                          </w:pP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9B5C3F">
                            <w:rPr>
                              <w:rStyle w:val="Sidetal"/>
                            </w:rPr>
                            <w:t>3</w:t>
                          </w:r>
                          <w:r w:rsidRPr="00B24F0D">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25.2pt;margin-top:286.35pt;width:144.55pt;height:48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V+sQIAAKw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" o:allowoverlap="f" filled="f" stroked="f">
              <v:textbox inset="0,0,0,0">
                <w:txbxContent>
                  <w:p w:rsidR="001B6A8D" w:rsidRDefault="001B6A8D" w:rsidP="002B34D2">
                    <w:pPr>
                      <w:pStyle w:val="RMBrevinfo"/>
                    </w:pP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9B5C3F">
                      <w:rPr>
                        <w:rStyle w:val="Sidetal"/>
                      </w:rPr>
                      <w:t>3</w:t>
                    </w:r>
                    <w:r w:rsidRPr="00B24F0D">
                      <w:rPr>
                        <w:rStyle w:val="Sidetal"/>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8D" w:rsidRDefault="001B6A8D" w:rsidP="00347E29">
    <w:pPr>
      <w:pStyle w:val="Sidehoved"/>
    </w:pPr>
    <w:r>
      <w:rPr>
        <w:noProof/>
        <w:lang w:eastAsia="da-DK"/>
      </w:rPr>
      <mc:AlternateContent>
        <mc:Choice Requires="wps">
          <w:drawing>
            <wp:anchor distT="0" distB="0" distL="114300" distR="114300" simplePos="0" relativeHeight="251656192" behindDoc="0" locked="1" layoutInCell="1" allowOverlap="1" wp14:anchorId="287F6736" wp14:editId="3AA74C88">
              <wp:simplePos x="0" y="0"/>
              <wp:positionH relativeFrom="page">
                <wp:posOffset>5400675</wp:posOffset>
              </wp:positionH>
              <wp:positionV relativeFrom="page">
                <wp:posOffset>323850</wp:posOffset>
              </wp:positionV>
              <wp:extent cx="1835785" cy="3294380"/>
              <wp:effectExtent l="0" t="0" r="2540" b="1270"/>
              <wp:wrapSquare wrapText="bothSides"/>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29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A8D" w:rsidRPr="0083531F" w:rsidRDefault="001B6A8D" w:rsidP="006204F9">
                          <w:pPr>
                            <w:spacing w:line="240" w:lineRule="atLeast"/>
                            <w:jc w:val="right"/>
                            <w:rPr>
                              <w:b/>
                              <w:bCs/>
                              <w:noProof/>
                              <w:sz w:val="18"/>
                              <w:szCs w:val="18"/>
                            </w:rPr>
                          </w:pPr>
                          <w:r w:rsidRPr="0083531F">
                            <w:rPr>
                              <w:b/>
                              <w:bCs/>
                              <w:noProof/>
                              <w:sz w:val="18"/>
                              <w:szCs w:val="18"/>
                            </w:rPr>
                            <w:t>Regionshuset</w:t>
                          </w:r>
                        </w:p>
                        <w:p w:rsidR="001B6A8D" w:rsidRPr="0083531F" w:rsidRDefault="001B6A8D" w:rsidP="006204F9">
                          <w:pPr>
                            <w:spacing w:after="80" w:line="240" w:lineRule="atLeast"/>
                            <w:jc w:val="right"/>
                            <w:rPr>
                              <w:sz w:val="18"/>
                              <w:szCs w:val="18"/>
                            </w:rPr>
                          </w:pPr>
                          <w:r w:rsidRPr="0083531F">
                            <w:rPr>
                              <w:sz w:val="18"/>
                              <w:szCs w:val="18"/>
                            </w:rPr>
                            <w:t>Viborg</w:t>
                          </w:r>
                        </w:p>
                        <w:p w:rsidR="001B6A8D" w:rsidRDefault="001B6A8D" w:rsidP="006204F9">
                          <w:pPr>
                            <w:pStyle w:val="RMAdresseinfo"/>
                            <w:rPr>
                              <w:i/>
                              <w:iCs/>
                            </w:rPr>
                          </w:pPr>
                          <w:r w:rsidRPr="008158C0">
                            <w:rPr>
                              <w:i/>
                              <w:iCs/>
                            </w:rPr>
                            <w:t>Sundhedsplanlægning</w:t>
                          </w:r>
                        </w:p>
                        <w:p w:rsidR="001B6A8D" w:rsidRDefault="001B6A8D" w:rsidP="006204F9">
                          <w:pPr>
                            <w:pStyle w:val="RMAdresseinfo"/>
                          </w:pPr>
                          <w:r>
                            <w:t>Skottenborg 26</w:t>
                          </w:r>
                        </w:p>
                        <w:p w:rsidR="001B6A8D" w:rsidRPr="0083531F" w:rsidRDefault="001B6A8D" w:rsidP="006204F9">
                          <w:pPr>
                            <w:pStyle w:val="RMAdresseinfo"/>
                          </w:pPr>
                          <w:r>
                            <w:t>Postboks 21</w:t>
                          </w:r>
                        </w:p>
                        <w:p w:rsidR="001B6A8D" w:rsidRPr="0083531F" w:rsidRDefault="001B6A8D" w:rsidP="006204F9">
                          <w:pPr>
                            <w:pStyle w:val="RMAdresseinfo"/>
                          </w:pPr>
                          <w:r w:rsidRPr="0083531F">
                            <w:t>DK-</w:t>
                          </w:r>
                          <w:r>
                            <w:t>8800 Viborg</w:t>
                          </w:r>
                        </w:p>
                        <w:p w:rsidR="001B6A8D" w:rsidRPr="0083531F" w:rsidRDefault="001B6A8D" w:rsidP="006204F9">
                          <w:pPr>
                            <w:pStyle w:val="RMAdresseinfo"/>
                          </w:pPr>
                          <w:r w:rsidRPr="0083531F">
                            <w:t xml:space="preserve">Tel. +45 </w:t>
                          </w:r>
                          <w:r>
                            <w:t>7841 0000</w:t>
                          </w:r>
                        </w:p>
                        <w:p w:rsidR="001B6A8D" w:rsidRPr="0083531F" w:rsidRDefault="001B6A8D" w:rsidP="006204F9">
                          <w:pPr>
                            <w:pStyle w:val="RMAdresseinfo"/>
                          </w:pPr>
                          <w:r>
                            <w:t>kontakt@rm</w:t>
                          </w:r>
                          <w:r w:rsidRPr="0083531F">
                            <w:t>.dk</w:t>
                          </w:r>
                        </w:p>
                        <w:p w:rsidR="001B6A8D" w:rsidRPr="00253A78" w:rsidRDefault="009B5C3F" w:rsidP="006204F9">
                          <w:pPr>
                            <w:pStyle w:val="RMAdresseinfo"/>
                            <w:rPr>
                              <w:lang w:val="en-US"/>
                            </w:rPr>
                          </w:pPr>
                          <w:hyperlink r:id="rId1" w:history="1">
                            <w:r w:rsidR="001B6A8D" w:rsidRPr="00774CA6">
                              <w:rPr>
                                <w:rStyle w:val="Hyperlink"/>
                                <w:rFonts w:cs="Verdana"/>
                              </w:rPr>
                              <w:t>www.rm.dk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425.25pt;margin-top:25.5pt;width:144.55pt;height:259.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v+tA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" filled="f" stroked="f">
              <v:textbox inset="0,0,0,0">
                <w:txbxContent>
                  <w:p w:rsidR="001B6A8D" w:rsidRPr="0083531F" w:rsidRDefault="001B6A8D" w:rsidP="006204F9">
                    <w:pPr>
                      <w:spacing w:line="240" w:lineRule="atLeast"/>
                      <w:jc w:val="right"/>
                      <w:rPr>
                        <w:b/>
                        <w:bCs/>
                        <w:noProof/>
                        <w:sz w:val="18"/>
                        <w:szCs w:val="18"/>
                      </w:rPr>
                    </w:pPr>
                    <w:r w:rsidRPr="0083531F">
                      <w:rPr>
                        <w:b/>
                        <w:bCs/>
                        <w:noProof/>
                        <w:sz w:val="18"/>
                        <w:szCs w:val="18"/>
                      </w:rPr>
                      <w:t>Regionshuset</w:t>
                    </w:r>
                  </w:p>
                  <w:p w:rsidR="001B6A8D" w:rsidRPr="0083531F" w:rsidRDefault="001B6A8D" w:rsidP="006204F9">
                    <w:pPr>
                      <w:spacing w:after="80" w:line="240" w:lineRule="atLeast"/>
                      <w:jc w:val="right"/>
                      <w:rPr>
                        <w:sz w:val="18"/>
                        <w:szCs w:val="18"/>
                      </w:rPr>
                    </w:pPr>
                    <w:r w:rsidRPr="0083531F">
                      <w:rPr>
                        <w:sz w:val="18"/>
                        <w:szCs w:val="18"/>
                      </w:rPr>
                      <w:t>Viborg</w:t>
                    </w:r>
                  </w:p>
                  <w:p w:rsidR="001B6A8D" w:rsidRDefault="001B6A8D" w:rsidP="006204F9">
                    <w:pPr>
                      <w:pStyle w:val="RMAdresseinfo"/>
                      <w:rPr>
                        <w:i/>
                        <w:iCs/>
                      </w:rPr>
                    </w:pPr>
                    <w:r w:rsidRPr="008158C0">
                      <w:rPr>
                        <w:i/>
                        <w:iCs/>
                      </w:rPr>
                      <w:t>Sundhedsplanlægning</w:t>
                    </w:r>
                  </w:p>
                  <w:p w:rsidR="001B6A8D" w:rsidRDefault="001B6A8D" w:rsidP="006204F9">
                    <w:pPr>
                      <w:pStyle w:val="RMAdresseinfo"/>
                    </w:pPr>
                    <w:r>
                      <w:t>Skottenborg 26</w:t>
                    </w:r>
                  </w:p>
                  <w:p w:rsidR="001B6A8D" w:rsidRPr="0083531F" w:rsidRDefault="001B6A8D" w:rsidP="006204F9">
                    <w:pPr>
                      <w:pStyle w:val="RMAdresseinfo"/>
                    </w:pPr>
                    <w:r>
                      <w:t>Postboks 21</w:t>
                    </w:r>
                  </w:p>
                  <w:p w:rsidR="001B6A8D" w:rsidRPr="0083531F" w:rsidRDefault="001B6A8D" w:rsidP="006204F9">
                    <w:pPr>
                      <w:pStyle w:val="RMAdresseinfo"/>
                    </w:pPr>
                    <w:r w:rsidRPr="0083531F">
                      <w:t>DK-</w:t>
                    </w:r>
                    <w:r>
                      <w:t>8800 Viborg</w:t>
                    </w:r>
                  </w:p>
                  <w:p w:rsidR="001B6A8D" w:rsidRPr="0083531F" w:rsidRDefault="001B6A8D" w:rsidP="006204F9">
                    <w:pPr>
                      <w:pStyle w:val="RMAdresseinfo"/>
                    </w:pPr>
                    <w:r w:rsidRPr="0083531F">
                      <w:t xml:space="preserve">Tel. +45 </w:t>
                    </w:r>
                    <w:r>
                      <w:t>7841 0000</w:t>
                    </w:r>
                  </w:p>
                  <w:p w:rsidR="001B6A8D" w:rsidRPr="0083531F" w:rsidRDefault="001B6A8D" w:rsidP="006204F9">
                    <w:pPr>
                      <w:pStyle w:val="RMAdresseinfo"/>
                    </w:pPr>
                    <w:r>
                      <w:t>kontakt@rm</w:t>
                    </w:r>
                    <w:r w:rsidRPr="0083531F">
                      <w:t>.dk</w:t>
                    </w:r>
                  </w:p>
                  <w:p w:rsidR="001B6A8D" w:rsidRPr="00253A78" w:rsidRDefault="00252C7C" w:rsidP="006204F9">
                    <w:pPr>
                      <w:pStyle w:val="RMAdresseinfo"/>
                      <w:rPr>
                        <w:lang w:val="en-US"/>
                      </w:rPr>
                    </w:pPr>
                    <w:hyperlink r:id="rId2" w:history="1">
                      <w:r w:rsidR="001B6A8D" w:rsidRPr="00774CA6">
                        <w:rPr>
                          <w:rStyle w:val="Hyperlink"/>
                          <w:rFonts w:cs="Verdana"/>
                        </w:rPr>
                        <w:t>www.rm.dk</w:t>
                      </w:r>
                    </w:hyperlink>
                  </w:p>
                </w:txbxContent>
              </v:textbox>
              <w10:wrap type="square" anchorx="page" anchory="page"/>
              <w10:anchorlock/>
            </v:shape>
          </w:pict>
        </mc:Fallback>
      </mc:AlternateContent>
    </w:r>
    <w:r>
      <w:rPr>
        <w:noProof/>
        <w:lang w:eastAsia="da-DK"/>
      </w:rPr>
      <mc:AlternateContent>
        <mc:Choice Requires="wpg">
          <w:drawing>
            <wp:anchor distT="0" distB="0" distL="114300" distR="114300" simplePos="0" relativeHeight="251659264" behindDoc="0" locked="1" layoutInCell="1" allowOverlap="0" wp14:anchorId="3F2FDAA8" wp14:editId="29E427B7">
              <wp:simplePos x="0" y="0"/>
              <wp:positionH relativeFrom="page">
                <wp:posOffset>5955030</wp:posOffset>
              </wp:positionH>
              <wp:positionV relativeFrom="page">
                <wp:posOffset>2790190</wp:posOffset>
              </wp:positionV>
              <wp:extent cx="1281430" cy="623570"/>
              <wp:effectExtent l="1905" t="8890" r="2540" b="5715"/>
              <wp:wrapNone/>
              <wp:docPr id="1"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2" name="Freeform 79"/>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3" name="Freeform 80"/>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4" name="Freeform 81"/>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5" name="Freeform 82"/>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6" name="Freeform 83"/>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7" name="Freeform 84"/>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8" name="Freeform 85"/>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 name="Freeform 86"/>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 name="Freeform 87"/>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1" name="Freeform 88"/>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2" name="Freeform 89"/>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3" name="Freeform 90"/>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4" name="Freeform 91"/>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5" name="Freeform 92"/>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6" name="Freeform 93"/>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7" name="Rectangle 94"/>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8" name="Rectangle 95"/>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9" name="Freeform 96"/>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0" name="Freeform 97"/>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1" name="Freeform 98"/>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468.9pt;margin-top:219.7pt;width:100.9pt;height:49.1pt;z-index:251659264;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" o:allowoverlap="f">
              <o:lock v:ext="edit" aspectratio="t"/>
              <v:shape id="Freeform 79"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p7sUA&#10;AADaAAAADwAAAGRycy9kb3ducmV2LnhtbESPQWvCQBSE70L/w/KEXopuFJQ2ugmhWCpCsdVSPD6y&#10;zyQk+zbNrhr/fVcoeBxm5htmmfamEWfqXGVZwWQcgSDOra64UPC9fxs9g3AeWWNjmRRcyUGaPAyW&#10;GGt74S8673whAoRdjApK79tYSpeXZNCNbUscvKPtDPogu0LqDi8Bbho5jaK5NFhxWCixpdeS8np3&#10;Mgr4Y7Z+mf1ufXHgn8+r2ayesvdaqcdhny1AeOr9PfzfXmsFU7hd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nuxQAAANoAAAAPAAAAAAAAAAAAAAAAAJgCAABkcnMv&#10;ZG93bnJldi54bWxQSwUGAAAAAAQABAD1AAAAigM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80"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FS8IA&#10;AADaAAAADwAAAGRycy9kb3ducmV2LnhtbESPQWsCMRSE7wX/Q3hCbzVrC1K2RinKlgr24CqeH8nr&#10;ZunmJd1EXf+9EQo9DjPzDTNfDq4TZ+pj61nBdFKAINbetNwoOOyrp1cQMSEb7DyTgitFWC5GD3Ms&#10;jb/wjs51akSGcCxRgU0plFJGbclhnPhAnL1v3ztMWfaNND1eMtx18rkoZtJhy3nBYqCVJf1Tn5yC&#10;tQ6h2hyPW/vxK6vT7qDl6isq9Tge3t9AJBrSf/iv/WkUvMD9Sr4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0VLwgAAANoAAAAPAAAAAAAAAAAAAAAAAJgCAABkcnMvZG93&#10;bnJldi54bWxQSwUGAAAAAAQABAD1AAAAhwM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81"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QMMA&#10;AADaAAAADwAAAGRycy9kb3ducmV2LnhtbESPQWvCQBSE7wX/w/KE3upGKaVEN0GDpd5KYw4eH9ln&#10;Es2+DdnVbPvru4VCj8PMfMNs8mB6cafRdZYVLBcJCOLa6o4bBdXx7ekVhPPIGnvLpOCLHOTZ7GGD&#10;qbYTf9K99I2IEHYpKmi9H1IpXd2SQbewA3H0znY06KMcG6lHnCLc9HKVJC/SYMdxocWBipbqa3kz&#10;Crzef+y/k2W1m0JRXor3Q8XhpNTjPGzXIDwF/x/+ax+0gmf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DQMMAAADaAAAADwAAAAAAAAAAAAAAAACYAgAAZHJzL2Rv&#10;d25yZXYueG1sUEsFBgAAAAAEAAQA9QAAAIgDA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82"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oasQA&#10;AADaAAAADwAAAGRycy9kb3ducmV2LnhtbESP3WrCQBSE7wu+w3IEb0Q3CmpIXaUUhBQp4k/p7Wn2&#10;mASzZ8PuNqZv3y0IvRxm5htmve1NIzpyvrasYDZNQBAXVtdcKricd5MUhA/IGhvLpOCHPGw3g6c1&#10;Ztre+UjdKZQiQthnqKAKoc2k9EVFBv3UtsTRu1pnMETpSqkd3iPcNHKeJEtpsOa4UGFLrxUVt9O3&#10;UTDOZbNKv9x5n9LOvH/MDm+feafUaNi/PIMI1If/8KOdawUL+LsSb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aGrEAAAA2gAAAA8AAAAAAAAAAAAAAAAAmAIAAGRycy9k&#10;b3ducmV2LnhtbFBLBQYAAAAABAAEAPUAAACJAw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83"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6lsEA&#10;AADaAAAADwAAAGRycy9kb3ducmV2LnhtbESPT4vCMBTE7wt+h/AEb9tkBYtUo6yCIHjyD8t6ezRv&#10;27LNS2mixm9vBMHjMDO/YebLaFtxpd43jjV8ZQoEcelMw5WG03HzOQXhA7LB1jFpuJOH5WLwMcfC&#10;uBvv6XoIlUgQ9gVqqEPoCil9WZNFn7mOOHl/rrcYkuwraXq8Jbht5VipXFpsOC3U2NG6pvL/cLEa&#10;4s921ZbdhHen/GymcaV+m0ppPRrG7xmIQDG8w6/21mjI4Xkl3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I+pbBAAAA2gAAAA8AAAAAAAAAAAAAAAAAmAIAAGRycy9kb3du&#10;cmV2LnhtbFBLBQYAAAAABAAEAPUAAACGAw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84"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l8b8A&#10;AADaAAAADwAAAGRycy9kb3ducmV2LnhtbESPwWrDMBBE74H+g9hCb4mcQp3WiRyS4oKvcdL74t3a&#10;xtbKWGri/H1VKPQ4zMwbZref7aCuPPnOiYH1KgHFUjvqpDFwOX8sX0H5gEI4OGEDd/awzx8WO8zI&#10;3eTE1yo0KkLEZ2igDWHMtPZ1yxb9yo0s0ftyk8UQ5dRomvAW4XbQz0mSaoudxIUWR35vue6rb2uA&#10;3vCF78eCPgNRSWlSuBp7Y54e58MWVOA5/If/2iUZ2MDvlXgDd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5OXxvwAAANoAAAAPAAAAAAAAAAAAAAAAAJgCAABkcnMvZG93bnJl&#10;di54bWxQSwUGAAAAAAQABAD1AAAAhAM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85"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Nm7wA&#10;AADaAAAADwAAAGRycy9kb3ducmV2LnhtbERPSwrCMBDdC94hjOBOUwsVqcYigiCCgp8DjM3YFptJ&#10;aaJWT28WgsvH+y+yztTiSa2rLCuYjCMQxLnVFRcKLufNaAbCeWSNtWVS8CYH2bLfW2Cq7YuP9Dz5&#10;QoQQdikqKL1vUildXpJBN7YNceButjXoA2wLqVt8hXBTyziKptJgxaGhxIbWJeX308MoyC/mfN1X&#10;h6mc6c8ujjD51Emi1HDQreYgPHX+L/65t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yo2bvAAAANoAAAAPAAAAAAAAAAAAAAAAAJgCAABkcnMvZG93bnJldi54&#10;bWxQSwUGAAAAAAQABAD1AAAAgQMAAAAA&#10;" path="m,84l,,67,r,84l,84xm,617l,178r67,l67,617,,617xe" fillcolor="#84715e" stroked="f" strokecolor="#575541" strokeweight="0">
                <v:path arrowok="t" o:connecttype="custom" o:connectlocs="0,84;0,0;67,0;67,84;0,84;0,617;0,178;67,178;67,617;0,617" o:connectangles="0,0,0,0,0,0,0,0,0,0"/>
                <o:lock v:ext="edit" aspectratio="t" verticies="t"/>
              </v:shape>
              <v:shape id="Freeform 86"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gO8AA&#10;AADaAAAADwAAAGRycy9kb3ducmV2LnhtbESP0YrCMBRE3wX/IVzBN00VEa1GEUV2X0SsfsC1ubbV&#10;5qY02dr9eyMIPg4zc4ZZrltTioZqV1hWMBpGIIhTqwvOFFzO+8EMhPPIGkvLpOCfHKxX3c4SY22f&#10;fKIm8ZkIEHYxKsi9r2IpXZqTQTe0FXHwbrY26IOsM6lrfAa4KeU4iqbSYMFhIceKtjmlj+TPKNA/&#10;h3Ozu8+03F1vE1uN9hEfS6X6vXazAOGp9d/wp/2rFczhfSXc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EgO8AAAADaAAAADwAAAAAAAAAAAAAAAACYAgAAZHJzL2Rvd25y&#10;ZXYueG1sUEsFBgAAAAAEAAQA9QAAAIUD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87"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6ItMQA&#10;AADbAAAADwAAAGRycy9kb3ducmV2LnhtbESPT2sCQQzF70K/w5CCF9HZWiiydRQVKh4K4r972El3&#10;B3cy686o67c3B6G3hPfy3i/TeedrdaM2usAGPkYZKOIiWMelgePhZzgBFROyxTowGXhQhPnsrTfF&#10;3IY77+i2T6WSEI45GqhSanKtY1GRxzgKDbFof6H1mGRtS21bvEu4r/U4y760R8fSUGFDq4qK8/7q&#10;DSy2m0H8fbhL/Nyd1qfl2V0vR2dM/71bfINK1KV/8+t6YwVf6OUXGUDP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iLTEAAAA2wAAAA8AAAAAAAAAAAAAAAAAmAIAAGRycy9k&#10;b3ducmV2LnhtbFBLBQYAAAAABAAEAPUAAACJAw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88"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qsIA&#10;AADbAAAADwAAAGRycy9kb3ducmV2LnhtbERP22oCMRB9L/gPYQRfSs0qamVrFBELUgVZL+/Tzbi7&#10;uJksSarbv28Kgm9zONeZLVpTixs5X1lWMOgnIIhzqysuFJyOn29TED4ga6wtk4Jf8rCYd15mmGp7&#10;54xuh1CIGMI+RQVlCE0qpc9LMuj7tiGO3MU6gyFCV0jt8B7DTS2HSTKRBiuODSU2tCopvx5+jIJJ&#10;dn7/Gu/zYziNdt87Wju5et0q1eu2yw8QgdrwFD/cGx3nD+D/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r6qwgAAANsAAAAPAAAAAAAAAAAAAAAAAJgCAABkcnMvZG93&#10;bnJldi54bWxQSwUGAAAAAAQABAD1AAAAhwM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89"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CgcQA&#10;AADbAAAADwAAAGRycy9kb3ducmV2LnhtbESPT2vCQBDF74V+h2UKvTWbCpWSukqRKsFLGrV4HbPT&#10;JJidDdnNH7+9Wyh4m+G9eb83i9VkGjFQ52rLCl6jGARxYXXNpYLjYfPyDsJ5ZI2NZVJwJQer5ePD&#10;AhNtR85p2PtShBB2CSqovG8TKV1RkUEX2ZY4aL+2M+jD2pVSdziGcNPIWRzPpcGaA6HCltYVFZd9&#10;bwJ3yLbfmeb8VKTnnz7fafP1ppV6fpo+P0B4mvzd/H+d6lB/Bn+/h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rwoHEAAAA2wAAAA8AAAAAAAAAAAAAAAAAmAIAAGRycy9k&#10;b3ducmV2LnhtbFBLBQYAAAAABAAEAPUAAACJAwAAAAA=&#10;" path="m,84l,,67,r,84l,84xm,617l,178r67,l67,617,,617xe" fillcolor="#3f3018" stroked="f" strokeweight="0">
                <v:path arrowok="t" o:connecttype="custom" o:connectlocs="0,84;0,0;67,0;67,84;0,84;0,617;0,178;67,178;67,617;0,617" o:connectangles="0,0,0,0,0,0,0,0,0,0"/>
                <o:lock v:ext="edit" aspectratio="t" verticies="t"/>
              </v:shape>
              <v:shape id="Freeform 90"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VNsEA&#10;AADbAAAADwAAAGRycy9kb3ducmV2LnhtbERPS4vCMBC+C/6HMAt7EU1VEKlGWUTxwXrwAV5nm7Ep&#10;20xKk9X6782C4G0+vudM540txY1qXzhW0O8lIIgzpwvOFZxPq+4YhA/IGkvHpOBBHuazdmuKqXZ3&#10;PtDtGHIRQ9inqMCEUKVS+syQRd9zFXHkrq62GCKsc6lrvMdwW8pBkoykxYJjg8GKFoay3+OfVbBC&#10;3pjLz3C33+6WD//dkaN1eVXq86P5moAI1IS3+OXe6Dh/CP+/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71TbBAAAA2wAAAA8AAAAAAAAAAAAAAAAAmAIAAGRycy9kb3du&#10;cmV2LnhtbFBLBQYAAAAABAAEAPUAAACGAw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91"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8/cMA&#10;AADbAAAADwAAAGRycy9kb3ducmV2LnhtbERPTWvCQBC9F/oflin0UnSjFi3RVUpR6KGUVkV6HLLj&#10;JpidDdkxxn/vFgq9zeN9zmLV+1p11MYqsIHRMANFXARbsTOw320GL6CiIFusA5OBK0VYLe/vFpjb&#10;cOFv6rbiVArhmKOBUqTJtY5FSR7jMDTEiTuG1qMk2DptW7ykcF/rcZZNtceKU0OJDb2VVJy2Z2+g&#10;c5/yMfs6yDGMqHfrzeTn/DQx5vGhf52DEurlX/znfrdp/jP8/pIO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8/cMAAADb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92"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HpcEA&#10;AADbAAAADwAAAGRycy9kb3ducmV2LnhtbERPTWvCQBC9C/6HZYTedGMhQVJXKYJYeyhqlV6H7Jgs&#10;zc7G7Griv+8KQm/zeJ8zX/a2FjdqvXGsYDpJQBAXThsuFRy/1+MZCB+QNdaOScGdPCwXw8Ecc+06&#10;3tPtEEoRQ9jnqKAKocml9EVFFv3ENcSRO7vWYoiwLaVusYvhtpavSZJJi4ZjQ4UNrSoqfg9Xq2Az&#10;NSee/dy35pJ+dTJkn7v0nCn1Murf30AE6sO/+On+0HF+Co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3B6XBAAAA2wAAAA8AAAAAAAAAAAAAAAAAmAIAAGRycy9kb3du&#10;cmV2LnhtbFBLBQYAAAAABAAEAPUAAACGAw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93"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RcIA&#10;AADbAAAADwAAAGRycy9kb3ducmV2LnhtbERPS2sCMRC+C/6HMIXeNGsprqxG0Rahp4IP9Dpsxs3S&#10;zWSbpO7aX28KBW/z8T1nseptI67kQ+1YwWScgSAuna65UnA8bEczECEia2wck4IbBVgth4MFFtp1&#10;vKPrPlYihXAoUIGJsS2kDKUhi2HsWuLEXZy3GBP0ldQeuxRuG/mSZVNpsebUYLClN0Pl1/7HKlif&#10;uvf8cPY38/37upmcPnO57XKlnp/69RxEpD4+xP/uD53mT+Hvl3S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62xFwgAAANsAAAAPAAAAAAAAAAAAAAAAAJgCAABkcnMvZG93&#10;bnJldi54bWxQSwUGAAAAAAQABAD1AAAAhwM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94"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mtcMA&#10;AADbAAAADwAAAGRycy9kb3ducmV2LnhtbERPTWvCQBC9F/oflin0VjcWaiVmI6FFlBwq1R70NmTH&#10;JDY7G7JrEv99Vyh4m8f7nGQ5mkb01LnasoLpJAJBXFhdc6ngZ796mYNwHlljY5kUXMnBMn18SDDW&#10;duBv6ne+FCGEXYwKKu/bWEpXVGTQTWxLHLiT7Qz6ALtS6g6HEG4a+RpFM2mw5tBQYUsfFRW/u4tR&#10;kLfj8fBpztOvTG9pXc/f9pQflXp+GrMFCE+jv4v/3Rsd5r/D7Zdw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pmtcMAAADbAAAADwAAAAAAAAAAAAAAAACYAgAAZHJzL2Rv&#10;d25yZXYueG1sUEsFBgAAAAAEAAQA9QAAAIgDAAAAAA==&#10;" fillcolor="#84715e" stroked="f" strokecolor="#575541" strokeweight="0">
                <o:lock v:ext="edit" aspectratio="t"/>
              </v:rect>
              <v:rect id="Rectangle 95"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yx8YA&#10;AADbAAAADwAAAGRycy9kb3ducmV2LnhtbESPzWrDQAyE74W+w6JCbs3ahYTgZmNMS2nJISU/h+Ym&#10;vIrt1Ks13q3jvH10KOQmMaOZT8t8dK0aqA+NZwPpNAFFXHrbcGXgsP94XoAKEdli65kMXClAvnp8&#10;WGJm/YW3NOxipSSEQ4YG6hi7TOtQ1uQwTH1HLNrJ9w6jrH2lbY8XCXetfkmSuXbYsDTU2NFbTeXv&#10;7s8ZWHfj8efdndNNYb/ps1nM9rQ+GjN5GotXUJHGeDf/X39ZwRdY+UUG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Xyx8YAAADbAAAADwAAAAAAAAAAAAAAAACYAgAAZHJz&#10;L2Rvd25yZXYueG1sUEsFBgAAAAAEAAQA9QAAAIsDAAAAAA==&#10;" fillcolor="#84715e" stroked="f" strokecolor="#575541" strokeweight="0">
                <o:lock v:ext="edit" aspectratio="t"/>
              </v:rect>
              <v:shape id="Freeform 96"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Az8QA&#10;AADbAAAADwAAAGRycy9kb3ducmV2LnhtbERPTWvCQBC9C/6HZYTedGMFqdFVpFVoC0WNInobsmMS&#10;m50N2W1M/323IHibx/uc2aI1pWiodoVlBcNBBII4tbrgTMFhv+6/gHAeWWNpmRT8koPFvNuZYazt&#10;jXfUJD4TIYRdjApy76tYSpfmZNANbEUcuIutDfoA60zqGm8h3JTyOYrG0mDBoSHHil5zSr+TH6Pg&#10;ag/r0/HcrLYfyWS0LL7Gm+ztU6mnXrucgvDU+of47n7XYf4E/n8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ogM/EAAAA2wAAAA8AAAAAAAAAAAAAAAAAmAIAAGRycy9k&#10;b3ducmV2LnhtbFBLBQYAAAAABAAEAPUAAACJAw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97"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d5n8AA&#10;AADbAAAADwAAAGRycy9kb3ducmV2LnhtbERPy4rCMBTdC/MP4Q6403S6EKlG8YGMIAxadX9trm2d&#10;5qYkGe38vVkILg/nPZ13phF3cr62rOBrmIAgLqyuuVRwOm4GYxA+IGtsLJOCf/Iwn330pphp++AD&#10;3fNQihjCPkMFVQhtJqUvKjLoh7YljtzVOoMhQldK7fARw00j0yQZSYM1x4YKW1pVVPzmf0bBZjvW&#10;P9/n2365Xtc7tzjs0lV7Uar/2S0mIAJ14S1+ubdaQRr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d5n8AAAADbAAAADwAAAAAAAAAAAAAAAACYAgAAZHJzL2Rvd25y&#10;ZXYueG1sUEsFBgAAAAAEAAQA9QAAAIUDA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98"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hZsAA&#10;AADbAAAADwAAAGRycy9kb3ducmV2LnhtbESPS4vCMBSF98L8h3CF2WlaBwanYxQZUFz63F+ba1vb&#10;3IQmavXXmwHB5eE8Ps5k1plGXKn1lWUF6TABQZxbXXGhYL9bDMYgfEDW2FgmBXfyMJt+9CaYaXvj&#10;DV23oRBxhH2GCsoQXCalz0sy6IfWEUfvZFuDIcq2kLrFWxw3jRwlybc0WHEklOjor6S83l5MhFy+&#10;3PHg9LnOl+uf9Liow2OdKPXZ7+a/IAJ14R1+tVdawSiF/y/x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hZsAAAADbAAAADwAAAAAAAAAAAAAAAACYAgAAZHJzL2Rvd25y&#10;ZXYueG1sUEsFBgAAAAAEAAQA9QAAAIUD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F41B20"/>
    <w:lvl w:ilvl="0">
      <w:start w:val="1"/>
      <w:numFmt w:val="decimal"/>
      <w:lvlText w:val="%1."/>
      <w:lvlJc w:val="left"/>
      <w:pPr>
        <w:tabs>
          <w:tab w:val="num" w:pos="1492"/>
        </w:tabs>
        <w:ind w:left="1492" w:hanging="360"/>
      </w:pPr>
    </w:lvl>
  </w:abstractNum>
  <w:abstractNum w:abstractNumId="1">
    <w:nsid w:val="FFFFFF7D"/>
    <w:multiLevelType w:val="singleLevel"/>
    <w:tmpl w:val="CC489B4C"/>
    <w:lvl w:ilvl="0">
      <w:start w:val="1"/>
      <w:numFmt w:val="decimal"/>
      <w:lvlText w:val="%1."/>
      <w:lvlJc w:val="left"/>
      <w:pPr>
        <w:tabs>
          <w:tab w:val="num" w:pos="1209"/>
        </w:tabs>
        <w:ind w:left="1209" w:hanging="360"/>
      </w:pPr>
    </w:lvl>
  </w:abstractNum>
  <w:abstractNum w:abstractNumId="2">
    <w:nsid w:val="FFFFFF7E"/>
    <w:multiLevelType w:val="singleLevel"/>
    <w:tmpl w:val="AA5E5AC8"/>
    <w:lvl w:ilvl="0">
      <w:start w:val="1"/>
      <w:numFmt w:val="decimal"/>
      <w:lvlText w:val="%1."/>
      <w:lvlJc w:val="left"/>
      <w:pPr>
        <w:tabs>
          <w:tab w:val="num" w:pos="926"/>
        </w:tabs>
        <w:ind w:left="926" w:hanging="360"/>
      </w:pPr>
    </w:lvl>
  </w:abstractNum>
  <w:abstractNum w:abstractNumId="3">
    <w:nsid w:val="FFFFFF7F"/>
    <w:multiLevelType w:val="singleLevel"/>
    <w:tmpl w:val="7F3CBA20"/>
    <w:lvl w:ilvl="0">
      <w:start w:val="1"/>
      <w:numFmt w:val="decimal"/>
      <w:lvlText w:val="%1."/>
      <w:lvlJc w:val="left"/>
      <w:pPr>
        <w:tabs>
          <w:tab w:val="num" w:pos="643"/>
        </w:tabs>
        <w:ind w:left="643" w:hanging="360"/>
      </w:pPr>
    </w:lvl>
  </w:abstractNum>
  <w:abstractNum w:abstractNumId="4">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nsid w:val="FFFFFF88"/>
    <w:multiLevelType w:val="singleLevel"/>
    <w:tmpl w:val="D37030E0"/>
    <w:lvl w:ilvl="0">
      <w:start w:val="1"/>
      <w:numFmt w:val="decimal"/>
      <w:lvlText w:val="%1."/>
      <w:lvlJc w:val="left"/>
      <w:pPr>
        <w:tabs>
          <w:tab w:val="num" w:pos="360"/>
        </w:tabs>
        <w:ind w:left="360" w:hanging="360"/>
      </w:pPr>
    </w:lvl>
  </w:abstractNum>
  <w:abstractNum w:abstractNumId="9">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nsid w:val="4B6639DF"/>
    <w:multiLevelType w:val="hybridMultilevel"/>
    <w:tmpl w:val="D5BC18A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4CD24A13"/>
    <w:multiLevelType w:val="hybridMultilevel"/>
    <w:tmpl w:val="F1A006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nsid w:val="5C85210E"/>
    <w:multiLevelType w:val="hybridMultilevel"/>
    <w:tmpl w:val="FFFFFFFF"/>
    <w:lvl w:ilvl="0" w:tplc="4C157FEE">
      <w:start w:val="1"/>
      <w:numFmt w:val="bullet"/>
      <w:lvlText w:val="·"/>
      <w:lvlJc w:val="left"/>
      <w:pPr>
        <w:ind w:left="720" w:hanging="360"/>
      </w:pPr>
      <w:rPr>
        <w:rFonts w:ascii="Symbol" w:hAnsi="Symbol" w:cs="Symbol"/>
      </w:rPr>
    </w:lvl>
    <w:lvl w:ilvl="1" w:tplc="42CED476">
      <w:start w:val="1"/>
      <w:numFmt w:val="bullet"/>
      <w:lvlText w:val="o"/>
      <w:lvlJc w:val="left"/>
      <w:pPr>
        <w:ind w:left="1440" w:hanging="360"/>
      </w:pPr>
      <w:rPr>
        <w:rFonts w:ascii="Symbol" w:hAnsi="Symbol" w:cs="Symbol"/>
      </w:rPr>
    </w:lvl>
    <w:lvl w:ilvl="2" w:tplc="073C2FDD">
      <w:start w:val="1"/>
      <w:numFmt w:val="bullet"/>
      <w:lvlText w:val="·"/>
      <w:lvlJc w:val="left"/>
      <w:pPr>
        <w:ind w:left="2160" w:hanging="360"/>
      </w:pPr>
      <w:rPr>
        <w:rFonts w:ascii="Symbol" w:hAnsi="Symbol" w:cs="Symbol"/>
      </w:rPr>
    </w:lvl>
    <w:lvl w:ilvl="3" w:tplc="3AA4F75B">
      <w:start w:val="1"/>
      <w:numFmt w:val="bullet"/>
      <w:lvlText w:val="o"/>
      <w:lvlJc w:val="left"/>
      <w:pPr>
        <w:ind w:left="2880" w:hanging="360"/>
      </w:pPr>
      <w:rPr>
        <w:rFonts w:ascii="Symbol" w:hAnsi="Symbol" w:cs="Symbol"/>
      </w:rPr>
    </w:lvl>
    <w:lvl w:ilvl="4" w:tplc="6DFB71F3">
      <w:start w:val="1"/>
      <w:numFmt w:val="bullet"/>
      <w:lvlText w:val="·"/>
      <w:lvlJc w:val="left"/>
      <w:pPr>
        <w:ind w:left="3600" w:hanging="360"/>
      </w:pPr>
      <w:rPr>
        <w:rFonts w:ascii="Symbol" w:hAnsi="Symbol" w:cs="Symbol"/>
      </w:rPr>
    </w:lvl>
    <w:lvl w:ilvl="5" w:tplc="3F495F04">
      <w:start w:val="1"/>
      <w:numFmt w:val="bullet"/>
      <w:lvlText w:val="o"/>
      <w:lvlJc w:val="left"/>
      <w:pPr>
        <w:ind w:left="4320" w:hanging="360"/>
      </w:pPr>
      <w:rPr>
        <w:rFonts w:ascii="Symbol" w:hAnsi="Symbol" w:cs="Symbol"/>
      </w:rPr>
    </w:lvl>
    <w:lvl w:ilvl="6" w:tplc="73253695">
      <w:start w:val="1"/>
      <w:numFmt w:val="bullet"/>
      <w:lvlText w:val="·"/>
      <w:lvlJc w:val="left"/>
      <w:pPr>
        <w:ind w:left="5040" w:hanging="360"/>
      </w:pPr>
      <w:rPr>
        <w:rFonts w:ascii="Symbol" w:hAnsi="Symbol" w:cs="Symbol"/>
      </w:rPr>
    </w:lvl>
    <w:lvl w:ilvl="7" w:tplc="2FC229DD">
      <w:start w:val="1"/>
      <w:numFmt w:val="bullet"/>
      <w:lvlText w:val="o"/>
      <w:lvlJc w:val="left"/>
      <w:pPr>
        <w:ind w:left="5760" w:hanging="360"/>
      </w:pPr>
      <w:rPr>
        <w:rFonts w:ascii="Symbol" w:hAnsi="Symbol" w:cs="Symbol"/>
      </w:rPr>
    </w:lvl>
    <w:lvl w:ilvl="8" w:tplc="5662BE40">
      <w:start w:val="1"/>
      <w:numFmt w:val="bullet"/>
      <w:lvlText w:val="·"/>
      <w:lvlJc w:val="left"/>
      <w:pPr>
        <w:ind w:left="6480" w:hanging="360"/>
      </w:pPr>
      <w:rPr>
        <w:rFonts w:ascii="Symbol" w:hAnsi="Symbol" w:cs="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45"/>
    <w:rsid w:val="00051C4D"/>
    <w:rsid w:val="000739BA"/>
    <w:rsid w:val="00093885"/>
    <w:rsid w:val="000B10E5"/>
    <w:rsid w:val="000B2700"/>
    <w:rsid w:val="000E351E"/>
    <w:rsid w:val="000E7DB9"/>
    <w:rsid w:val="000F5058"/>
    <w:rsid w:val="0011727A"/>
    <w:rsid w:val="00141BC7"/>
    <w:rsid w:val="00173147"/>
    <w:rsid w:val="001B6A8D"/>
    <w:rsid w:val="001C0C2B"/>
    <w:rsid w:val="001C6D33"/>
    <w:rsid w:val="001D066E"/>
    <w:rsid w:val="001D235F"/>
    <w:rsid w:val="001E693A"/>
    <w:rsid w:val="001F1ED0"/>
    <w:rsid w:val="00203944"/>
    <w:rsid w:val="0022656B"/>
    <w:rsid w:val="00250230"/>
    <w:rsid w:val="002509FB"/>
    <w:rsid w:val="00252C7C"/>
    <w:rsid w:val="00253A78"/>
    <w:rsid w:val="0026415D"/>
    <w:rsid w:val="00267C1E"/>
    <w:rsid w:val="00284DA2"/>
    <w:rsid w:val="002B0125"/>
    <w:rsid w:val="002B34D2"/>
    <w:rsid w:val="002C34E7"/>
    <w:rsid w:val="002D0629"/>
    <w:rsid w:val="002E1DC9"/>
    <w:rsid w:val="002F2FF3"/>
    <w:rsid w:val="00347E29"/>
    <w:rsid w:val="003A316D"/>
    <w:rsid w:val="003C6493"/>
    <w:rsid w:val="003F0E0B"/>
    <w:rsid w:val="004042FE"/>
    <w:rsid w:val="00423742"/>
    <w:rsid w:val="004267E5"/>
    <w:rsid w:val="00455001"/>
    <w:rsid w:val="00471055"/>
    <w:rsid w:val="00492F5D"/>
    <w:rsid w:val="00495E4E"/>
    <w:rsid w:val="004A560A"/>
    <w:rsid w:val="004B3858"/>
    <w:rsid w:val="005106CD"/>
    <w:rsid w:val="005A6745"/>
    <w:rsid w:val="005C50E9"/>
    <w:rsid w:val="005E08B9"/>
    <w:rsid w:val="005E7117"/>
    <w:rsid w:val="00603785"/>
    <w:rsid w:val="00610220"/>
    <w:rsid w:val="006204F9"/>
    <w:rsid w:val="00621F76"/>
    <w:rsid w:val="006426A1"/>
    <w:rsid w:val="00652B72"/>
    <w:rsid w:val="0065523D"/>
    <w:rsid w:val="006565F2"/>
    <w:rsid w:val="00662F4A"/>
    <w:rsid w:val="00692168"/>
    <w:rsid w:val="006A260B"/>
    <w:rsid w:val="006B6E26"/>
    <w:rsid w:val="006C7507"/>
    <w:rsid w:val="00704C0A"/>
    <w:rsid w:val="007243F6"/>
    <w:rsid w:val="00745E77"/>
    <w:rsid w:val="00764595"/>
    <w:rsid w:val="007918AD"/>
    <w:rsid w:val="007A08B6"/>
    <w:rsid w:val="007B292D"/>
    <w:rsid w:val="007B470B"/>
    <w:rsid w:val="007C39F7"/>
    <w:rsid w:val="007F5146"/>
    <w:rsid w:val="0083531F"/>
    <w:rsid w:val="008671FF"/>
    <w:rsid w:val="00877CCA"/>
    <w:rsid w:val="00885FA8"/>
    <w:rsid w:val="00971CFB"/>
    <w:rsid w:val="009B5C3F"/>
    <w:rsid w:val="00A04530"/>
    <w:rsid w:val="00A24D8A"/>
    <w:rsid w:val="00A474F8"/>
    <w:rsid w:val="00A80599"/>
    <w:rsid w:val="00AB7D10"/>
    <w:rsid w:val="00AC6A2B"/>
    <w:rsid w:val="00AE7F7E"/>
    <w:rsid w:val="00AF21CD"/>
    <w:rsid w:val="00AF4B6C"/>
    <w:rsid w:val="00B24F0D"/>
    <w:rsid w:val="00B516C0"/>
    <w:rsid w:val="00B6063C"/>
    <w:rsid w:val="00B8606D"/>
    <w:rsid w:val="00BA27C8"/>
    <w:rsid w:val="00BC60E8"/>
    <w:rsid w:val="00BF22FF"/>
    <w:rsid w:val="00C05B38"/>
    <w:rsid w:val="00C31806"/>
    <w:rsid w:val="00C74334"/>
    <w:rsid w:val="00C96523"/>
    <w:rsid w:val="00CD7A3F"/>
    <w:rsid w:val="00D12AE9"/>
    <w:rsid w:val="00D2368E"/>
    <w:rsid w:val="00D74E60"/>
    <w:rsid w:val="00DE0587"/>
    <w:rsid w:val="00DE6A4D"/>
    <w:rsid w:val="00E244EC"/>
    <w:rsid w:val="00E63DE3"/>
    <w:rsid w:val="00E7246A"/>
    <w:rsid w:val="00E828A0"/>
    <w:rsid w:val="00E83277"/>
    <w:rsid w:val="00E8372A"/>
    <w:rsid w:val="00E83E76"/>
    <w:rsid w:val="00EA2BDB"/>
    <w:rsid w:val="00EB7F0E"/>
    <w:rsid w:val="00EE6696"/>
    <w:rsid w:val="00EF5EF1"/>
    <w:rsid w:val="00F007BE"/>
    <w:rsid w:val="00F35878"/>
    <w:rsid w:val="00F84F6A"/>
    <w:rsid w:val="00F9453E"/>
    <w:rsid w:val="00FF3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1CD"/>
    <w:pPr>
      <w:spacing w:line="280" w:lineRule="atLeast"/>
    </w:pPr>
    <w:rPr>
      <w:rFonts w:ascii="Verdana" w:hAnsi="Verdana"/>
      <w:szCs w:val="24"/>
      <w:lang w:eastAsia="en-US"/>
    </w:rPr>
  </w:style>
  <w:style w:type="paragraph" w:styleId="Overskrift1">
    <w:name w:val="heading 1"/>
    <w:basedOn w:val="Normal"/>
    <w:next w:val="Normal"/>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qFormat/>
    <w:rsid w:val="00E7246A"/>
    <w:pPr>
      <w:keepNext/>
      <w:keepLines/>
      <w:spacing w:after="140"/>
      <w:outlineLvl w:val="2"/>
    </w:pPr>
    <w:rPr>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uiPriority w:val="59"/>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styleId="Listeafsnit">
    <w:name w:val="List Paragraph"/>
    <w:basedOn w:val="Normal"/>
    <w:uiPriority w:val="34"/>
    <w:qFormat/>
    <w:rsid w:val="006204F9"/>
    <w:pPr>
      <w:spacing w:after="210" w:line="240" w:lineRule="auto"/>
      <w:ind w:left="720"/>
      <w:contextualSpacing/>
    </w:pPr>
    <w:rPr>
      <w:rFonts w:asciiTheme="minorHAnsi" w:eastAsiaTheme="minorHAnsi" w:hAnsiTheme="minorHAnsi" w:cstheme="minorBidi"/>
      <w:szCs w:val="22"/>
    </w:rPr>
  </w:style>
  <w:style w:type="paragraph" w:styleId="Fodnotetekst">
    <w:name w:val="footnote text"/>
    <w:basedOn w:val="Normal"/>
    <w:link w:val="FodnotetekstTegn"/>
    <w:uiPriority w:val="99"/>
    <w:unhideWhenUsed/>
    <w:rsid w:val="006204F9"/>
    <w:pPr>
      <w:spacing w:line="240" w:lineRule="auto"/>
    </w:pPr>
    <w:rPr>
      <w:rFonts w:asciiTheme="minorHAnsi" w:eastAsiaTheme="minorHAnsi" w:hAnsiTheme="minorHAnsi" w:cstheme="minorBidi"/>
      <w:szCs w:val="20"/>
    </w:rPr>
  </w:style>
  <w:style w:type="character" w:customStyle="1" w:styleId="FodnotetekstTegn">
    <w:name w:val="Fodnotetekst Tegn"/>
    <w:basedOn w:val="Standardskrifttypeiafsnit"/>
    <w:link w:val="Fodnotetekst"/>
    <w:uiPriority w:val="99"/>
    <w:rsid w:val="006204F9"/>
    <w:rPr>
      <w:rFonts w:asciiTheme="minorHAnsi" w:eastAsiaTheme="minorHAnsi" w:hAnsiTheme="minorHAnsi" w:cstheme="minorBidi"/>
      <w:lang w:eastAsia="en-US"/>
    </w:rPr>
  </w:style>
  <w:style w:type="character" w:styleId="Fodnotehenvisning">
    <w:name w:val="footnote reference"/>
    <w:basedOn w:val="Standardskrifttypeiafsnit"/>
    <w:uiPriority w:val="99"/>
    <w:unhideWhenUsed/>
    <w:rsid w:val="006204F9"/>
    <w:rPr>
      <w:vertAlign w:val="superscript"/>
    </w:rPr>
  </w:style>
  <w:style w:type="paragraph" w:styleId="Brdtekst">
    <w:name w:val="Body Text"/>
    <w:basedOn w:val="Normal"/>
    <w:link w:val="BrdtekstTegn"/>
    <w:uiPriority w:val="99"/>
    <w:unhideWhenUsed/>
    <w:rsid w:val="006204F9"/>
    <w:pPr>
      <w:autoSpaceDE w:val="0"/>
      <w:autoSpaceDN w:val="0"/>
      <w:adjustRightInd w:val="0"/>
      <w:spacing w:line="240" w:lineRule="auto"/>
    </w:pPr>
    <w:rPr>
      <w:rFonts w:cs="Verdana"/>
      <w:color w:val="000000"/>
      <w:szCs w:val="20"/>
      <w:lang w:eastAsia="da-DK"/>
    </w:rPr>
  </w:style>
  <w:style w:type="character" w:customStyle="1" w:styleId="BrdtekstTegn">
    <w:name w:val="Brødtekst Tegn"/>
    <w:basedOn w:val="Standardskrifttypeiafsnit"/>
    <w:link w:val="Brdtekst"/>
    <w:uiPriority w:val="99"/>
    <w:rsid w:val="006204F9"/>
    <w:rPr>
      <w:rFonts w:ascii="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1CD"/>
    <w:pPr>
      <w:spacing w:line="280" w:lineRule="atLeast"/>
    </w:pPr>
    <w:rPr>
      <w:rFonts w:ascii="Verdana" w:hAnsi="Verdana"/>
      <w:szCs w:val="24"/>
      <w:lang w:eastAsia="en-US"/>
    </w:rPr>
  </w:style>
  <w:style w:type="paragraph" w:styleId="Overskrift1">
    <w:name w:val="heading 1"/>
    <w:basedOn w:val="Normal"/>
    <w:next w:val="Normal"/>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qFormat/>
    <w:rsid w:val="00E7246A"/>
    <w:pPr>
      <w:keepNext/>
      <w:keepLines/>
      <w:spacing w:after="140"/>
      <w:outlineLvl w:val="2"/>
    </w:pPr>
    <w:rPr>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uiPriority w:val="59"/>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styleId="Listeafsnit">
    <w:name w:val="List Paragraph"/>
    <w:basedOn w:val="Normal"/>
    <w:uiPriority w:val="34"/>
    <w:qFormat/>
    <w:rsid w:val="006204F9"/>
    <w:pPr>
      <w:spacing w:after="210" w:line="240" w:lineRule="auto"/>
      <w:ind w:left="720"/>
      <w:contextualSpacing/>
    </w:pPr>
    <w:rPr>
      <w:rFonts w:asciiTheme="minorHAnsi" w:eastAsiaTheme="minorHAnsi" w:hAnsiTheme="minorHAnsi" w:cstheme="minorBidi"/>
      <w:szCs w:val="22"/>
    </w:rPr>
  </w:style>
  <w:style w:type="paragraph" w:styleId="Fodnotetekst">
    <w:name w:val="footnote text"/>
    <w:basedOn w:val="Normal"/>
    <w:link w:val="FodnotetekstTegn"/>
    <w:uiPriority w:val="99"/>
    <w:unhideWhenUsed/>
    <w:rsid w:val="006204F9"/>
    <w:pPr>
      <w:spacing w:line="240" w:lineRule="auto"/>
    </w:pPr>
    <w:rPr>
      <w:rFonts w:asciiTheme="minorHAnsi" w:eastAsiaTheme="minorHAnsi" w:hAnsiTheme="minorHAnsi" w:cstheme="minorBidi"/>
      <w:szCs w:val="20"/>
    </w:rPr>
  </w:style>
  <w:style w:type="character" w:customStyle="1" w:styleId="FodnotetekstTegn">
    <w:name w:val="Fodnotetekst Tegn"/>
    <w:basedOn w:val="Standardskrifttypeiafsnit"/>
    <w:link w:val="Fodnotetekst"/>
    <w:uiPriority w:val="99"/>
    <w:rsid w:val="006204F9"/>
    <w:rPr>
      <w:rFonts w:asciiTheme="minorHAnsi" w:eastAsiaTheme="minorHAnsi" w:hAnsiTheme="minorHAnsi" w:cstheme="minorBidi"/>
      <w:lang w:eastAsia="en-US"/>
    </w:rPr>
  </w:style>
  <w:style w:type="character" w:styleId="Fodnotehenvisning">
    <w:name w:val="footnote reference"/>
    <w:basedOn w:val="Standardskrifttypeiafsnit"/>
    <w:uiPriority w:val="99"/>
    <w:unhideWhenUsed/>
    <w:rsid w:val="006204F9"/>
    <w:rPr>
      <w:vertAlign w:val="superscript"/>
    </w:rPr>
  </w:style>
  <w:style w:type="paragraph" w:styleId="Brdtekst">
    <w:name w:val="Body Text"/>
    <w:basedOn w:val="Normal"/>
    <w:link w:val="BrdtekstTegn"/>
    <w:uiPriority w:val="99"/>
    <w:unhideWhenUsed/>
    <w:rsid w:val="006204F9"/>
    <w:pPr>
      <w:autoSpaceDE w:val="0"/>
      <w:autoSpaceDN w:val="0"/>
      <w:adjustRightInd w:val="0"/>
      <w:spacing w:line="240" w:lineRule="auto"/>
    </w:pPr>
    <w:rPr>
      <w:rFonts w:cs="Verdana"/>
      <w:color w:val="000000"/>
      <w:szCs w:val="20"/>
      <w:lang w:eastAsia="da-DK"/>
    </w:rPr>
  </w:style>
  <w:style w:type="character" w:customStyle="1" w:styleId="BrdtekstTegn">
    <w:name w:val="Brødtekst Tegn"/>
    <w:basedOn w:val="Standardskrifttypeiafsnit"/>
    <w:link w:val="Brdtekst"/>
    <w:uiPriority w:val="99"/>
    <w:rsid w:val="006204F9"/>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1877">
      <w:bodyDiv w:val="1"/>
      <w:marLeft w:val="0"/>
      <w:marRight w:val="0"/>
      <w:marTop w:val="0"/>
      <w:marBottom w:val="0"/>
      <w:divBdr>
        <w:top w:val="none" w:sz="0" w:space="0" w:color="auto"/>
        <w:left w:val="none" w:sz="0" w:space="0" w:color="auto"/>
        <w:bottom w:val="none" w:sz="0" w:space="0" w:color="auto"/>
        <w:right w:val="none" w:sz="0" w:space="0" w:color="auto"/>
      </w:divBdr>
    </w:div>
    <w:div w:id="3828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rm.dk" TargetMode="External"/><Relationship Id="rId1" Type="http://schemas.openxmlformats.org/officeDocument/2006/relationships/hyperlink" Target="http://www.r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Afdeling\SUNNASUN\Strategi%20og%20Planl&#230;gning\Karoline\Opf&#248;lgningsmagasin\Opf&#248;lgning%20p&#229;%20sundhedsaftalen%20-%20dataar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00BB-9D96-4846-9703-8C72D454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Opfølgning på sundhedsaftalen - dataark.dotx</Template>
  <TotalTime>0</TotalTime>
  <Pages>5</Pages>
  <Words>710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Karoline Steen Jensen</dc:creator>
  <cp:lastModifiedBy>Karoline Steen Jensen</cp:lastModifiedBy>
  <cp:revision>2</cp:revision>
  <cp:lastPrinted>2007-02-12T08:29:00Z</cp:lastPrinted>
  <dcterms:created xsi:type="dcterms:W3CDTF">2016-05-31T13:02:00Z</dcterms:created>
  <dcterms:modified xsi:type="dcterms:W3CDTF">2016-05-31T13:02:00Z</dcterms:modified>
</cp:coreProperties>
</file>