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A" w:rsidRDefault="00E1009D" w:rsidP="00C16CD6">
      <w:pPr>
        <w:rPr>
          <w:sz w:val="24"/>
          <w:szCs w:val="24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39651" wp14:editId="692A58B8">
                <wp:simplePos x="0" y="0"/>
                <wp:positionH relativeFrom="column">
                  <wp:posOffset>-670560</wp:posOffset>
                </wp:positionH>
                <wp:positionV relativeFrom="paragraph">
                  <wp:posOffset>641986</wp:posOffset>
                </wp:positionV>
                <wp:extent cx="9734550" cy="285750"/>
                <wp:effectExtent l="0" t="0" r="19050" b="1905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09D" w:rsidRDefault="00724293">
                            <w:r>
                              <w:t>Indgang til indsats</w:t>
                            </w:r>
                            <w:r w:rsidR="00DC11DE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1009D">
                              <w:t xml:space="preserve">Indsats: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-52.8pt;margin-top:50.55pt;width:766.5pt;height:2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" fillcolor="white [3201]" strokeweight=".5pt">
                <v:textbox>
                  <w:txbxContent>
                    <w:p w:rsidR="00E1009D" w:rsidRDefault="00724293">
                      <w:r>
                        <w:t>Indgang til indsats</w:t>
                      </w:r>
                      <w:r w:rsidR="00DC11DE"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="00E1009D">
                        <w:t xml:space="preserve">Indsats: </w:t>
                      </w:r>
                    </w:p>
                  </w:txbxContent>
                </v:textbox>
              </v:shape>
            </w:pict>
          </mc:Fallback>
        </mc:AlternateContent>
      </w:r>
      <w:r w:rsidR="00F40D3D">
        <w:rPr>
          <w:sz w:val="36"/>
          <w:szCs w:val="36"/>
        </w:rPr>
        <w:t>Svær og svært behandlelig og/eller livstruende</w:t>
      </w:r>
      <w:r w:rsidR="0081312A">
        <w:rPr>
          <w:sz w:val="36"/>
          <w:szCs w:val="36"/>
        </w:rPr>
        <w:t xml:space="preserve"> depression</w:t>
      </w:r>
      <w:r w:rsidR="00C16CD6">
        <w:rPr>
          <w:sz w:val="36"/>
          <w:szCs w:val="36"/>
        </w:rPr>
        <w:t xml:space="preserve"> – voksne i Norddjurs Kommune </w:t>
      </w:r>
      <w:r w:rsidR="00E200E7">
        <w:rPr>
          <w:sz w:val="36"/>
          <w:szCs w:val="36"/>
        </w:rPr>
        <w:t>(rev. februar 2016)</w:t>
      </w:r>
    </w:p>
    <w:p w:rsidR="00CE57C4" w:rsidRPr="00E1009D" w:rsidRDefault="00E86EDA" w:rsidP="00703E0A">
      <w:pPr>
        <w:rPr>
          <w:b/>
          <w:sz w:val="36"/>
          <w:szCs w:val="36"/>
        </w:rPr>
      </w:pPr>
      <w:r w:rsidRPr="00E1009D">
        <w:rPr>
          <w:b/>
          <w:sz w:val="24"/>
          <w:szCs w:val="24"/>
        </w:rPr>
        <w:tab/>
      </w:r>
      <w:r w:rsidRPr="00E1009D">
        <w:rPr>
          <w:b/>
          <w:sz w:val="24"/>
          <w:szCs w:val="24"/>
        </w:rPr>
        <w:tab/>
      </w:r>
      <w:r w:rsidR="003F0954" w:rsidRPr="00E1009D">
        <w:rPr>
          <w:b/>
          <w:sz w:val="24"/>
          <w:szCs w:val="24"/>
        </w:rPr>
        <w:tab/>
      </w:r>
    </w:p>
    <w:p w:rsidR="00CE57C4" w:rsidRPr="00E1009D" w:rsidRDefault="00F56BD9" w:rsidP="00CE57C4">
      <w:pPr>
        <w:rPr>
          <w:b/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91891" wp14:editId="272038E3">
                <wp:simplePos x="0" y="0"/>
                <wp:positionH relativeFrom="column">
                  <wp:posOffset>6416041</wp:posOffset>
                </wp:positionH>
                <wp:positionV relativeFrom="paragraph">
                  <wp:posOffset>91440</wp:posOffset>
                </wp:positionV>
                <wp:extent cx="2743200" cy="1257300"/>
                <wp:effectExtent l="0" t="0" r="19050" b="19050"/>
                <wp:wrapNone/>
                <wp:docPr id="8" name="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73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71EE" w:rsidRDefault="00870AA7" w:rsidP="00E86EDA">
                            <w:pPr>
                              <w:jc w:val="center"/>
                            </w:pPr>
                            <w:r>
                              <w:t>Lokalpsykiatri i Syddjurs:</w:t>
                            </w:r>
                            <w:r w:rsidR="00470590">
                              <w:br/>
                              <w:t xml:space="preserve">Fortløbende samtaler med læge og sygeplejerske,  psykoterapeutisk forløb, </w:t>
                            </w:r>
                            <w:proofErr w:type="spellStart"/>
                            <w:r w:rsidR="00470590">
                              <w:t>psykoedukation</w:t>
                            </w:r>
                            <w:proofErr w:type="spellEnd"/>
                            <w:r w:rsidR="00470590">
                              <w:t xml:space="preserve">, </w:t>
                            </w:r>
                            <w:proofErr w:type="spellStart"/>
                            <w:r w:rsidR="00470590">
                              <w:t>psykofarmakologisk</w:t>
                            </w:r>
                            <w:proofErr w:type="spellEnd"/>
                            <w:r w:rsidR="00470590">
                              <w:t xml:space="preserve"> behandling, pårørende grupper.  </w:t>
                            </w:r>
                            <w:r w:rsidR="001971EE">
                              <w:br/>
                              <w:t>Kontakt:</w:t>
                            </w:r>
                            <w:r w:rsidR="00362E1E">
                              <w:t xml:space="preserve"> </w:t>
                            </w:r>
                            <w:r w:rsidR="00F56BD9">
                              <w:t>78475500</w:t>
                            </w:r>
                            <w:r w:rsidR="00F56BD9">
                              <w:br/>
                            </w:r>
                            <w:r>
                              <w:t xml:space="preserve"> </w:t>
                            </w:r>
                          </w:p>
                          <w:p w:rsidR="00086070" w:rsidRDefault="00086070" w:rsidP="00E86EDA">
                            <w:pPr>
                              <w:jc w:val="center"/>
                            </w:pPr>
                          </w:p>
                          <w:p w:rsidR="00086070" w:rsidRDefault="00086070" w:rsidP="00E86EDA">
                            <w:pPr>
                              <w:jc w:val="center"/>
                            </w:pPr>
                          </w:p>
                          <w:p w:rsidR="00E86EDA" w:rsidRDefault="00E86EDA" w:rsidP="00E86ED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8" o:spid="_x0000_s1027" type="#_x0000_t109" style="position:absolute;margin-left:505.2pt;margin-top:7.2pt;width:3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" fillcolor="#ffc000" strokecolor="#243f60 [1604]" strokeweight="2pt">
                <v:textbox>
                  <w:txbxContent>
                    <w:p w:rsidR="001971EE" w:rsidRDefault="00870AA7" w:rsidP="00E86EDA">
                      <w:pPr>
                        <w:jc w:val="center"/>
                      </w:pPr>
                      <w:r>
                        <w:t>Lokalpsykiatri i Syddjurs:</w:t>
                      </w:r>
                      <w:r w:rsidR="00470590">
                        <w:br/>
                        <w:t xml:space="preserve">Fortløbende samtaler med læge og </w:t>
                      </w:r>
                      <w:proofErr w:type="gramStart"/>
                      <w:r w:rsidR="00470590">
                        <w:t>sygeplejerske,  psykoterapeutisk</w:t>
                      </w:r>
                      <w:proofErr w:type="gramEnd"/>
                      <w:r w:rsidR="00470590">
                        <w:t xml:space="preserve"> forløb, </w:t>
                      </w:r>
                      <w:proofErr w:type="spellStart"/>
                      <w:r w:rsidR="00470590">
                        <w:t>psykoedukation</w:t>
                      </w:r>
                      <w:proofErr w:type="spellEnd"/>
                      <w:r w:rsidR="00470590">
                        <w:t xml:space="preserve">, </w:t>
                      </w:r>
                      <w:proofErr w:type="spellStart"/>
                      <w:r w:rsidR="00470590">
                        <w:t>psykofarmakologisk</w:t>
                      </w:r>
                      <w:proofErr w:type="spellEnd"/>
                      <w:r w:rsidR="00470590">
                        <w:t xml:space="preserve"> behandling, pårørende grupper.  </w:t>
                      </w:r>
                      <w:r w:rsidR="001971EE">
                        <w:br/>
                        <w:t>Kontakt:</w:t>
                      </w:r>
                      <w:r w:rsidR="00362E1E">
                        <w:t xml:space="preserve"> </w:t>
                      </w:r>
                      <w:proofErr w:type="gramStart"/>
                      <w:r w:rsidR="00F56BD9">
                        <w:t>78475500</w:t>
                      </w:r>
                      <w:proofErr w:type="gramEnd"/>
                      <w:r w:rsidR="00F56BD9">
                        <w:br/>
                      </w:r>
                      <w:r>
                        <w:t xml:space="preserve"> </w:t>
                      </w:r>
                    </w:p>
                    <w:p w:rsidR="00086070" w:rsidRDefault="00086070" w:rsidP="00E86EDA">
                      <w:pPr>
                        <w:jc w:val="center"/>
                      </w:pPr>
                    </w:p>
                    <w:p w:rsidR="00086070" w:rsidRDefault="00086070" w:rsidP="00E86EDA">
                      <w:pPr>
                        <w:jc w:val="center"/>
                      </w:pPr>
                    </w:p>
                    <w:p w:rsidR="00E86EDA" w:rsidRDefault="00E86EDA" w:rsidP="00E86ED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1113" w:rsidRPr="00E1009D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331783" wp14:editId="3519B529">
                <wp:simplePos x="0" y="0"/>
                <wp:positionH relativeFrom="column">
                  <wp:posOffset>1948815</wp:posOffset>
                </wp:positionH>
                <wp:positionV relativeFrom="paragraph">
                  <wp:posOffset>225425</wp:posOffset>
                </wp:positionV>
                <wp:extent cx="1695450" cy="885825"/>
                <wp:effectExtent l="0" t="0" r="19050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8858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207" w:rsidRDefault="00874207" w:rsidP="00874207">
                            <w:pPr>
                              <w:jc w:val="center"/>
                            </w:pPr>
                            <w:r>
                              <w:t xml:space="preserve">Almen praksis: </w:t>
                            </w:r>
                            <w:r w:rsidR="001971EE">
                              <w:br/>
                            </w:r>
                            <w:r>
                              <w:t xml:space="preserve">Udredning, behandling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" o:spid="_x0000_s1028" type="#_x0000_t202" style="position:absolute;margin-left:153.45pt;margin-top:17.75pt;width:133.5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" fillcolor="#9bbb59 [3206]" strokeweight=".5pt">
                <v:textbox>
                  <w:txbxContent>
                    <w:p w:rsidR="00874207" w:rsidRDefault="00874207" w:rsidP="00874207">
                      <w:pPr>
                        <w:jc w:val="center"/>
                      </w:pPr>
                      <w:r>
                        <w:t xml:space="preserve">Almen praksis: </w:t>
                      </w:r>
                      <w:r w:rsidR="001971EE">
                        <w:br/>
                      </w:r>
                      <w:r>
                        <w:t xml:space="preserve">Udredning, behandling </w:t>
                      </w:r>
                    </w:p>
                  </w:txbxContent>
                </v:textbox>
              </v:shape>
            </w:pict>
          </mc:Fallback>
        </mc:AlternateContent>
      </w:r>
      <w:r w:rsidR="00724293" w:rsidRPr="00E1009D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47C50E" wp14:editId="7A5F77C9">
                <wp:simplePos x="0" y="0"/>
                <wp:positionH relativeFrom="column">
                  <wp:posOffset>4339591</wp:posOffset>
                </wp:positionH>
                <wp:positionV relativeFrom="paragraph">
                  <wp:posOffset>225425</wp:posOffset>
                </wp:positionV>
                <wp:extent cx="1428750" cy="666750"/>
                <wp:effectExtent l="0" t="0" r="19050" b="1905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A7" w:rsidRDefault="00870AA7" w:rsidP="00870AA7">
                            <w:pPr>
                              <w:jc w:val="center"/>
                            </w:pPr>
                            <w:r>
                              <w:t>Den centrale visitation PCV i Silkeborg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29" type="#_x0000_t202" style="position:absolute;margin-left:341.7pt;margin-top:17.75pt;width:112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" fillcolor="yellow" strokeweight=".5pt">
                <v:textbox>
                  <w:txbxContent>
                    <w:p w:rsidR="00870AA7" w:rsidRDefault="00870AA7" w:rsidP="00870AA7">
                      <w:pPr>
                        <w:jc w:val="center"/>
                      </w:pPr>
                      <w:r>
                        <w:t>Den centrale visitation PCV i Silkeborg</w:t>
                      </w:r>
                    </w:p>
                  </w:txbxContent>
                </v:textbox>
              </v:shape>
            </w:pict>
          </mc:Fallback>
        </mc:AlternateContent>
      </w:r>
      <w:r w:rsidR="000E5123" w:rsidRPr="00E1009D">
        <w:rPr>
          <w:b/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41B9" wp14:editId="357D18AB">
                <wp:simplePos x="0" y="0"/>
                <wp:positionH relativeFrom="column">
                  <wp:posOffset>-575310</wp:posOffset>
                </wp:positionH>
                <wp:positionV relativeFrom="paragraph">
                  <wp:posOffset>174625</wp:posOffset>
                </wp:positionV>
                <wp:extent cx="2314575" cy="933450"/>
                <wp:effectExtent l="0" t="19050" r="47625" b="38100"/>
                <wp:wrapNone/>
                <wp:docPr id="1" name="Højrep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33450"/>
                        </a:xfrm>
                        <a:prstGeom prst="rightArrow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7C4" w:rsidRDefault="00874207" w:rsidP="00CE57C4">
                            <w:pPr>
                              <w:jc w:val="center"/>
                            </w:pPr>
                            <w:r>
                              <w:t xml:space="preserve">Borgeren eller pårørende booker en tid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1" o:spid="_x0000_s1030" type="#_x0000_t13" style="position:absolute;margin-left:-45.3pt;margin-top:13.75pt;width:182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" adj="17244" fillcolor="#9bbb59 [3206]" strokecolor="#243f60 [1604]" strokeweight="2pt">
                <v:textbox>
                  <w:txbxContent>
                    <w:p w:rsidR="00CE57C4" w:rsidRDefault="00874207" w:rsidP="00CE57C4">
                      <w:pPr>
                        <w:jc w:val="center"/>
                      </w:pPr>
                      <w:r>
                        <w:t xml:space="preserve">Borgeren eller pårørende booker en tid </w:t>
                      </w:r>
                    </w:p>
                  </w:txbxContent>
                </v:textbox>
              </v:shape>
            </w:pict>
          </mc:Fallback>
        </mc:AlternateContent>
      </w:r>
    </w:p>
    <w:p w:rsidR="00146DFA" w:rsidRDefault="00461113" w:rsidP="00CE57C4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283662" wp14:editId="70BB1468">
                <wp:simplePos x="0" y="0"/>
                <wp:positionH relativeFrom="column">
                  <wp:posOffset>5873115</wp:posOffset>
                </wp:positionH>
                <wp:positionV relativeFrom="paragraph">
                  <wp:posOffset>21590</wp:posOffset>
                </wp:positionV>
                <wp:extent cx="438150" cy="238125"/>
                <wp:effectExtent l="0" t="19050" r="38100" b="47625"/>
                <wp:wrapNone/>
                <wp:docPr id="16" name="Højre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øjrepil 16" o:spid="_x0000_s1026" type="#_x0000_t13" style="position:absolute;margin-left:462.45pt;margin-top:1.7pt;width:34.5pt;height:1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" adj="15730" fillcolor="#4f81bd" strokecolor="#385d8a" strokeweight="2pt"/>
            </w:pict>
          </mc:Fallback>
        </mc:AlternateContent>
      </w:r>
      <w:r w:rsidR="00870AA7">
        <w:rPr>
          <w:noProof/>
          <w:sz w:val="36"/>
          <w:szCs w:val="36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ACC92" wp14:editId="3D56E15E">
                <wp:simplePos x="0" y="0"/>
                <wp:positionH relativeFrom="column">
                  <wp:posOffset>3749040</wp:posOffset>
                </wp:positionH>
                <wp:positionV relativeFrom="paragraph">
                  <wp:posOffset>21590</wp:posOffset>
                </wp:positionV>
                <wp:extent cx="438150" cy="238125"/>
                <wp:effectExtent l="0" t="19050" r="38100" b="47625"/>
                <wp:wrapNone/>
                <wp:docPr id="4" name="Højrep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øjrepil 4" o:spid="_x0000_s1026" type="#_x0000_t13" style="position:absolute;margin-left:295.2pt;margin-top:1.7pt;width:34.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" adj="15730" fillcolor="#4f81bd [3204]" strokecolor="#243f60 [1604]" strokeweight="2pt"/>
            </w:pict>
          </mc:Fallback>
        </mc:AlternateContent>
      </w:r>
      <w:r w:rsidR="00CE57C4">
        <w:rPr>
          <w:sz w:val="36"/>
          <w:szCs w:val="36"/>
        </w:rPr>
        <w:t xml:space="preserve"> </w:t>
      </w:r>
    </w:p>
    <w:p w:rsidR="003F0954" w:rsidRPr="00EF45B4" w:rsidRDefault="00E200E7" w:rsidP="00EF45B4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4B0686" wp14:editId="71462CB3">
                <wp:simplePos x="0" y="0"/>
                <wp:positionH relativeFrom="column">
                  <wp:posOffset>2444115</wp:posOffset>
                </wp:positionH>
                <wp:positionV relativeFrom="paragraph">
                  <wp:posOffset>3417571</wp:posOffset>
                </wp:positionV>
                <wp:extent cx="4314825" cy="762000"/>
                <wp:effectExtent l="0" t="0" r="28575" b="19050"/>
                <wp:wrapNone/>
                <wp:docPr id="17" name="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762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36F" w:rsidRDefault="00121041" w:rsidP="00E200E7">
                            <w:r>
                              <w:t xml:space="preserve">Socialområdet: </w:t>
                            </w:r>
                            <w:r w:rsidR="0009736F">
                              <w:t>Borgere med svære depressioner og særlige komplekse sociale forhold</w:t>
                            </w:r>
                            <w:r w:rsidR="00FF6309">
                              <w:t xml:space="preserve"> </w:t>
                            </w:r>
                            <w:r w:rsidR="00C16CD6">
                              <w:t xml:space="preserve">kan modtage kortvarig </w:t>
                            </w:r>
                            <w:proofErr w:type="spellStart"/>
                            <w:r w:rsidR="00C16CD6">
                              <w:t>bostøtte</w:t>
                            </w:r>
                            <w:proofErr w:type="spellEnd"/>
                            <w:r w:rsidR="00C16CD6">
                              <w:t>. Kontakt: 89591000</w:t>
                            </w:r>
                            <w:r w:rsidR="00E200E7">
                              <w:br/>
                            </w:r>
                            <w:r w:rsidR="00E200E7">
                              <w:t>Åbne arrangementer for pårørende til en med psykisk sygdom. Kontakt: 23444228</w:t>
                            </w:r>
                          </w:p>
                          <w:p w:rsidR="00E200E7" w:rsidRDefault="00E200E7" w:rsidP="00E200E7"/>
                          <w:p w:rsidR="00B04F6B" w:rsidRDefault="00B04F6B" w:rsidP="00F40D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17" o:spid="_x0000_s1031" type="#_x0000_t109" style="position:absolute;left:0;text-align:left;margin-left:192.45pt;margin-top:269.1pt;width:339.7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" fillcolor="#bfbfbf [2412]" strokecolor="#243f60 [1604]" strokeweight="2pt">
                <v:textbox>
                  <w:txbxContent>
                    <w:p w:rsidR="0009736F" w:rsidRDefault="00121041" w:rsidP="00E200E7">
                      <w:r>
                        <w:t xml:space="preserve">Socialområdet: </w:t>
                      </w:r>
                      <w:r w:rsidR="0009736F">
                        <w:t>Borgere med svære depressioner og særlige komplekse sociale forhold</w:t>
                      </w:r>
                      <w:r w:rsidR="00FF6309">
                        <w:t xml:space="preserve"> </w:t>
                      </w:r>
                      <w:r w:rsidR="00C16CD6">
                        <w:t xml:space="preserve">kan modtage kortvarig </w:t>
                      </w:r>
                      <w:proofErr w:type="spellStart"/>
                      <w:r w:rsidR="00C16CD6">
                        <w:t>bostøtte</w:t>
                      </w:r>
                      <w:proofErr w:type="spellEnd"/>
                      <w:r w:rsidR="00C16CD6">
                        <w:t>. Kontakt: 89591000</w:t>
                      </w:r>
                      <w:r w:rsidR="00E200E7">
                        <w:br/>
                      </w:r>
                      <w:r w:rsidR="00E200E7">
                        <w:t>Åbne arrangementer for pårørende til en med psykisk sygdom. Kontakt: 23444228</w:t>
                      </w:r>
                    </w:p>
                    <w:p w:rsidR="00E200E7" w:rsidRDefault="00E200E7" w:rsidP="00E200E7"/>
                    <w:p w:rsidR="00B04F6B" w:rsidRDefault="00B04F6B" w:rsidP="00F40D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39B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BCABA" wp14:editId="144D3005">
                <wp:simplePos x="0" y="0"/>
                <wp:positionH relativeFrom="column">
                  <wp:posOffset>3148964</wp:posOffset>
                </wp:positionH>
                <wp:positionV relativeFrom="paragraph">
                  <wp:posOffset>1322070</wp:posOffset>
                </wp:positionV>
                <wp:extent cx="2924175" cy="295275"/>
                <wp:effectExtent l="0" t="0" r="28575" b="28575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9B8" w:rsidRDefault="007F6906">
                            <w:r>
                              <w:t>Akut p</w:t>
                            </w:r>
                            <w:r w:rsidR="004F39B8">
                              <w:t xml:space="preserve">sykiatrisk rådgivning. Kontakt: </w:t>
                            </w:r>
                            <w:r>
                              <w:t>78470470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6" o:spid="_x0000_s1032" type="#_x0000_t202" style="position:absolute;left:0;text-align:left;margin-left:247.95pt;margin-top:104.1pt;width:230.2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" fillcolor="#943634 [2405]" strokeweight=".5pt">
                <v:textbox>
                  <w:txbxContent>
                    <w:p w:rsidR="004F39B8" w:rsidRDefault="007F6906">
                      <w:r>
                        <w:t>Akut p</w:t>
                      </w:r>
                      <w:r w:rsidR="004F39B8">
                        <w:t xml:space="preserve">sykiatrisk rådgivning. Kontakt: </w:t>
                      </w:r>
                      <w:r>
                        <w:t>78470470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39B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7D940" wp14:editId="29965740">
                <wp:simplePos x="0" y="0"/>
                <wp:positionH relativeFrom="column">
                  <wp:posOffset>3453765</wp:posOffset>
                </wp:positionH>
                <wp:positionV relativeFrom="paragraph">
                  <wp:posOffset>617220</wp:posOffset>
                </wp:positionV>
                <wp:extent cx="1752600" cy="457200"/>
                <wp:effectExtent l="0" t="0" r="19050" b="19050"/>
                <wp:wrapNone/>
                <wp:docPr id="14" name="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572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954" w:rsidRDefault="003F0954" w:rsidP="003F0954">
                            <w:pPr>
                              <w:jc w:val="center"/>
                            </w:pPr>
                            <w:r>
                              <w:t>Praktiserende psykiater</w:t>
                            </w:r>
                            <w:r w:rsidR="00874207">
                              <w:t xml:space="preserve"> </w:t>
                            </w:r>
                            <w:r w:rsidR="001971EE">
                              <w:br/>
                            </w:r>
                            <w:r w:rsidR="00874207">
                              <w:t>(meget få borgere)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 14" o:spid="_x0000_s1032" type="#_x0000_t109" style="position:absolute;left:0;text-align:left;margin-left:271.95pt;margin-top:48.6pt;width:13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" fillcolor="#484329 [814]" strokecolor="#243f60 [1604]" strokeweight="2pt">
                <v:textbox>
                  <w:txbxContent>
                    <w:p w:rsidR="003F0954" w:rsidRDefault="003F0954" w:rsidP="003F0954">
                      <w:pPr>
                        <w:jc w:val="center"/>
                      </w:pPr>
                      <w:r>
                        <w:t>Praktiserende psykiater</w:t>
                      </w:r>
                      <w:r w:rsidR="00874207">
                        <w:t xml:space="preserve"> </w:t>
                      </w:r>
                      <w:r w:rsidR="001971EE">
                        <w:br/>
                      </w:r>
                      <w:r w:rsidR="00874207">
                        <w:t>(meget få borgere)</w:t>
                      </w:r>
                    </w:p>
                  </w:txbxContent>
                </v:textbox>
              </v:shape>
            </w:pict>
          </mc:Fallback>
        </mc:AlternateContent>
      </w:r>
      <w:r w:rsidR="004F39B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9DF46A" wp14:editId="51B648E5">
                <wp:simplePos x="0" y="0"/>
                <wp:positionH relativeFrom="column">
                  <wp:posOffset>3644265</wp:posOffset>
                </wp:positionH>
                <wp:positionV relativeFrom="paragraph">
                  <wp:posOffset>331470</wp:posOffset>
                </wp:positionV>
                <wp:extent cx="45085" cy="152400"/>
                <wp:effectExtent l="19050" t="0" r="31115" b="38100"/>
                <wp:wrapNone/>
                <wp:docPr id="18" name="Nedadgående p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Nedadgående pil 18" o:spid="_x0000_s1026" type="#_x0000_t67" style="position:absolute;margin-left:286.95pt;margin-top:26.1pt;width:3.55pt;height:12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" adj="18405" fillcolor="#4f81bd [3204]" strokecolor="#243f60 [1604]" strokeweight="2pt"/>
            </w:pict>
          </mc:Fallback>
        </mc:AlternateContent>
      </w:r>
      <w:r w:rsidR="004F39B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17507B" wp14:editId="6E776FF9">
                <wp:simplePos x="0" y="0"/>
                <wp:positionH relativeFrom="column">
                  <wp:posOffset>4882515</wp:posOffset>
                </wp:positionH>
                <wp:positionV relativeFrom="paragraph">
                  <wp:posOffset>245745</wp:posOffset>
                </wp:positionV>
                <wp:extent cx="76200" cy="190500"/>
                <wp:effectExtent l="19050" t="0" r="38100" b="38100"/>
                <wp:wrapNone/>
                <wp:docPr id="27" name="Nedadgående 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edadgående pil 27" o:spid="_x0000_s1026" type="#_x0000_t67" style="position:absolute;margin-left:384.45pt;margin-top:19.35pt;width:6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" adj="17280" fillcolor="#4f81bd [3204]" strokecolor="#243f60 [1604]" strokeweight="2pt"/>
            </w:pict>
          </mc:Fallback>
        </mc:AlternateContent>
      </w:r>
      <w:r w:rsidR="00C16C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0F95DF" wp14:editId="2BF573F0">
                <wp:simplePos x="0" y="0"/>
                <wp:positionH relativeFrom="column">
                  <wp:posOffset>6920865</wp:posOffset>
                </wp:positionH>
                <wp:positionV relativeFrom="paragraph">
                  <wp:posOffset>560069</wp:posOffset>
                </wp:positionV>
                <wp:extent cx="47625" cy="3533775"/>
                <wp:effectExtent l="95250" t="38100" r="66675" b="66675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533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5" o:spid="_x0000_s1026" type="#_x0000_t32" style="position:absolute;margin-left:544.95pt;margin-top:44.1pt;width:3.75pt;height:278.2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 w:rsidR="00C16C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26D95A2" wp14:editId="41121A5A">
                <wp:simplePos x="0" y="0"/>
                <wp:positionH relativeFrom="column">
                  <wp:posOffset>6758940</wp:posOffset>
                </wp:positionH>
                <wp:positionV relativeFrom="paragraph">
                  <wp:posOffset>617220</wp:posOffset>
                </wp:positionV>
                <wp:extent cx="0" cy="2800350"/>
                <wp:effectExtent l="95250" t="38100" r="95250" b="5715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23" o:spid="_x0000_s1026" type="#_x0000_t32" style="position:absolute;margin-left:532.2pt;margin-top:48.6pt;width:0;height:22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" strokecolor="#4579b8 [3044]">
                <v:stroke startarrow="open" endarrow="open"/>
              </v:shape>
            </w:pict>
          </mc:Fallback>
        </mc:AlternateContent>
      </w:r>
      <w:r w:rsidR="00C16C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89D8DE" wp14:editId="3951BC41">
                <wp:simplePos x="0" y="0"/>
                <wp:positionH relativeFrom="column">
                  <wp:posOffset>6616065</wp:posOffset>
                </wp:positionH>
                <wp:positionV relativeFrom="paragraph">
                  <wp:posOffset>560070</wp:posOffset>
                </wp:positionV>
                <wp:extent cx="0" cy="1800225"/>
                <wp:effectExtent l="95250" t="38100" r="57150" b="66675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ige pilforbindelse 22" o:spid="_x0000_s1026" type="#_x0000_t32" style="position:absolute;margin-left:520.95pt;margin-top:44.1pt;width:0;height:141.7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C16CD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FC9FB" wp14:editId="65E456C8">
                <wp:simplePos x="0" y="0"/>
                <wp:positionH relativeFrom="column">
                  <wp:posOffset>7549515</wp:posOffset>
                </wp:positionH>
                <wp:positionV relativeFrom="paragraph">
                  <wp:posOffset>1826895</wp:posOffset>
                </wp:positionV>
                <wp:extent cx="1971675" cy="1323975"/>
                <wp:effectExtent l="0" t="0" r="28575" b="28575"/>
                <wp:wrapNone/>
                <wp:docPr id="9" name="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23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CD6" w:rsidRDefault="00870AA7" w:rsidP="00C16CD6">
                            <w:pPr>
                              <w:jc w:val="center"/>
                            </w:pPr>
                            <w:r>
                              <w:t xml:space="preserve">Specialiseret afdeling: </w:t>
                            </w:r>
                            <w:r w:rsidR="00C16CD6">
                              <w:br/>
                            </w:r>
                            <w:r w:rsidR="00F56BD9">
                              <w:br/>
                              <w:t xml:space="preserve">Akut indlæggelse via akut somatisk modtagelse </w:t>
                            </w:r>
                          </w:p>
                          <w:p w:rsidR="00870AA7" w:rsidRDefault="00C16CD6" w:rsidP="00C16CD6">
                            <w:pPr>
                              <w:jc w:val="center"/>
                            </w:pPr>
                            <w:r>
                              <w:t>Døgnindlæggelse i Randers</w:t>
                            </w:r>
                            <w:r w:rsidR="0033079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 9" o:spid="_x0000_s1033" type="#_x0000_t109" style="position:absolute;left:0;text-align:left;margin-left:594.45pt;margin-top:143.85pt;width:155.25pt;height:10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" fillcolor="#4f81bd [3204]" strokecolor="#243f60 [1604]" strokeweight="2pt">
                <v:textbox>
                  <w:txbxContent>
                    <w:p w:rsidR="00C16CD6" w:rsidRDefault="00870AA7" w:rsidP="00C16CD6">
                      <w:pPr>
                        <w:jc w:val="center"/>
                      </w:pPr>
                      <w:r>
                        <w:t xml:space="preserve">Specialiseret afdeling: </w:t>
                      </w:r>
                      <w:r w:rsidR="00C16CD6">
                        <w:br/>
                      </w:r>
                      <w:r w:rsidR="00F56BD9">
                        <w:br/>
                        <w:t xml:space="preserve">Akut indlæggelse via akut somatisk modtagelse </w:t>
                      </w:r>
                    </w:p>
                    <w:p w:rsidR="00870AA7" w:rsidRDefault="00C16CD6" w:rsidP="00C16CD6">
                      <w:pPr>
                        <w:jc w:val="center"/>
                      </w:pPr>
                      <w:r>
                        <w:t>Døgnindlæggelse i Randers</w:t>
                      </w:r>
                      <w:r w:rsidR="0033079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16CD6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E22421" wp14:editId="1590C7EE">
                <wp:simplePos x="0" y="0"/>
                <wp:positionH relativeFrom="column">
                  <wp:posOffset>2253615</wp:posOffset>
                </wp:positionH>
                <wp:positionV relativeFrom="paragraph">
                  <wp:posOffset>388620</wp:posOffset>
                </wp:positionV>
                <wp:extent cx="0" cy="3790950"/>
                <wp:effectExtent l="95250" t="38100" r="57150" b="5715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13" o:spid="_x0000_s1026" type="#_x0000_t32" style="position:absolute;margin-left:177.45pt;margin-top:30.6pt;width:0;height:298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C16CD6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52A2F1" wp14:editId="7341DB34">
                <wp:simplePos x="0" y="0"/>
                <wp:positionH relativeFrom="column">
                  <wp:posOffset>2444115</wp:posOffset>
                </wp:positionH>
                <wp:positionV relativeFrom="paragraph">
                  <wp:posOffset>388620</wp:posOffset>
                </wp:positionV>
                <wp:extent cx="0" cy="3028950"/>
                <wp:effectExtent l="95250" t="38100" r="57150" b="57150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289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11" o:spid="_x0000_s1026" type="#_x0000_t32" style="position:absolute;margin-left:192.45pt;margin-top:30.6pt;width:0;height:238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C16CD6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834A0F" wp14:editId="07BCF825">
                <wp:simplePos x="0" y="0"/>
                <wp:positionH relativeFrom="column">
                  <wp:posOffset>2653665</wp:posOffset>
                </wp:positionH>
                <wp:positionV relativeFrom="paragraph">
                  <wp:posOffset>331469</wp:posOffset>
                </wp:positionV>
                <wp:extent cx="0" cy="2085975"/>
                <wp:effectExtent l="95250" t="38100" r="57150" b="6667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59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6" o:spid="_x0000_s1026" type="#_x0000_t32" style="position:absolute;margin-left:208.95pt;margin-top:26.1pt;width:0;height:164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" strokecolor="#4579b8 [3044]">
                <v:stroke startarrow="open" endarrow="open"/>
              </v:shape>
            </w:pict>
          </mc:Fallback>
        </mc:AlternateContent>
      </w:r>
      <w:r w:rsidR="00C16CD6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885CFC" wp14:editId="45641C91">
                <wp:simplePos x="0" y="0"/>
                <wp:positionH relativeFrom="column">
                  <wp:posOffset>2882265</wp:posOffset>
                </wp:positionH>
                <wp:positionV relativeFrom="paragraph">
                  <wp:posOffset>388619</wp:posOffset>
                </wp:positionV>
                <wp:extent cx="19050" cy="1228725"/>
                <wp:effectExtent l="95250" t="38100" r="76200" b="66675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287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5" o:spid="_x0000_s1026" type="#_x0000_t32" style="position:absolute;margin-left:226.95pt;margin-top:30.6pt;width:1.5pt;height:96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121041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A8CB9B" wp14:editId="6297C67C">
                <wp:simplePos x="0" y="0"/>
                <wp:positionH relativeFrom="column">
                  <wp:posOffset>6416040</wp:posOffset>
                </wp:positionH>
                <wp:positionV relativeFrom="paragraph">
                  <wp:posOffset>570230</wp:posOffset>
                </wp:positionV>
                <wp:extent cx="66675" cy="1047750"/>
                <wp:effectExtent l="76200" t="38100" r="66675" b="57150"/>
                <wp:wrapNone/>
                <wp:docPr id="48" name="Lige pilforbindel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0477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8" o:spid="_x0000_s1026" type="#_x0000_t32" style="position:absolute;margin-left:505.2pt;margin-top:44.9pt;width:5.25pt;height:82.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 w:rsidR="00FF6309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A66054" wp14:editId="50CA7C30">
                <wp:simplePos x="0" y="0"/>
                <wp:positionH relativeFrom="column">
                  <wp:posOffset>2253615</wp:posOffset>
                </wp:positionH>
                <wp:positionV relativeFrom="paragraph">
                  <wp:posOffset>4294505</wp:posOffset>
                </wp:positionV>
                <wp:extent cx="4905375" cy="457200"/>
                <wp:effectExtent l="0" t="0" r="28575" b="1905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0E7" w:rsidRDefault="0002546E" w:rsidP="00E200E7">
                            <w:r>
                              <w:t>Familiehuset</w:t>
                            </w:r>
                            <w:r w:rsidR="00E200E7">
                              <w:t xml:space="preserve">: </w:t>
                            </w:r>
                            <w:r w:rsidR="00E200E7">
                              <w:t>Åben anonym rådgivning for familier 0-18 år og gruppetilbud til børn af psykisk syge Kontakt: 89594270</w:t>
                            </w:r>
                          </w:p>
                          <w:p w:rsidR="00FF6309" w:rsidRDefault="00FF63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2" o:spid="_x0000_s1035" type="#_x0000_t202" style="position:absolute;left:0;text-align:left;margin-left:177.45pt;margin-top:338.15pt;width:386.25pt;height:3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" fillcolor="#c2d69b [1942]" strokeweight=".5pt">
                <v:textbox>
                  <w:txbxContent>
                    <w:p w:rsidR="00E200E7" w:rsidRDefault="0002546E" w:rsidP="00E200E7">
                      <w:r>
                        <w:t>Familiehuset</w:t>
                      </w:r>
                      <w:r w:rsidR="00E200E7">
                        <w:t xml:space="preserve">: </w:t>
                      </w:r>
                      <w:r w:rsidR="00E200E7">
                        <w:t>Åben anonym rådgivning for familier 0-18 år og gruppetilbud til børn af psykisk syge Kontakt: 89594270</w:t>
                      </w:r>
                    </w:p>
                    <w:p w:rsidR="00FF6309" w:rsidRDefault="00FF6309"/>
                  </w:txbxContent>
                </v:textbox>
              </v:shape>
            </w:pict>
          </mc:Fallback>
        </mc:AlternateContent>
      </w:r>
      <w:r w:rsidR="00FF6309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0B1914" wp14:editId="5BCDCD5C">
                <wp:simplePos x="0" y="0"/>
                <wp:positionH relativeFrom="column">
                  <wp:posOffset>7016115</wp:posOffset>
                </wp:positionH>
                <wp:positionV relativeFrom="paragraph">
                  <wp:posOffset>3294380</wp:posOffset>
                </wp:positionV>
                <wp:extent cx="457200" cy="342900"/>
                <wp:effectExtent l="38100" t="0" r="19050" b="57150"/>
                <wp:wrapNone/>
                <wp:docPr id="29" name="Lige pilforbindel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9" o:spid="_x0000_s1026" type="#_x0000_t32" style="position:absolute;margin-left:552.45pt;margin-top:259.4pt;width:36pt;height:2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="00FF6309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14C2C01" wp14:editId="6240C3DB">
                <wp:simplePos x="0" y="0"/>
                <wp:positionH relativeFrom="column">
                  <wp:posOffset>6968490</wp:posOffset>
                </wp:positionH>
                <wp:positionV relativeFrom="paragraph">
                  <wp:posOffset>2818130</wp:posOffset>
                </wp:positionV>
                <wp:extent cx="419100" cy="0"/>
                <wp:effectExtent l="38100" t="76200" r="0" b="114300"/>
                <wp:wrapNone/>
                <wp:docPr id="38" name="Lige pilforbindel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38" o:spid="_x0000_s1026" type="#_x0000_t32" style="position:absolute;margin-left:548.7pt;margin-top:221.9pt;width:33pt;height:0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FF6309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A689D1" wp14:editId="3501F363">
                <wp:simplePos x="0" y="0"/>
                <wp:positionH relativeFrom="column">
                  <wp:posOffset>6920865</wp:posOffset>
                </wp:positionH>
                <wp:positionV relativeFrom="paragraph">
                  <wp:posOffset>2027555</wp:posOffset>
                </wp:positionV>
                <wp:extent cx="466725" cy="142875"/>
                <wp:effectExtent l="38100" t="57150" r="28575" b="28575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24" o:spid="_x0000_s1026" type="#_x0000_t32" style="position:absolute;margin-left:544.95pt;margin-top:159.65pt;width:36.75pt;height:11.2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" strokecolor="#4579b8 [3044]">
                <v:stroke endarrow="open"/>
              </v:shape>
            </w:pict>
          </mc:Fallback>
        </mc:AlternateContent>
      </w:r>
      <w:r w:rsidR="001039B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E2FC5A" wp14:editId="6CF7C4EF">
                <wp:simplePos x="0" y="0"/>
                <wp:positionH relativeFrom="column">
                  <wp:posOffset>2653665</wp:posOffset>
                </wp:positionH>
                <wp:positionV relativeFrom="paragraph">
                  <wp:posOffset>2513330</wp:posOffset>
                </wp:positionV>
                <wp:extent cx="3905250" cy="781050"/>
                <wp:effectExtent l="0" t="0" r="19050" b="1905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F1" w:rsidRDefault="00EF45B4" w:rsidP="001039BB">
                            <w:r>
                              <w:t>Sundhed og omsorg</w:t>
                            </w:r>
                            <w:r w:rsidR="0002546E">
                              <w:t>:</w:t>
                            </w:r>
                            <w:r>
                              <w:br/>
                              <w:t>Træning og rehabilitering</w:t>
                            </w:r>
                            <w:r w:rsidR="001039BB">
                              <w:t>:</w:t>
                            </w:r>
                            <w:r w:rsidR="00FF6309">
                              <w:t xml:space="preserve"> 89592109</w:t>
                            </w:r>
                            <w:r w:rsidR="006807F1">
                              <w:br/>
                              <w:t>Praktisk bistand og personlig pleje</w:t>
                            </w:r>
                            <w:r w:rsidR="00E270EB">
                              <w:t>: Visitation 89592109</w:t>
                            </w:r>
                            <w:r w:rsidR="006807F1">
                              <w:t xml:space="preserve"> </w:t>
                            </w:r>
                            <w:r w:rsidR="00E270EB">
                              <w:br/>
                              <w:t>Sygepleje</w:t>
                            </w:r>
                            <w:r w:rsidR="001039BB">
                              <w:t>:</w:t>
                            </w:r>
                            <w:r w:rsidR="00FF6309">
                              <w:t xml:space="preserve"> Grenaa: 89592920, Auning/Allingåbro: 40806330</w:t>
                            </w:r>
                            <w:r w:rsidR="00E270EB">
                              <w:br/>
                            </w:r>
                          </w:p>
                          <w:p w:rsidR="006807F1" w:rsidRDefault="006807F1" w:rsidP="006807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34" o:spid="_x0000_s1036" type="#_x0000_t202" style="position:absolute;left:0;text-align:left;margin-left:208.95pt;margin-top:197.9pt;width:307.5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" fillcolor="#fbd4b4 [1305]" strokeweight=".5pt">
                <v:textbox>
                  <w:txbxContent>
                    <w:p w:rsidR="006807F1" w:rsidRDefault="00EF45B4" w:rsidP="001039BB">
                      <w:r>
                        <w:t>Sundhed og omsorg</w:t>
                      </w:r>
                      <w:r w:rsidR="0002546E">
                        <w:t>:</w:t>
                      </w:r>
                      <w:r>
                        <w:br/>
                        <w:t>Træning og rehabilitering</w:t>
                      </w:r>
                      <w:r w:rsidR="001039BB">
                        <w:t>:</w:t>
                      </w:r>
                      <w:r w:rsidR="00FF6309">
                        <w:t xml:space="preserve"> 89592109</w:t>
                      </w:r>
                      <w:r w:rsidR="006807F1">
                        <w:br/>
                        <w:t>Praktisk bistand og personlig pleje</w:t>
                      </w:r>
                      <w:r w:rsidR="00E270EB">
                        <w:t>: Visitation 89592109</w:t>
                      </w:r>
                      <w:r w:rsidR="006807F1">
                        <w:t xml:space="preserve"> </w:t>
                      </w:r>
                      <w:r w:rsidR="00E270EB">
                        <w:br/>
                        <w:t>Sygepleje</w:t>
                      </w:r>
                      <w:r w:rsidR="001039BB">
                        <w:t>:</w:t>
                      </w:r>
                      <w:r w:rsidR="00FF6309">
                        <w:t xml:space="preserve"> Grenaa: 89592920, Auning/Allingåbro: 40806330</w:t>
                      </w:r>
                      <w:r w:rsidR="00E270EB">
                        <w:br/>
                      </w:r>
                    </w:p>
                    <w:p w:rsidR="006807F1" w:rsidRDefault="006807F1" w:rsidP="006807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70E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641D0" wp14:editId="5027AE17">
                <wp:simplePos x="0" y="0"/>
                <wp:positionH relativeFrom="column">
                  <wp:posOffset>2720340</wp:posOffset>
                </wp:positionH>
                <wp:positionV relativeFrom="paragraph">
                  <wp:posOffset>1751330</wp:posOffset>
                </wp:positionV>
                <wp:extent cx="3695700" cy="619125"/>
                <wp:effectExtent l="0" t="0" r="19050" b="28575"/>
                <wp:wrapNone/>
                <wp:docPr id="7" name="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6191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0EB" w:rsidRDefault="001971EE" w:rsidP="00E200E7">
                            <w:r>
                              <w:t>Jobcenter</w:t>
                            </w:r>
                            <w:r w:rsidR="00E86EDA">
                              <w:t>:</w:t>
                            </w:r>
                            <w:r w:rsidR="00086070">
                              <w:br/>
                            </w:r>
                            <w:r w:rsidR="00C16CD6">
                              <w:t>Arbejdsevneafklaring</w:t>
                            </w:r>
                            <w:r w:rsidR="00E270EB">
                              <w:t>:</w:t>
                            </w:r>
                            <w:r w:rsidR="00E270EB">
                              <w:br/>
                            </w:r>
                            <w:r w:rsidR="00C16CD6">
                              <w:t xml:space="preserve">Kontakt: </w:t>
                            </w:r>
                            <w:r w:rsidR="00E270EB">
                              <w:t>89592000</w:t>
                            </w:r>
                          </w:p>
                          <w:p w:rsidR="00E86EDA" w:rsidRDefault="001971EE" w:rsidP="00E86EDA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123568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ces 7" o:spid="_x0000_s1037" type="#_x0000_t109" style="position:absolute;left:0;text-align:left;margin-left:214.2pt;margin-top:137.9pt;width:291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" fillcolor="#b2a1c7 [1943]" strokecolor="#243f60 [1604]" strokeweight="2pt">
                <v:textbox>
                  <w:txbxContent>
                    <w:p w:rsidR="00E270EB" w:rsidRDefault="001971EE" w:rsidP="00E200E7">
                      <w:r>
                        <w:t>Jobcenter</w:t>
                      </w:r>
                      <w:r w:rsidR="00E86EDA">
                        <w:t>:</w:t>
                      </w:r>
                      <w:r w:rsidR="00086070">
                        <w:br/>
                      </w:r>
                      <w:r w:rsidR="00C16CD6">
                        <w:t>Arbejdsevneafklaring</w:t>
                      </w:r>
                      <w:r w:rsidR="00E270EB">
                        <w:t>:</w:t>
                      </w:r>
                      <w:r w:rsidR="00E270EB">
                        <w:br/>
                      </w:r>
                      <w:r w:rsidR="00C16CD6">
                        <w:t xml:space="preserve">Kontakt: </w:t>
                      </w:r>
                      <w:r w:rsidR="00E270EB">
                        <w:t>89592000</w:t>
                      </w:r>
                    </w:p>
                    <w:p w:rsidR="00E86EDA" w:rsidRDefault="001971EE" w:rsidP="00E86EDA">
                      <w:pPr>
                        <w:jc w:val="center"/>
                      </w:pPr>
                      <w:r>
                        <w:br/>
                      </w:r>
                      <w:r w:rsidR="00123568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23568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4E86EB" wp14:editId="689AA1B0">
                <wp:simplePos x="0" y="0"/>
                <wp:positionH relativeFrom="column">
                  <wp:posOffset>8368665</wp:posOffset>
                </wp:positionH>
                <wp:positionV relativeFrom="paragraph">
                  <wp:posOffset>570230</wp:posOffset>
                </wp:positionV>
                <wp:extent cx="180975" cy="1133475"/>
                <wp:effectExtent l="19050" t="19050" r="47625" b="47625"/>
                <wp:wrapNone/>
                <wp:docPr id="28" name="Opad-nedadgående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3347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Opad-nedadgående pil 28" o:spid="_x0000_s1026" type="#_x0000_t70" style="position:absolute;margin-left:658.95pt;margin-top:44.9pt;width:14.25pt;height:8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" adj=",1724" fillcolor="#4f81bd [3204]" strokecolor="#243f60 [1604]" strokeweight="2pt"/>
            </w:pict>
          </mc:Fallback>
        </mc:AlternateContent>
      </w:r>
      <w:r w:rsidR="00D47C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39BF3F" wp14:editId="356A935A">
                <wp:simplePos x="0" y="0"/>
                <wp:positionH relativeFrom="column">
                  <wp:posOffset>3853815</wp:posOffset>
                </wp:positionH>
                <wp:positionV relativeFrom="paragraph">
                  <wp:posOffset>113030</wp:posOffset>
                </wp:positionV>
                <wp:extent cx="2409190" cy="85725"/>
                <wp:effectExtent l="0" t="0" r="10160" b="28575"/>
                <wp:wrapNone/>
                <wp:docPr id="19" name="Venstrep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enstrepil 19" o:spid="_x0000_s1026" type="#_x0000_t66" style="position:absolute;margin-left:303.45pt;margin-top:8.9pt;width:189.7pt;height: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" adj="384" fillcolor="#4f81bd [3204]" strokecolor="#243f60 [1604]" strokeweight="2pt"/>
            </w:pict>
          </mc:Fallback>
        </mc:AlternateContent>
      </w:r>
      <w:r w:rsidR="006807F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110CD" wp14:editId="61CE8A3F">
                <wp:simplePos x="0" y="0"/>
                <wp:positionH relativeFrom="column">
                  <wp:posOffset>-508635</wp:posOffset>
                </wp:positionH>
                <wp:positionV relativeFrom="paragraph">
                  <wp:posOffset>1522730</wp:posOffset>
                </wp:positionV>
                <wp:extent cx="2552700" cy="1419225"/>
                <wp:effectExtent l="0" t="19050" r="38100" b="47625"/>
                <wp:wrapNone/>
                <wp:docPr id="2" name="Højre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419225"/>
                        </a:xfrm>
                        <a:prstGeom prst="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7C4" w:rsidRDefault="001971EE" w:rsidP="00CE57C4">
                            <w:pPr>
                              <w:jc w:val="center"/>
                            </w:pPr>
                            <w:r>
                              <w:t>Borgeren bliver sygemeldt</w:t>
                            </w:r>
                            <w:r w:rsidR="000E5123">
                              <w:br/>
                              <w:t xml:space="preserve">(henvender sig selv, arbejdsgiver, a-kasse kontakter jobcenter)  </w:t>
                            </w:r>
                            <w:r>
                              <w:t xml:space="preserve"> </w:t>
                            </w:r>
                            <w:r w:rsidR="00CE57C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2" o:spid="_x0000_s1037" type="#_x0000_t13" style="position:absolute;left:0;text-align:left;margin-left:-40.05pt;margin-top:119.9pt;width:201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" adj="15596" fillcolor="#b2a1c7 [1943]" strokecolor="#243f60 [1604]" strokeweight="2pt">
                <v:textbox>
                  <w:txbxContent>
                    <w:p w:rsidR="00CE57C4" w:rsidRDefault="001971EE" w:rsidP="00CE57C4">
                      <w:pPr>
                        <w:jc w:val="center"/>
                      </w:pPr>
                      <w:r>
                        <w:t>Borgeren bliver sygemeldt</w:t>
                      </w:r>
                      <w:r w:rsidR="000E5123">
                        <w:br/>
                        <w:t xml:space="preserve">(henvender sig selv, arbejdsgiver, a-kasse kontakter jobcenter)  </w:t>
                      </w:r>
                      <w:r>
                        <w:t xml:space="preserve"> </w:t>
                      </w:r>
                      <w:r w:rsidR="00CE57C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0954" w:rsidRPr="00EF45B4" w:rsidSect="00CE57C4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205"/>
    <w:multiLevelType w:val="hybridMultilevel"/>
    <w:tmpl w:val="4AECB760"/>
    <w:lvl w:ilvl="0" w:tplc="1A4E7A0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EEDB10E3-C360-4846-9F16-700FFFDC9FA7}"/>
  </w:docVars>
  <w:rsids>
    <w:rsidRoot w:val="00CE57C4"/>
    <w:rsid w:val="0002546E"/>
    <w:rsid w:val="00086070"/>
    <w:rsid w:val="0009736F"/>
    <w:rsid w:val="000A44BC"/>
    <w:rsid w:val="000B1A4A"/>
    <w:rsid w:val="000E5123"/>
    <w:rsid w:val="001039BB"/>
    <w:rsid w:val="00121041"/>
    <w:rsid w:val="00123568"/>
    <w:rsid w:val="00146DFA"/>
    <w:rsid w:val="001971EE"/>
    <w:rsid w:val="001C2F41"/>
    <w:rsid w:val="001F1C55"/>
    <w:rsid w:val="00330797"/>
    <w:rsid w:val="00362E1E"/>
    <w:rsid w:val="003F0954"/>
    <w:rsid w:val="00461113"/>
    <w:rsid w:val="00466C05"/>
    <w:rsid w:val="00470590"/>
    <w:rsid w:val="00474BE0"/>
    <w:rsid w:val="004F39B8"/>
    <w:rsid w:val="005500BF"/>
    <w:rsid w:val="006807F1"/>
    <w:rsid w:val="00703E0A"/>
    <w:rsid w:val="00724293"/>
    <w:rsid w:val="007F6906"/>
    <w:rsid w:val="0081312A"/>
    <w:rsid w:val="00870AA7"/>
    <w:rsid w:val="00874207"/>
    <w:rsid w:val="009E3693"/>
    <w:rsid w:val="00B04F6B"/>
    <w:rsid w:val="00BB5498"/>
    <w:rsid w:val="00C16CD6"/>
    <w:rsid w:val="00C40501"/>
    <w:rsid w:val="00C77783"/>
    <w:rsid w:val="00CC38F9"/>
    <w:rsid w:val="00CC529F"/>
    <w:rsid w:val="00CC553E"/>
    <w:rsid w:val="00CE57C4"/>
    <w:rsid w:val="00D47C8C"/>
    <w:rsid w:val="00D738A7"/>
    <w:rsid w:val="00D761BA"/>
    <w:rsid w:val="00DC11DE"/>
    <w:rsid w:val="00E1009D"/>
    <w:rsid w:val="00E200E7"/>
    <w:rsid w:val="00E270EB"/>
    <w:rsid w:val="00E86EDA"/>
    <w:rsid w:val="00EF45B4"/>
    <w:rsid w:val="00F40D3D"/>
    <w:rsid w:val="00F56BD9"/>
    <w:rsid w:val="00F616B5"/>
    <w:rsid w:val="00F812C1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C1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81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97C84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1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B88B3"/>
      <w:sz w:val="24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812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B88B3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12C1"/>
    <w:rPr>
      <w:rFonts w:ascii="Trebuchet MS" w:eastAsiaTheme="majorEastAsia" w:hAnsi="Trebuchet MS" w:cstheme="majorBidi"/>
      <w:b/>
      <w:bCs/>
      <w:color w:val="297C84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2C1"/>
    <w:rPr>
      <w:rFonts w:ascii="Trebuchet MS" w:eastAsiaTheme="majorEastAsia" w:hAnsi="Trebuchet MS" w:cstheme="majorBidi"/>
      <w:b/>
      <w:bCs/>
      <w:color w:val="2B88B3"/>
      <w:sz w:val="24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12C1"/>
    <w:rPr>
      <w:rFonts w:ascii="Trebuchet MS" w:eastAsiaTheme="majorEastAsia" w:hAnsi="Trebuchet MS" w:cstheme="majorBidi"/>
      <w:b/>
      <w:bCs/>
      <w:color w:val="2B88B3"/>
      <w:lang w:val="en-US"/>
    </w:rPr>
  </w:style>
  <w:style w:type="paragraph" w:styleId="Ingenafstand">
    <w:name w:val="No Spacing"/>
    <w:uiPriority w:val="1"/>
    <w:qFormat/>
    <w:rsid w:val="00F812C1"/>
    <w:pPr>
      <w:spacing w:after="0" w:line="240" w:lineRule="auto"/>
    </w:pPr>
    <w:rPr>
      <w:rFonts w:ascii="Trebuchet MS" w:hAnsi="Trebuchet MS"/>
      <w:sz w:val="20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0A4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4BC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6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44B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44BC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EF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C1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F812C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97C84"/>
      <w:sz w:val="28"/>
      <w:szCs w:val="28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F812C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B88B3"/>
      <w:sz w:val="24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F812C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B88B3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812C1"/>
    <w:rPr>
      <w:rFonts w:ascii="Trebuchet MS" w:eastAsiaTheme="majorEastAsia" w:hAnsi="Trebuchet MS" w:cstheme="majorBidi"/>
      <w:b/>
      <w:bCs/>
      <w:color w:val="297C84"/>
      <w:sz w:val="28"/>
      <w:szCs w:val="2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2C1"/>
    <w:rPr>
      <w:rFonts w:ascii="Trebuchet MS" w:eastAsiaTheme="majorEastAsia" w:hAnsi="Trebuchet MS" w:cstheme="majorBidi"/>
      <w:b/>
      <w:bCs/>
      <w:color w:val="2B88B3"/>
      <w:sz w:val="24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12C1"/>
    <w:rPr>
      <w:rFonts w:ascii="Trebuchet MS" w:eastAsiaTheme="majorEastAsia" w:hAnsi="Trebuchet MS" w:cstheme="majorBidi"/>
      <w:b/>
      <w:bCs/>
      <w:color w:val="2B88B3"/>
      <w:lang w:val="en-US"/>
    </w:rPr>
  </w:style>
  <w:style w:type="paragraph" w:styleId="Ingenafstand">
    <w:name w:val="No Spacing"/>
    <w:uiPriority w:val="1"/>
    <w:qFormat/>
    <w:rsid w:val="00F812C1"/>
    <w:pPr>
      <w:spacing w:after="0" w:line="240" w:lineRule="auto"/>
    </w:pPr>
    <w:rPr>
      <w:rFonts w:ascii="Trebuchet MS" w:hAnsi="Trebuchet MS"/>
      <w:sz w:val="20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0A4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44BC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6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A44B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A44BC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Listeafsnit">
    <w:name w:val="List Paragraph"/>
    <w:basedOn w:val="Normal"/>
    <w:uiPriority w:val="34"/>
    <w:qFormat/>
    <w:rsid w:val="00EF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98374725</Template>
  <TotalTime>410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Norddjurs Kommune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Dorthe Bligaard</dc:creator>
  <cp:lastModifiedBy>Dorthe Bligaard</cp:lastModifiedBy>
  <cp:revision>27</cp:revision>
  <cp:lastPrinted>2015-03-12T10:17:00Z</cp:lastPrinted>
  <dcterms:created xsi:type="dcterms:W3CDTF">2015-01-26T08:43:00Z</dcterms:created>
  <dcterms:modified xsi:type="dcterms:W3CDTF">2016-02-17T11:50:00Z</dcterms:modified>
</cp:coreProperties>
</file>