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01" w:rsidRDefault="00063901" w:rsidP="009F0590">
      <w:pPr>
        <w:spacing w:line="300" w:lineRule="atLeast"/>
        <w:ind w:left="6520" w:firstLine="1304"/>
      </w:pPr>
      <w:bookmarkStart w:id="0" w:name="_GoBack"/>
      <w:bookmarkEnd w:id="0"/>
      <w:r>
        <w:t>Dato</w:t>
      </w:r>
    </w:p>
    <w:p w:rsidR="00063901" w:rsidRDefault="00063901" w:rsidP="009054F8">
      <w:pPr>
        <w:spacing w:line="300" w:lineRule="atLeast"/>
      </w:pPr>
    </w:p>
    <w:p w:rsidR="00063901" w:rsidRDefault="00063901" w:rsidP="009054F8">
      <w:pPr>
        <w:spacing w:line="300" w:lineRule="atLeast"/>
      </w:pPr>
      <w:r>
        <w:t xml:space="preserve">_________________________________________, cpr.nr. _____________-__________  </w:t>
      </w:r>
    </w:p>
    <w:p w:rsidR="00063901" w:rsidRDefault="00063901" w:rsidP="009054F8">
      <w:pPr>
        <w:spacing w:line="300" w:lineRule="atLeast"/>
      </w:pPr>
    </w:p>
    <w:p w:rsidR="00063901" w:rsidRDefault="00063901" w:rsidP="009054F8">
      <w:pPr>
        <w:spacing w:line="300" w:lineRule="atLeast"/>
      </w:pPr>
      <w:r>
        <w:t xml:space="preserve"> behandles for akut tandpine hos privatpraktiserende tandl</w:t>
      </w:r>
      <w:r>
        <w:t>æ</w:t>
      </w:r>
      <w:r>
        <w:t>ge:</w:t>
      </w:r>
    </w:p>
    <w:p w:rsidR="00063901" w:rsidRDefault="00063901" w:rsidP="009054F8">
      <w:pPr>
        <w:spacing w:line="300" w:lineRule="atLeast"/>
      </w:pPr>
    </w:p>
    <w:p w:rsidR="00063901" w:rsidRDefault="00063901" w:rsidP="009054F8">
      <w:pPr>
        <w:spacing w:line="300" w:lineRule="atLeast"/>
      </w:pPr>
      <w:r>
        <w:t>Navn</w:t>
      </w:r>
      <w:r>
        <w:tab/>
      </w:r>
      <w:r>
        <w:tab/>
        <w:t>____________________________________________________</w:t>
      </w:r>
    </w:p>
    <w:p w:rsidR="00063901" w:rsidRDefault="00063901" w:rsidP="009054F8">
      <w:pPr>
        <w:spacing w:line="300" w:lineRule="atLeast"/>
      </w:pPr>
    </w:p>
    <w:p w:rsidR="00063901" w:rsidRDefault="00063901" w:rsidP="009054F8">
      <w:pPr>
        <w:spacing w:line="300" w:lineRule="atLeast"/>
      </w:pPr>
      <w:r>
        <w:t>Adresse</w:t>
      </w:r>
      <w:r>
        <w:tab/>
      </w:r>
      <w:r>
        <w:tab/>
        <w:t>____________________________________________________</w:t>
      </w:r>
    </w:p>
    <w:p w:rsidR="00063901" w:rsidRDefault="00063901" w:rsidP="009054F8">
      <w:pPr>
        <w:spacing w:line="300" w:lineRule="atLeast"/>
      </w:pPr>
    </w:p>
    <w:p w:rsidR="00063901" w:rsidRDefault="00063901" w:rsidP="009054F8">
      <w:pPr>
        <w:spacing w:line="300" w:lineRule="atLeast"/>
      </w:pPr>
      <w:r>
        <w:t>Postnr. / by</w:t>
      </w:r>
      <w:r>
        <w:tab/>
        <w:t>____________________________________________________</w:t>
      </w:r>
    </w:p>
    <w:p w:rsidR="00063901" w:rsidRDefault="00063901" w:rsidP="009054F8">
      <w:pPr>
        <w:spacing w:line="300" w:lineRule="atLeast"/>
      </w:pPr>
    </w:p>
    <w:p w:rsidR="00063901" w:rsidRDefault="00063901" w:rsidP="009054F8">
      <w:pPr>
        <w:spacing w:line="300" w:lineRule="atLeast"/>
      </w:pPr>
      <w:r>
        <w:t>Jeg ansøger hermed om hjælp til betaling af udgiften.</w:t>
      </w:r>
    </w:p>
    <w:p w:rsidR="00063901" w:rsidRDefault="00063901" w:rsidP="009054F8">
      <w:pPr>
        <w:spacing w:line="300" w:lineRule="atLeast"/>
      </w:pPr>
    </w:p>
    <w:p w:rsidR="00063901" w:rsidRDefault="00063901" w:rsidP="009F0590">
      <w:pPr>
        <w:spacing w:line="300" w:lineRule="atLeast"/>
      </w:pPr>
      <w:r>
        <w:t>Regningen anslås at blive på ca. kr.___________________</w:t>
      </w:r>
    </w:p>
    <w:p w:rsidR="00063901" w:rsidRDefault="00063901" w:rsidP="009054F8">
      <w:pPr>
        <w:spacing w:line="300" w:lineRule="atLeast"/>
      </w:pPr>
    </w:p>
    <w:p w:rsidR="00063901" w:rsidRDefault="00063901" w:rsidP="009054F8">
      <w:pPr>
        <w:spacing w:line="300" w:lineRule="atLeast"/>
      </w:pPr>
      <w:r>
        <w:t>Såfremt udgiften ikke bevilges, giver jeg hermed samtykke til at min forsørgelseshjælp administreres af min sagsbehandler, s</w:t>
      </w:r>
      <w:r>
        <w:t>å</w:t>
      </w:r>
      <w:r>
        <w:t>ledes at beløbet trækkes i min kontanthjælp / førtidspension og fremsendes til tandlægen.</w:t>
      </w:r>
    </w:p>
    <w:p w:rsidR="00063901" w:rsidRDefault="00063901" w:rsidP="009054F8">
      <w:pPr>
        <w:spacing w:line="300" w:lineRule="atLeast"/>
      </w:pPr>
    </w:p>
    <w:p w:rsidR="00063901" w:rsidRDefault="00063901" w:rsidP="009054F8">
      <w:pPr>
        <w:spacing w:line="300" w:lineRule="atLeast"/>
      </w:pPr>
      <w:r>
        <w:t>Tandlægeregningen kan eventuelt afdrages over en kortere p</w:t>
      </w:r>
      <w:r>
        <w:t>e</w:t>
      </w:r>
      <w:r>
        <w:t>riode, således at det samlede beløb ikke trækkes på en gang.</w:t>
      </w:r>
    </w:p>
    <w:p w:rsidR="00063901" w:rsidRDefault="00063901" w:rsidP="009054F8">
      <w:pPr>
        <w:spacing w:line="300" w:lineRule="atLeast"/>
      </w:pPr>
    </w:p>
    <w:p w:rsidR="00063901" w:rsidRDefault="00063901" w:rsidP="00D67AA6">
      <w:pPr>
        <w:pBdr>
          <w:bottom w:val="single" w:sz="12" w:space="2" w:color="auto"/>
        </w:pBdr>
        <w:spacing w:line="300" w:lineRule="atLeast"/>
      </w:pPr>
    </w:p>
    <w:p w:rsidR="00063901" w:rsidRDefault="00063901" w:rsidP="00D67AA6">
      <w:pPr>
        <w:pBdr>
          <w:bottom w:val="single" w:sz="12" w:space="2" w:color="auto"/>
        </w:pBdr>
        <w:spacing w:line="300" w:lineRule="atLeast"/>
      </w:pPr>
      <w:r>
        <w:t xml:space="preserve">d.   / </w:t>
      </w:r>
    </w:p>
    <w:p w:rsidR="00063901" w:rsidRDefault="00063901" w:rsidP="009054F8">
      <w:pPr>
        <w:spacing w:line="300" w:lineRule="atLeast"/>
      </w:pPr>
      <w:r>
        <w:t xml:space="preserve">                            </w:t>
      </w:r>
      <w:r>
        <w:tab/>
      </w:r>
      <w:r>
        <w:tab/>
        <w:t xml:space="preserve">underskrift </w:t>
      </w:r>
    </w:p>
    <w:p w:rsidR="00063901" w:rsidRDefault="00063901" w:rsidP="009054F8">
      <w:pPr>
        <w:spacing w:line="300" w:lineRule="atLeast"/>
      </w:pPr>
    </w:p>
    <w:p w:rsidR="00063901" w:rsidRDefault="00063901" w:rsidP="009054F8">
      <w:pPr>
        <w:spacing w:line="300" w:lineRule="atLeast"/>
      </w:pPr>
    </w:p>
    <w:p w:rsidR="00063901" w:rsidRDefault="00063901" w:rsidP="009054F8">
      <w:pPr>
        <w:spacing w:line="300" w:lineRule="atLeast"/>
      </w:pPr>
    </w:p>
    <w:p w:rsidR="00063901" w:rsidRDefault="00063901" w:rsidP="009054F8">
      <w:pPr>
        <w:spacing w:line="300" w:lineRule="atLeast"/>
      </w:pPr>
      <w:r>
        <w:t xml:space="preserve">Navn og tlf. nr. på medarbejder i Det opsøgende tandplejeteam: </w:t>
      </w:r>
    </w:p>
    <w:p w:rsidR="00063901" w:rsidRDefault="00063901" w:rsidP="009054F8">
      <w:pPr>
        <w:spacing w:line="300" w:lineRule="atLeast"/>
      </w:pPr>
      <w:r>
        <w:br/>
        <w:t>Malene Jensen 41858706, Joan Didriksen 89406273</w:t>
      </w:r>
    </w:p>
    <w:p w:rsidR="00063901" w:rsidRDefault="00063901" w:rsidP="009054F8">
      <w:pPr>
        <w:spacing w:line="300" w:lineRule="atLeast"/>
      </w:pPr>
      <w:r>
        <w:t>___________________________________________________________________________</w:t>
      </w:r>
    </w:p>
    <w:p w:rsidR="00063901" w:rsidRDefault="00063901" w:rsidP="009054F8">
      <w:pPr>
        <w:spacing w:line="300" w:lineRule="atLeast"/>
      </w:pPr>
      <w:r>
        <w:t xml:space="preserve">        </w:t>
      </w:r>
    </w:p>
    <w:p w:rsidR="00063901" w:rsidRDefault="00063901" w:rsidP="009F0590">
      <w:pPr>
        <w:spacing w:line="300" w:lineRule="atLeast"/>
        <w:ind w:firstLine="1304"/>
      </w:pPr>
      <w:r>
        <w:tab/>
      </w:r>
      <w:r>
        <w:tab/>
      </w:r>
      <w:r>
        <w:tab/>
      </w:r>
      <w:r>
        <w:tab/>
      </w:r>
    </w:p>
    <w:p w:rsidR="00063901" w:rsidRDefault="00063901" w:rsidP="009F0590">
      <w:pPr>
        <w:spacing w:line="300" w:lineRule="atLeast"/>
      </w:pPr>
    </w:p>
    <w:p w:rsidR="00063901" w:rsidRDefault="00063901" w:rsidP="009F0590">
      <w:pPr>
        <w:spacing w:line="300" w:lineRule="atLeast"/>
      </w:pPr>
      <w:r>
        <w:t xml:space="preserve">Regningen indsendes til:  </w:t>
      </w:r>
    </w:p>
    <w:p w:rsidR="00063901" w:rsidRDefault="00063901" w:rsidP="009F0590">
      <w:pPr>
        <w:spacing w:line="300" w:lineRule="atLeast"/>
      </w:pPr>
    </w:p>
    <w:p w:rsidR="00063901" w:rsidRDefault="00063901" w:rsidP="002232AF">
      <w:pPr>
        <w:spacing w:line="300" w:lineRule="atLeast"/>
      </w:pPr>
      <w:r>
        <w:t>Ydelsescenter Aarhus, Værkmestergade 15, 8100 Aarhus C</w:t>
      </w:r>
    </w:p>
    <w:p w:rsidR="00063901" w:rsidRDefault="00063901" w:rsidP="009F0590">
      <w:pPr>
        <w:spacing w:line="300" w:lineRule="atLeast"/>
      </w:pPr>
      <w:r>
        <w:rPr>
          <w:noProof/>
          <w:lang w:eastAsia="da-DK"/>
        </w:rPr>
        <w:pict>
          <v:rect id="Rectangle 2" o:spid="_x0000_s1026" style="position:absolute;margin-left:188.55pt;margin-top:14.45pt;width:28.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GbIAIAADs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"/>
        </w:pict>
      </w:r>
      <w:r>
        <w:rPr>
          <w:noProof/>
          <w:lang w:eastAsia="da-DK"/>
        </w:rPr>
        <w:pict>
          <v:rect id="Rectangle 3" o:spid="_x0000_s1027" style="position:absolute;margin-left:52.05pt;margin-top:14.45pt;width:28.5pt;height:1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cHwIAADs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"/>
        </w:pict>
      </w:r>
      <w:r>
        <w:tab/>
      </w:r>
    </w:p>
    <w:p w:rsidR="00063901" w:rsidRDefault="00063901" w:rsidP="00D65198">
      <w:pPr>
        <w:tabs>
          <w:tab w:val="left" w:pos="2235"/>
        </w:tabs>
        <w:spacing w:line="300" w:lineRule="atLeast"/>
      </w:pPr>
      <w:r>
        <w:t xml:space="preserve">Pension </w:t>
      </w:r>
      <w:r>
        <w:tab/>
        <w:t xml:space="preserve">Kontanthjælp  </w:t>
      </w:r>
    </w:p>
    <w:p w:rsidR="00063901" w:rsidRDefault="00063901" w:rsidP="002232AF">
      <w:pPr>
        <w:spacing w:line="300" w:lineRule="atLeast"/>
      </w:pPr>
      <w:r>
        <w:tab/>
      </w:r>
      <w:r>
        <w:tab/>
      </w:r>
    </w:p>
    <w:sectPr w:rsidR="00063901" w:rsidSect="00587C42">
      <w:headerReference w:type="default" r:id="rId6"/>
      <w:footerReference w:type="default" r:id="rId7"/>
      <w:pgSz w:w="11906" w:h="16838"/>
      <w:pgMar w:top="1246" w:right="1134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01" w:rsidRDefault="00063901" w:rsidP="009F0590">
      <w:pPr>
        <w:spacing w:line="240" w:lineRule="auto"/>
      </w:pPr>
      <w:r>
        <w:separator/>
      </w:r>
    </w:p>
  </w:endnote>
  <w:endnote w:type="continuationSeparator" w:id="0">
    <w:p w:rsidR="00063901" w:rsidRDefault="00063901" w:rsidP="009F0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01" w:rsidRDefault="00063901">
    <w:pPr>
      <w:pStyle w:val="Footer"/>
    </w:pPr>
  </w:p>
  <w:p w:rsidR="00063901" w:rsidRDefault="00063901">
    <w:pPr>
      <w:pStyle w:val="Footer"/>
    </w:pPr>
  </w:p>
  <w:p w:rsidR="00063901" w:rsidRDefault="00063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01" w:rsidRDefault="00063901" w:rsidP="009F0590">
      <w:pPr>
        <w:spacing w:line="240" w:lineRule="auto"/>
      </w:pPr>
      <w:r>
        <w:separator/>
      </w:r>
    </w:p>
  </w:footnote>
  <w:footnote w:type="continuationSeparator" w:id="0">
    <w:p w:rsidR="00063901" w:rsidRDefault="00063901" w:rsidP="009F05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01" w:rsidRDefault="00063901" w:rsidP="00587C42">
    <w:pPr>
      <w:autoSpaceDE w:val="0"/>
      <w:autoSpaceDN w:val="0"/>
      <w:adjustRightInd w:val="0"/>
      <w:spacing w:line="240" w:lineRule="atLeast"/>
    </w:pPr>
    <w:r>
      <w:rPr>
        <w:rFonts w:ascii="Helv" w:hAnsi="Helv" w:cs="Helv"/>
        <w:color w:val="000000"/>
        <w:szCs w:val="20"/>
      </w:rPr>
      <w:t>Socialforvaltningen, Center for misbrug, Det opsøgende tandplejeteam, Sumatravej 3, 8000 Aarhus C</w:t>
    </w:r>
  </w:p>
  <w:p w:rsidR="00063901" w:rsidRDefault="000639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4CC"/>
    <w:rsid w:val="00011D4A"/>
    <w:rsid w:val="000225E8"/>
    <w:rsid w:val="00051E12"/>
    <w:rsid w:val="00063901"/>
    <w:rsid w:val="000A1B91"/>
    <w:rsid w:val="000B30BA"/>
    <w:rsid w:val="000C15FA"/>
    <w:rsid w:val="000C7625"/>
    <w:rsid w:val="000E0842"/>
    <w:rsid w:val="000F794C"/>
    <w:rsid w:val="00100CD3"/>
    <w:rsid w:val="00114F43"/>
    <w:rsid w:val="00124457"/>
    <w:rsid w:val="00125461"/>
    <w:rsid w:val="00150915"/>
    <w:rsid w:val="0016400C"/>
    <w:rsid w:val="00170A25"/>
    <w:rsid w:val="001774CC"/>
    <w:rsid w:val="00181F37"/>
    <w:rsid w:val="00186189"/>
    <w:rsid w:val="001A1E2C"/>
    <w:rsid w:val="001A449C"/>
    <w:rsid w:val="001B59E8"/>
    <w:rsid w:val="001C56A6"/>
    <w:rsid w:val="001F6A1C"/>
    <w:rsid w:val="002232AF"/>
    <w:rsid w:val="00224575"/>
    <w:rsid w:val="00236CB5"/>
    <w:rsid w:val="00243B68"/>
    <w:rsid w:val="00244A89"/>
    <w:rsid w:val="00265C5B"/>
    <w:rsid w:val="002664C7"/>
    <w:rsid w:val="00270A05"/>
    <w:rsid w:val="00273FC4"/>
    <w:rsid w:val="00290FDD"/>
    <w:rsid w:val="002A3EE4"/>
    <w:rsid w:val="002B47B6"/>
    <w:rsid w:val="002C087F"/>
    <w:rsid w:val="002C47CA"/>
    <w:rsid w:val="002C650E"/>
    <w:rsid w:val="002F2275"/>
    <w:rsid w:val="0030102F"/>
    <w:rsid w:val="003133C6"/>
    <w:rsid w:val="00321DFF"/>
    <w:rsid w:val="00331F50"/>
    <w:rsid w:val="00343810"/>
    <w:rsid w:val="00353FB4"/>
    <w:rsid w:val="00354E7A"/>
    <w:rsid w:val="00367847"/>
    <w:rsid w:val="003732C1"/>
    <w:rsid w:val="003754C7"/>
    <w:rsid w:val="0039588C"/>
    <w:rsid w:val="003D37C0"/>
    <w:rsid w:val="003D6CBA"/>
    <w:rsid w:val="00433A3B"/>
    <w:rsid w:val="004513E2"/>
    <w:rsid w:val="00453E3E"/>
    <w:rsid w:val="00487457"/>
    <w:rsid w:val="004A2740"/>
    <w:rsid w:val="004A6286"/>
    <w:rsid w:val="004C05AF"/>
    <w:rsid w:val="004D0080"/>
    <w:rsid w:val="004D128C"/>
    <w:rsid w:val="004E65F2"/>
    <w:rsid w:val="004F6D96"/>
    <w:rsid w:val="00505FE1"/>
    <w:rsid w:val="005423C9"/>
    <w:rsid w:val="00546174"/>
    <w:rsid w:val="00556316"/>
    <w:rsid w:val="005567DD"/>
    <w:rsid w:val="00563BA3"/>
    <w:rsid w:val="00567BD7"/>
    <w:rsid w:val="0057358F"/>
    <w:rsid w:val="00576A24"/>
    <w:rsid w:val="00581908"/>
    <w:rsid w:val="0058574C"/>
    <w:rsid w:val="00587C42"/>
    <w:rsid w:val="0059583D"/>
    <w:rsid w:val="005D218A"/>
    <w:rsid w:val="005D4C1A"/>
    <w:rsid w:val="006243F2"/>
    <w:rsid w:val="00625B7D"/>
    <w:rsid w:val="00680BA6"/>
    <w:rsid w:val="00697C8F"/>
    <w:rsid w:val="006A071A"/>
    <w:rsid w:val="006A19CF"/>
    <w:rsid w:val="006A2B42"/>
    <w:rsid w:val="006A470F"/>
    <w:rsid w:val="006B1697"/>
    <w:rsid w:val="006C2EF5"/>
    <w:rsid w:val="006D3C48"/>
    <w:rsid w:val="006E19D7"/>
    <w:rsid w:val="00700FB3"/>
    <w:rsid w:val="0071418B"/>
    <w:rsid w:val="00716F30"/>
    <w:rsid w:val="00721F8C"/>
    <w:rsid w:val="007221A4"/>
    <w:rsid w:val="0073619A"/>
    <w:rsid w:val="007544DE"/>
    <w:rsid w:val="0077328D"/>
    <w:rsid w:val="00794673"/>
    <w:rsid w:val="007B3629"/>
    <w:rsid w:val="007C5230"/>
    <w:rsid w:val="007C6202"/>
    <w:rsid w:val="007C7D74"/>
    <w:rsid w:val="007F1C06"/>
    <w:rsid w:val="0082451A"/>
    <w:rsid w:val="008261B8"/>
    <w:rsid w:val="00845CB4"/>
    <w:rsid w:val="00853245"/>
    <w:rsid w:val="008909A2"/>
    <w:rsid w:val="008A3A80"/>
    <w:rsid w:val="008B6FED"/>
    <w:rsid w:val="008F46A1"/>
    <w:rsid w:val="009025F5"/>
    <w:rsid w:val="00903C58"/>
    <w:rsid w:val="009054F8"/>
    <w:rsid w:val="00915438"/>
    <w:rsid w:val="009406CE"/>
    <w:rsid w:val="0097708B"/>
    <w:rsid w:val="00981F29"/>
    <w:rsid w:val="009C035A"/>
    <w:rsid w:val="009C21AB"/>
    <w:rsid w:val="009D19FD"/>
    <w:rsid w:val="009E5C88"/>
    <w:rsid w:val="009F0590"/>
    <w:rsid w:val="00A11754"/>
    <w:rsid w:val="00A12EDB"/>
    <w:rsid w:val="00A231ED"/>
    <w:rsid w:val="00A42333"/>
    <w:rsid w:val="00A623CE"/>
    <w:rsid w:val="00A71189"/>
    <w:rsid w:val="00A77A61"/>
    <w:rsid w:val="00A84BB5"/>
    <w:rsid w:val="00AC5159"/>
    <w:rsid w:val="00AD0B32"/>
    <w:rsid w:val="00AD50E3"/>
    <w:rsid w:val="00AF52B7"/>
    <w:rsid w:val="00B13D70"/>
    <w:rsid w:val="00B17E45"/>
    <w:rsid w:val="00B221B7"/>
    <w:rsid w:val="00B3679C"/>
    <w:rsid w:val="00B401A0"/>
    <w:rsid w:val="00B50963"/>
    <w:rsid w:val="00B51B69"/>
    <w:rsid w:val="00B6242A"/>
    <w:rsid w:val="00B84402"/>
    <w:rsid w:val="00BA41C0"/>
    <w:rsid w:val="00BB5478"/>
    <w:rsid w:val="00BC356D"/>
    <w:rsid w:val="00BC38A7"/>
    <w:rsid w:val="00BC6EFA"/>
    <w:rsid w:val="00BC7554"/>
    <w:rsid w:val="00BF0AF4"/>
    <w:rsid w:val="00BF1143"/>
    <w:rsid w:val="00BF66F6"/>
    <w:rsid w:val="00BF76F4"/>
    <w:rsid w:val="00BF7FDE"/>
    <w:rsid w:val="00C11D1E"/>
    <w:rsid w:val="00C31060"/>
    <w:rsid w:val="00C3225B"/>
    <w:rsid w:val="00C35B65"/>
    <w:rsid w:val="00C51CE1"/>
    <w:rsid w:val="00C60AE6"/>
    <w:rsid w:val="00C71BC6"/>
    <w:rsid w:val="00C85874"/>
    <w:rsid w:val="00C866F1"/>
    <w:rsid w:val="00CC2583"/>
    <w:rsid w:val="00CD2D7E"/>
    <w:rsid w:val="00CE27A9"/>
    <w:rsid w:val="00CE5540"/>
    <w:rsid w:val="00CE7C98"/>
    <w:rsid w:val="00D04F53"/>
    <w:rsid w:val="00D11543"/>
    <w:rsid w:val="00D120E6"/>
    <w:rsid w:val="00D1743C"/>
    <w:rsid w:val="00D237CD"/>
    <w:rsid w:val="00D449B6"/>
    <w:rsid w:val="00D53D1D"/>
    <w:rsid w:val="00D65198"/>
    <w:rsid w:val="00D67AA6"/>
    <w:rsid w:val="00D94CB9"/>
    <w:rsid w:val="00DA16C0"/>
    <w:rsid w:val="00DA6A1C"/>
    <w:rsid w:val="00DD642F"/>
    <w:rsid w:val="00DE3380"/>
    <w:rsid w:val="00E1304E"/>
    <w:rsid w:val="00E14DE9"/>
    <w:rsid w:val="00E17667"/>
    <w:rsid w:val="00E21E99"/>
    <w:rsid w:val="00E461A3"/>
    <w:rsid w:val="00E75709"/>
    <w:rsid w:val="00EB27D0"/>
    <w:rsid w:val="00EB4AF1"/>
    <w:rsid w:val="00EE7DFC"/>
    <w:rsid w:val="00F53AB2"/>
    <w:rsid w:val="00F77F8A"/>
    <w:rsid w:val="00F80F12"/>
    <w:rsid w:val="00F826BC"/>
    <w:rsid w:val="00F837E7"/>
    <w:rsid w:val="00FA6E9C"/>
    <w:rsid w:val="00FB260A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C0"/>
    <w:pPr>
      <w:spacing w:line="300" w:lineRule="exact"/>
    </w:pPr>
    <w:rPr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7B6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7B6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7B6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7B6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47B6"/>
    <w:rPr>
      <w:rFonts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7B6"/>
    <w:rPr>
      <w:rFonts w:eastAsia="Times New Roman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C05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05A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4C05AF"/>
    <w:rPr>
      <w:sz w:val="20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05A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05A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059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5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59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5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0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87C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163</Words>
  <Characters>998</Characters>
  <Application>Microsoft Office Outlook</Application>
  <DocSecurity>0</DocSecurity>
  <Lines>0</Lines>
  <Paragraphs>0</Paragraphs>
  <ScaleCrop>false</ScaleCrop>
  <Company>Århus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azsct1c</dc:creator>
  <cp:keywords/>
  <dc:description/>
  <cp:lastModifiedBy>Else Kayser Nielsen</cp:lastModifiedBy>
  <cp:revision>2</cp:revision>
  <dcterms:created xsi:type="dcterms:W3CDTF">2016-04-07T09:33:00Z</dcterms:created>
  <dcterms:modified xsi:type="dcterms:W3CDTF">2016-04-07T09:33:00Z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