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302"/>
      </w:tblGrid>
      <w:tr w:rsidR="001D066E" w:rsidRPr="007F5146" w14:paraId="62F2FF70" w14:textId="77777777">
        <w:trPr>
          <w:trHeight w:hRule="exact" w:val="2722"/>
        </w:trPr>
        <w:tc>
          <w:tcPr>
            <w:tcW w:w="7302" w:type="dxa"/>
          </w:tcPr>
          <w:p w14:paraId="2641B20D" w14:textId="77777777" w:rsidR="001D066E" w:rsidRDefault="00661DAE" w:rsidP="007F5146">
            <w:pPr>
              <w:pStyle w:val="RMModtager"/>
              <w:rPr>
                <w:b/>
                <w:bCs/>
                <w:sz w:val="24"/>
              </w:rPr>
            </w:pPr>
            <w:r w:rsidRPr="00FB4D1D">
              <w:rPr>
                <w:b/>
                <w:bCs/>
                <w:sz w:val="24"/>
              </w:rPr>
              <w:t>Forløbsprogramgruppen for KOL</w:t>
            </w:r>
          </w:p>
          <w:p w14:paraId="784DD50D" w14:textId="77777777" w:rsidR="00FB4D1D" w:rsidRDefault="00FB4D1D" w:rsidP="007F5146">
            <w:pPr>
              <w:pStyle w:val="RMModtager"/>
              <w:rPr>
                <w:b/>
                <w:bCs/>
                <w:sz w:val="24"/>
              </w:rPr>
            </w:pPr>
          </w:p>
          <w:p w14:paraId="15CFE0E2" w14:textId="41586CAC" w:rsidR="00FB4D1D" w:rsidRPr="00FB4D1D" w:rsidRDefault="00FB4D1D" w:rsidP="007F5146">
            <w:pPr>
              <w:pStyle w:val="RMModtager"/>
              <w:rPr>
                <w:b/>
                <w:bCs/>
                <w:sz w:val="24"/>
              </w:rPr>
            </w:pPr>
          </w:p>
        </w:tc>
      </w:tr>
    </w:tbl>
    <w:p w14:paraId="1F3E5484" w14:textId="77777777" w:rsidR="006B3DBD" w:rsidRPr="006B3DBD" w:rsidRDefault="006B3DBD" w:rsidP="006B3DBD">
      <w:pPr>
        <w:rPr>
          <w:vanish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4"/>
        <w:gridCol w:w="3108"/>
        <w:gridCol w:w="3607"/>
      </w:tblGrid>
      <w:tr w:rsidR="00661DAE" w:rsidRPr="00560DB6" w14:paraId="5423FACD" w14:textId="77777777" w:rsidTr="00661DAE">
        <w:tc>
          <w:tcPr>
            <w:tcW w:w="3058" w:type="dxa"/>
            <w:shd w:val="clear" w:color="auto" w:fill="A6A6A6"/>
          </w:tcPr>
          <w:p w14:paraId="660931CD" w14:textId="77777777" w:rsidR="00661DAE" w:rsidRPr="00560DB6" w:rsidRDefault="00661DAE" w:rsidP="003C293F">
            <w:pPr>
              <w:rPr>
                <w:b/>
              </w:rPr>
            </w:pPr>
            <w:r w:rsidRPr="00560DB6">
              <w:rPr>
                <w:b/>
              </w:rPr>
              <w:t>Navn</w:t>
            </w:r>
          </w:p>
        </w:tc>
        <w:tc>
          <w:tcPr>
            <w:tcW w:w="3160" w:type="dxa"/>
            <w:shd w:val="clear" w:color="auto" w:fill="A6A6A6"/>
          </w:tcPr>
          <w:p w14:paraId="09C868D5" w14:textId="77777777" w:rsidR="00661DAE" w:rsidRPr="00560DB6" w:rsidRDefault="00661DAE" w:rsidP="003C293F">
            <w:pPr>
              <w:rPr>
                <w:b/>
              </w:rPr>
            </w:pPr>
            <w:r w:rsidRPr="00560DB6">
              <w:rPr>
                <w:b/>
              </w:rPr>
              <w:t>Stilling/organisation</w:t>
            </w:r>
          </w:p>
        </w:tc>
        <w:tc>
          <w:tcPr>
            <w:tcW w:w="3636" w:type="dxa"/>
            <w:shd w:val="clear" w:color="auto" w:fill="A6A6A6"/>
          </w:tcPr>
          <w:p w14:paraId="686A614F" w14:textId="77777777" w:rsidR="00661DAE" w:rsidRPr="00560DB6" w:rsidRDefault="00661DAE" w:rsidP="003C293F">
            <w:pPr>
              <w:rPr>
                <w:b/>
              </w:rPr>
            </w:pPr>
            <w:r w:rsidRPr="00560DB6">
              <w:rPr>
                <w:b/>
              </w:rPr>
              <w:t>Kontakt</w:t>
            </w:r>
          </w:p>
        </w:tc>
      </w:tr>
      <w:tr w:rsidR="00661DAE" w:rsidRPr="00E07212" w14:paraId="41B0AAAD" w14:textId="77777777" w:rsidTr="00661DAE">
        <w:tc>
          <w:tcPr>
            <w:tcW w:w="3058" w:type="dxa"/>
          </w:tcPr>
          <w:p w14:paraId="035961EB" w14:textId="77777777" w:rsidR="00661DAE" w:rsidRPr="00FB4D1D" w:rsidRDefault="00661DAE" w:rsidP="003C293F">
            <w:pPr>
              <w:pStyle w:val="Markeringsbobletekst"/>
              <w:rPr>
                <w:rFonts w:ascii="Verdana" w:hAnsi="Verdana" w:cs="Times New Roman"/>
                <w:sz w:val="18"/>
                <w:szCs w:val="18"/>
              </w:rPr>
            </w:pPr>
            <w:r w:rsidRPr="00FB4D1D">
              <w:rPr>
                <w:rFonts w:ascii="Verdana" w:hAnsi="Verdana" w:cs="Times New Roman"/>
                <w:sz w:val="18"/>
                <w:szCs w:val="18"/>
              </w:rPr>
              <w:t xml:space="preserve">Nils Falk Bjerregaard </w:t>
            </w:r>
          </w:p>
        </w:tc>
        <w:tc>
          <w:tcPr>
            <w:tcW w:w="3160" w:type="dxa"/>
          </w:tcPr>
          <w:p w14:paraId="170E26E0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Lægefaglig direktør Regionshospitalet Horsens/Region Midtjylland, regional medformand</w:t>
            </w:r>
          </w:p>
        </w:tc>
        <w:tc>
          <w:tcPr>
            <w:tcW w:w="3636" w:type="dxa"/>
          </w:tcPr>
          <w:p w14:paraId="14F62330" w14:textId="77777777" w:rsidR="00661DAE" w:rsidRPr="00FB4D1D" w:rsidRDefault="00661DAE" w:rsidP="003C293F">
            <w:pPr>
              <w:rPr>
                <w:sz w:val="18"/>
                <w:szCs w:val="18"/>
                <w:lang w:val="en-US"/>
              </w:rPr>
            </w:pPr>
            <w:hyperlink r:id="rId8" w:history="1">
              <w:r w:rsidRPr="00FB4D1D">
                <w:rPr>
                  <w:rStyle w:val="Hyperlink"/>
                  <w:sz w:val="18"/>
                  <w:szCs w:val="18"/>
                  <w:lang w:val="en-US"/>
                </w:rPr>
                <w:t>NILBJE@rm.dk</w:t>
              </w:r>
            </w:hyperlink>
          </w:p>
        </w:tc>
      </w:tr>
      <w:tr w:rsidR="00661DAE" w:rsidRPr="00560DB6" w14:paraId="4C447A6E" w14:textId="77777777" w:rsidTr="00661DAE">
        <w:tc>
          <w:tcPr>
            <w:tcW w:w="3058" w:type="dxa"/>
          </w:tcPr>
          <w:p w14:paraId="31907834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Svend Kier</w:t>
            </w:r>
          </w:p>
        </w:tc>
        <w:tc>
          <w:tcPr>
            <w:tcW w:w="3160" w:type="dxa"/>
          </w:tcPr>
          <w:p w14:paraId="0E603610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 xml:space="preserve">Praktiserende læge, Lægelig koordinator for PKO, medformand </w:t>
            </w:r>
          </w:p>
        </w:tc>
        <w:tc>
          <w:tcPr>
            <w:tcW w:w="3636" w:type="dxa"/>
          </w:tcPr>
          <w:p w14:paraId="1C06CF1E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svend.kier@gmail.com</w:t>
            </w:r>
          </w:p>
        </w:tc>
      </w:tr>
      <w:tr w:rsidR="00661DAE" w:rsidRPr="00560DB6" w14:paraId="0B86D881" w14:textId="77777777" w:rsidTr="00661DAE">
        <w:tc>
          <w:tcPr>
            <w:tcW w:w="3058" w:type="dxa"/>
          </w:tcPr>
          <w:p w14:paraId="7A19A134" w14:textId="47ADFA49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Margit Andersen</w:t>
            </w:r>
          </w:p>
        </w:tc>
        <w:tc>
          <w:tcPr>
            <w:tcW w:w="3160" w:type="dxa"/>
          </w:tcPr>
          <w:p w14:paraId="444A4086" w14:textId="1C843482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 xml:space="preserve">Leder af </w:t>
            </w:r>
            <w:r w:rsidRPr="00FB4D1D">
              <w:rPr>
                <w:sz w:val="18"/>
                <w:szCs w:val="18"/>
              </w:rPr>
              <w:t>Sundhedscentret, Ikast-Brande kommune</w:t>
            </w:r>
            <w:r w:rsidRPr="00FB4D1D">
              <w:rPr>
                <w:sz w:val="18"/>
                <w:szCs w:val="18"/>
              </w:rPr>
              <w:t>, kommunal medformand</w:t>
            </w:r>
          </w:p>
        </w:tc>
        <w:tc>
          <w:tcPr>
            <w:tcW w:w="3636" w:type="dxa"/>
          </w:tcPr>
          <w:p w14:paraId="6F9A3F9A" w14:textId="0CBECB03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maand@ikast-brande.dk</w:t>
            </w:r>
          </w:p>
        </w:tc>
      </w:tr>
      <w:tr w:rsidR="00661DAE" w:rsidRPr="00560DB6" w14:paraId="4E54E948" w14:textId="77777777" w:rsidTr="00661DAE">
        <w:tc>
          <w:tcPr>
            <w:tcW w:w="3058" w:type="dxa"/>
          </w:tcPr>
          <w:p w14:paraId="4F2C9385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Anders Løkke Ottesen</w:t>
            </w:r>
          </w:p>
        </w:tc>
        <w:tc>
          <w:tcPr>
            <w:tcW w:w="3160" w:type="dxa"/>
          </w:tcPr>
          <w:p w14:paraId="7C243A2B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Overlæge, Lungemedicinsk Afdeling LUB, AUH</w:t>
            </w:r>
          </w:p>
        </w:tc>
        <w:tc>
          <w:tcPr>
            <w:tcW w:w="3636" w:type="dxa"/>
          </w:tcPr>
          <w:p w14:paraId="14D87032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andeotte@rm.dk</w:t>
            </w:r>
          </w:p>
        </w:tc>
      </w:tr>
      <w:tr w:rsidR="00661DAE" w:rsidRPr="00560DB6" w14:paraId="44FF5160" w14:textId="77777777" w:rsidTr="00661DAE">
        <w:tc>
          <w:tcPr>
            <w:tcW w:w="3058" w:type="dxa"/>
          </w:tcPr>
          <w:p w14:paraId="2A86550F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Lars Kristensen</w:t>
            </w:r>
          </w:p>
        </w:tc>
        <w:tc>
          <w:tcPr>
            <w:tcW w:w="3160" w:type="dxa"/>
          </w:tcPr>
          <w:p w14:paraId="7E79FB7C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Speciallæge i lungemedicin, afdelingslæge i Akutafdelingen Horsens</w:t>
            </w:r>
          </w:p>
        </w:tc>
        <w:tc>
          <w:tcPr>
            <w:tcW w:w="3636" w:type="dxa"/>
          </w:tcPr>
          <w:p w14:paraId="28B1B87D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larskris@rm.dk</w:t>
            </w:r>
          </w:p>
        </w:tc>
      </w:tr>
      <w:tr w:rsidR="00661DAE" w:rsidRPr="00560DB6" w14:paraId="60184AAE" w14:textId="77777777" w:rsidTr="00661DAE">
        <w:tc>
          <w:tcPr>
            <w:tcW w:w="3058" w:type="dxa"/>
          </w:tcPr>
          <w:p w14:paraId="11E1B209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Peter Stokvad</w:t>
            </w:r>
          </w:p>
        </w:tc>
        <w:tc>
          <w:tcPr>
            <w:tcW w:w="3160" w:type="dxa"/>
          </w:tcPr>
          <w:p w14:paraId="1A77B4CD" w14:textId="5E872C32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 xml:space="preserve">Praktiserende læge, </w:t>
            </w:r>
            <w:r w:rsidRPr="00FB4D1D">
              <w:rPr>
                <w:sz w:val="18"/>
                <w:szCs w:val="18"/>
              </w:rPr>
              <w:t>PK</w:t>
            </w:r>
            <w:r w:rsidRPr="00FB4D1D">
              <w:rPr>
                <w:sz w:val="18"/>
                <w:szCs w:val="18"/>
              </w:rPr>
              <w:t>O Lungemedicinsk Afdeling Århus</w:t>
            </w:r>
          </w:p>
        </w:tc>
        <w:tc>
          <w:tcPr>
            <w:tcW w:w="3636" w:type="dxa"/>
          </w:tcPr>
          <w:p w14:paraId="7D5FD26B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stokvad@dadlnet.dk</w:t>
            </w:r>
          </w:p>
        </w:tc>
      </w:tr>
      <w:tr w:rsidR="00661DAE" w:rsidRPr="00560DB6" w14:paraId="2E6ADD16" w14:textId="77777777" w:rsidTr="00661DAE">
        <w:tc>
          <w:tcPr>
            <w:tcW w:w="3058" w:type="dxa"/>
          </w:tcPr>
          <w:p w14:paraId="1EF5E023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Hanne Søndergaard</w:t>
            </w:r>
          </w:p>
        </w:tc>
        <w:tc>
          <w:tcPr>
            <w:tcW w:w="3160" w:type="dxa"/>
          </w:tcPr>
          <w:p w14:paraId="59A459E8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Sundhedsfaglig konsulent, Defactum, Region Midtjylland</w:t>
            </w:r>
          </w:p>
        </w:tc>
        <w:tc>
          <w:tcPr>
            <w:tcW w:w="3636" w:type="dxa"/>
          </w:tcPr>
          <w:p w14:paraId="111A0628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Hanne.Soendergaard@stab.rm.dk</w:t>
            </w:r>
          </w:p>
        </w:tc>
      </w:tr>
      <w:tr w:rsidR="00661DAE" w:rsidRPr="00560DB6" w14:paraId="34752EF1" w14:textId="77777777" w:rsidTr="00661DAE">
        <w:tc>
          <w:tcPr>
            <w:tcW w:w="3058" w:type="dxa"/>
          </w:tcPr>
          <w:p w14:paraId="54B06371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Bo Heinith Jensen</w:t>
            </w:r>
          </w:p>
        </w:tc>
        <w:tc>
          <w:tcPr>
            <w:tcW w:w="3160" w:type="dxa"/>
          </w:tcPr>
          <w:p w14:paraId="0DE3C6B6" w14:textId="6C118AEA" w:rsidR="00661DAE" w:rsidRPr="00FB4D1D" w:rsidRDefault="00661DAE" w:rsidP="003C293F">
            <w:pPr>
              <w:pStyle w:val="Markeringsbobletekst"/>
              <w:rPr>
                <w:rFonts w:ascii="Verdana" w:hAnsi="Verdana" w:cs="Times New Roman"/>
                <w:sz w:val="18"/>
                <w:szCs w:val="18"/>
              </w:rPr>
            </w:pPr>
            <w:r w:rsidRPr="00FB4D1D">
              <w:rPr>
                <w:rFonts w:ascii="Verdana" w:hAnsi="Verdana" w:cs="Times New Roman"/>
                <w:sz w:val="18"/>
                <w:szCs w:val="18"/>
              </w:rPr>
              <w:t>Fysioterapeut, H</w:t>
            </w:r>
            <w:r w:rsidRPr="00FB4D1D">
              <w:rPr>
                <w:rFonts w:ascii="Verdana" w:hAnsi="Verdana" w:cs="Times New Roman"/>
                <w:sz w:val="18"/>
                <w:szCs w:val="18"/>
              </w:rPr>
              <w:t>ospitalsenh</w:t>
            </w:r>
            <w:r w:rsidR="00FB4D1D">
              <w:rPr>
                <w:rFonts w:ascii="Verdana" w:hAnsi="Verdana" w:cs="Times New Roman"/>
                <w:sz w:val="18"/>
                <w:szCs w:val="18"/>
              </w:rPr>
              <w:t>e</w:t>
            </w:r>
            <w:bookmarkStart w:id="0" w:name="_GoBack"/>
            <w:bookmarkEnd w:id="0"/>
            <w:r w:rsidRPr="00FB4D1D">
              <w:rPr>
                <w:rFonts w:ascii="Verdana" w:hAnsi="Verdana" w:cs="Times New Roman"/>
                <w:sz w:val="18"/>
                <w:szCs w:val="18"/>
              </w:rPr>
              <w:t>den</w:t>
            </w:r>
            <w:r w:rsidRPr="00FB4D1D">
              <w:rPr>
                <w:rFonts w:ascii="Verdana" w:hAnsi="Verdana" w:cs="Times New Roman"/>
                <w:sz w:val="18"/>
                <w:szCs w:val="18"/>
              </w:rPr>
              <w:t xml:space="preserve"> Vest</w:t>
            </w:r>
          </w:p>
        </w:tc>
        <w:tc>
          <w:tcPr>
            <w:tcW w:w="3636" w:type="dxa"/>
          </w:tcPr>
          <w:p w14:paraId="764AF3BA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Bo.Heineth.Jensen@vest.rm.dk</w:t>
            </w:r>
          </w:p>
        </w:tc>
      </w:tr>
      <w:tr w:rsidR="00661DAE" w:rsidRPr="00560DB6" w14:paraId="34CE5391" w14:textId="77777777" w:rsidTr="00661DAE">
        <w:tc>
          <w:tcPr>
            <w:tcW w:w="3058" w:type="dxa"/>
          </w:tcPr>
          <w:p w14:paraId="4815ECD2" w14:textId="77777777" w:rsidR="00661DAE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Trine Brøcker</w:t>
            </w:r>
          </w:p>
          <w:p w14:paraId="0E969D82" w14:textId="7D0BC873" w:rsidR="00FB4D1D" w:rsidRPr="00FB4D1D" w:rsidRDefault="00FB4D1D" w:rsidP="003C293F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14:paraId="4325426B" w14:textId="73D743ED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Sundhedsc</w:t>
            </w:r>
            <w:r w:rsidRPr="00FB4D1D">
              <w:rPr>
                <w:sz w:val="18"/>
                <w:szCs w:val="18"/>
              </w:rPr>
              <w:t>hef, Skive kommune</w:t>
            </w:r>
          </w:p>
        </w:tc>
        <w:tc>
          <w:tcPr>
            <w:tcW w:w="3636" w:type="dxa"/>
          </w:tcPr>
          <w:p w14:paraId="0771D393" w14:textId="441E707F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trbr@skivekommune.dk</w:t>
            </w:r>
          </w:p>
        </w:tc>
      </w:tr>
      <w:tr w:rsidR="00661DAE" w:rsidRPr="00560DB6" w14:paraId="18D30EEA" w14:textId="77777777" w:rsidTr="00661DAE">
        <w:tc>
          <w:tcPr>
            <w:tcW w:w="3058" w:type="dxa"/>
          </w:tcPr>
          <w:p w14:paraId="6A68BF1C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Inga Bøge</w:t>
            </w:r>
          </w:p>
        </w:tc>
        <w:tc>
          <w:tcPr>
            <w:tcW w:w="3160" w:type="dxa"/>
          </w:tcPr>
          <w:p w14:paraId="4F78826B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Sundhedsfremme og forebyggelseskonsulent, Holstebro Kommune</w:t>
            </w:r>
          </w:p>
        </w:tc>
        <w:tc>
          <w:tcPr>
            <w:tcW w:w="3636" w:type="dxa"/>
          </w:tcPr>
          <w:p w14:paraId="5D301644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Inga.boge@holstebro.dk</w:t>
            </w:r>
          </w:p>
        </w:tc>
      </w:tr>
      <w:tr w:rsidR="00661DAE" w:rsidRPr="00560DB6" w14:paraId="5F5B7748" w14:textId="77777777" w:rsidTr="00661DAE">
        <w:tc>
          <w:tcPr>
            <w:tcW w:w="3058" w:type="dxa"/>
          </w:tcPr>
          <w:p w14:paraId="73EFE32C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Karoline Litrup King</w:t>
            </w:r>
          </w:p>
        </w:tc>
        <w:tc>
          <w:tcPr>
            <w:tcW w:w="3160" w:type="dxa"/>
          </w:tcPr>
          <w:p w14:paraId="54EB09B7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Sygeplejerske, Lungemedicinsk Afdeling LUB, AUH</w:t>
            </w:r>
          </w:p>
        </w:tc>
        <w:tc>
          <w:tcPr>
            <w:tcW w:w="3636" w:type="dxa"/>
          </w:tcPr>
          <w:p w14:paraId="57E09FB3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karoking@rm.dk</w:t>
            </w:r>
          </w:p>
        </w:tc>
      </w:tr>
      <w:tr w:rsidR="00661DAE" w:rsidRPr="00560DB6" w14:paraId="0EF03E79" w14:textId="77777777" w:rsidTr="00661DAE">
        <w:tc>
          <w:tcPr>
            <w:tcW w:w="3058" w:type="dxa"/>
          </w:tcPr>
          <w:p w14:paraId="52FBFC84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Stine Bligaard Madsen</w:t>
            </w:r>
          </w:p>
        </w:tc>
        <w:tc>
          <w:tcPr>
            <w:tcW w:w="3160" w:type="dxa"/>
          </w:tcPr>
          <w:p w14:paraId="28133B5B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AC-fuldmægtig, Sundhedsplanlægning, Region Midtjylland</w:t>
            </w:r>
          </w:p>
        </w:tc>
        <w:tc>
          <w:tcPr>
            <w:tcW w:w="3636" w:type="dxa"/>
          </w:tcPr>
          <w:p w14:paraId="04D8DF04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STEMAS@rm.dk</w:t>
            </w:r>
          </w:p>
        </w:tc>
      </w:tr>
      <w:tr w:rsidR="00661DAE" w14:paraId="3F0A4D07" w14:textId="77777777" w:rsidTr="00661DAE">
        <w:tc>
          <w:tcPr>
            <w:tcW w:w="3058" w:type="dxa"/>
          </w:tcPr>
          <w:p w14:paraId="31996D44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Anders Horst Petersen</w:t>
            </w:r>
          </w:p>
        </w:tc>
        <w:tc>
          <w:tcPr>
            <w:tcW w:w="3160" w:type="dxa"/>
          </w:tcPr>
          <w:p w14:paraId="6601A437" w14:textId="77777777" w:rsidR="00661DAE" w:rsidRPr="00FB4D1D" w:rsidRDefault="00661DAE" w:rsidP="003C293F">
            <w:pPr>
              <w:pStyle w:val="Markeringsbobletekst"/>
              <w:rPr>
                <w:rFonts w:ascii="Verdana" w:hAnsi="Verdana" w:cs="Times New Roman"/>
                <w:sz w:val="18"/>
                <w:szCs w:val="18"/>
              </w:rPr>
            </w:pPr>
            <w:r w:rsidRPr="00FB4D1D">
              <w:rPr>
                <w:rFonts w:ascii="Verdana" w:hAnsi="Verdana" w:cs="Times New Roman"/>
                <w:sz w:val="18"/>
                <w:szCs w:val="18"/>
              </w:rPr>
              <w:t>Konsulent, KOSU (kommunerne)</w:t>
            </w:r>
          </w:p>
        </w:tc>
        <w:tc>
          <w:tcPr>
            <w:tcW w:w="3636" w:type="dxa"/>
          </w:tcPr>
          <w:p w14:paraId="6805BC00" w14:textId="77777777" w:rsidR="00661DAE" w:rsidRPr="00FB4D1D" w:rsidRDefault="00661DAE" w:rsidP="003C293F">
            <w:pPr>
              <w:rPr>
                <w:sz w:val="18"/>
                <w:szCs w:val="18"/>
              </w:rPr>
            </w:pPr>
            <w:r w:rsidRPr="00FB4D1D">
              <w:rPr>
                <w:sz w:val="18"/>
                <w:szCs w:val="18"/>
              </w:rPr>
              <w:t>phoan@aarhus.dk</w:t>
            </w:r>
          </w:p>
        </w:tc>
      </w:tr>
    </w:tbl>
    <w:p w14:paraId="7B77373A" w14:textId="77777777" w:rsidR="00CA67A9" w:rsidRDefault="00CA67A9" w:rsidP="00AA514A"/>
    <w:p w14:paraId="278E944C" w14:textId="77777777" w:rsidR="00CA67A9" w:rsidRDefault="00CA67A9" w:rsidP="00AA514A"/>
    <w:sectPr w:rsidR="00CA67A9" w:rsidSect="00AA514A">
      <w:headerReference w:type="first" r:id="rId9"/>
      <w:footerReference w:type="first" r:id="rId10"/>
      <w:pgSz w:w="11907" w:h="16840" w:code="9"/>
      <w:pgMar w:top="2098" w:right="1134" w:bottom="1162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0F1E" w14:textId="77777777" w:rsidR="00661DAE" w:rsidRDefault="00661DAE">
      <w:r>
        <w:separator/>
      </w:r>
    </w:p>
  </w:endnote>
  <w:endnote w:type="continuationSeparator" w:id="0">
    <w:p w14:paraId="204A81E9" w14:textId="77777777" w:rsidR="00661DAE" w:rsidRDefault="0066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3EF3" w14:textId="77777777" w:rsidR="00954088" w:rsidRDefault="00954088">
    <w:pPr>
      <w:pStyle w:val="Sidefod"/>
    </w:pPr>
  </w:p>
  <w:p w14:paraId="3163BF7A" w14:textId="77777777" w:rsidR="002618B4" w:rsidRDefault="002618B4" w:rsidP="00954088">
    <w:pPr>
      <w:pStyle w:val="Sidefod"/>
      <w:tabs>
        <w:tab w:val="clear" w:pos="7088"/>
        <w:tab w:val="right" w:pos="10206"/>
      </w:tabs>
      <w:ind w:right="-311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F490" w14:textId="77777777" w:rsidR="00661DAE" w:rsidRDefault="00661DAE">
      <w:r>
        <w:separator/>
      </w:r>
    </w:p>
  </w:footnote>
  <w:footnote w:type="continuationSeparator" w:id="0">
    <w:p w14:paraId="272171F9" w14:textId="77777777" w:rsidR="00661DAE" w:rsidRDefault="0066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5086" w14:textId="3B77852C" w:rsidR="002B34D2" w:rsidRDefault="00FB4D1D" w:rsidP="00347E2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D6D2164" wp14:editId="66D95AA6">
              <wp:simplePos x="0" y="0"/>
              <wp:positionH relativeFrom="page">
                <wp:posOffset>5457825</wp:posOffset>
              </wp:positionH>
              <wp:positionV relativeFrom="page">
                <wp:posOffset>323850</wp:posOffset>
              </wp:positionV>
              <wp:extent cx="1778635" cy="3400425"/>
              <wp:effectExtent l="0" t="0" r="2540" b="0"/>
              <wp:wrapSquare wrapText="bothSides"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40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6ECCC" w14:textId="77777777" w:rsidR="00064F02" w:rsidRPr="00064F02" w:rsidRDefault="00064F02" w:rsidP="00715EF6">
                          <w:pPr>
                            <w:ind w:left="142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064F02">
                            <w:rPr>
                              <w:sz w:val="15"/>
                              <w:szCs w:val="15"/>
                            </w:rPr>
                            <w:t>Region Midtjylland</w:t>
                          </w:r>
                        </w:p>
                        <w:p w14:paraId="34D709AE" w14:textId="77777777" w:rsidR="00064F02" w:rsidRPr="00064F02" w:rsidRDefault="00A577D0" w:rsidP="00715EF6">
                          <w:pPr>
                            <w:ind w:left="142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De 19 midtjyske</w:t>
                          </w:r>
                          <w:r w:rsidR="00064F02" w:rsidRPr="00064F02">
                            <w:rPr>
                              <w:sz w:val="15"/>
                              <w:szCs w:val="15"/>
                            </w:rPr>
                            <w:t xml:space="preserve"> kommuner</w:t>
                          </w:r>
                        </w:p>
                        <w:p w14:paraId="389B1B33" w14:textId="77777777" w:rsidR="00064F02" w:rsidRPr="00064F02" w:rsidRDefault="00064F02" w:rsidP="00715EF6">
                          <w:pPr>
                            <w:ind w:left="142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6F35D7" w14:textId="77777777" w:rsidR="001D066E" w:rsidRDefault="002618B4" w:rsidP="00715EF6">
                          <w:pPr>
                            <w:pStyle w:val="RMAdresseinfo"/>
                            <w:ind w:left="142"/>
                          </w:pPr>
                          <w:hyperlink r:id="rId1" w:history="1">
                            <w:r w:rsidRPr="00064F02">
                              <w:rPr>
                                <w:rStyle w:val="Hyperlink"/>
                              </w:rPr>
                              <w:t>www.sundhedsaftalen.rm.dk</w:t>
                            </w:r>
                          </w:hyperlink>
                        </w:p>
                        <w:p w14:paraId="1271496F" w14:textId="77777777" w:rsidR="00064F02" w:rsidRDefault="00064F02" w:rsidP="00715EF6">
                          <w:pPr>
                            <w:pStyle w:val="RMAdresseinfo"/>
                            <w:ind w:left="142"/>
                          </w:pPr>
                        </w:p>
                        <w:p w14:paraId="1F1AD003" w14:textId="77777777" w:rsidR="00064F02" w:rsidRPr="00064F02" w:rsidRDefault="00064F02" w:rsidP="00715EF6">
                          <w:pPr>
                            <w:pStyle w:val="RMAdresseinfo"/>
                            <w:ind w:left="142"/>
                          </w:pPr>
                        </w:p>
                        <w:p w14:paraId="62AACEC4" w14:textId="77777777" w:rsidR="00D410A7" w:rsidRPr="00064F02" w:rsidRDefault="00D410A7" w:rsidP="00715EF6">
                          <w:pPr>
                            <w:pStyle w:val="RMAdresseinfo"/>
                            <w:ind w:left="142"/>
                          </w:pPr>
                        </w:p>
                        <w:p w14:paraId="4DCB2093" w14:textId="77777777" w:rsidR="00D410A7" w:rsidRPr="00064F02" w:rsidRDefault="00D410A7" w:rsidP="00715EF6">
                          <w:pPr>
                            <w:pStyle w:val="RMAdresseinfo"/>
                            <w:ind w:left="142"/>
                          </w:pPr>
                        </w:p>
                        <w:p w14:paraId="04AD8C69" w14:textId="77777777" w:rsidR="00D410A7" w:rsidRDefault="00D410A7" w:rsidP="00715EF6">
                          <w:pPr>
                            <w:pStyle w:val="RMAdresseinfo"/>
                            <w:ind w:left="142"/>
                          </w:pPr>
                        </w:p>
                        <w:p w14:paraId="10F045EE" w14:textId="77777777" w:rsidR="002618B4" w:rsidRDefault="002618B4" w:rsidP="00715EF6">
                          <w:pPr>
                            <w:pStyle w:val="RMAdresseinfo"/>
                            <w:ind w:left="142"/>
                          </w:pPr>
                        </w:p>
                        <w:p w14:paraId="6CB76E43" w14:textId="77777777" w:rsidR="002618B4" w:rsidRDefault="002618B4" w:rsidP="00715EF6">
                          <w:pPr>
                            <w:pStyle w:val="RMAdresseinfo"/>
                            <w:ind w:left="142"/>
                          </w:pPr>
                        </w:p>
                        <w:p w14:paraId="540DE006" w14:textId="77777777" w:rsidR="002618B4" w:rsidRPr="0083531F" w:rsidRDefault="002618B4" w:rsidP="00715EF6">
                          <w:pPr>
                            <w:pStyle w:val="RMAdresseinfo"/>
                            <w:ind w:left="142"/>
                          </w:pPr>
                        </w:p>
                        <w:p w14:paraId="33581E5F" w14:textId="6830D3D8" w:rsidR="002B34D2" w:rsidRPr="0083531F" w:rsidRDefault="00FB4D1D" w:rsidP="00715EF6">
                          <w:pPr>
                            <w:pStyle w:val="RMAdresseinfo"/>
                            <w:ind w:left="142"/>
                          </w:pPr>
                          <w:r>
                            <w:drawing>
                              <wp:inline distT="0" distB="0" distL="0" distR="0" wp14:anchorId="0779DF3E" wp14:editId="6E525918">
                                <wp:extent cx="1219200" cy="1238250"/>
                                <wp:effectExtent l="0" t="0" r="0" b="0"/>
                                <wp:docPr id="2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D216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429.75pt;margin-top:25.5pt;width:140.05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" filled="f" stroked="f">
              <v:textbox inset="0,0,0,0">
                <w:txbxContent>
                  <w:p w14:paraId="0EA6ECCC" w14:textId="77777777" w:rsidR="00064F02" w:rsidRPr="00064F02" w:rsidRDefault="00064F02" w:rsidP="00715EF6">
                    <w:pPr>
                      <w:ind w:left="142"/>
                      <w:jc w:val="right"/>
                      <w:rPr>
                        <w:sz w:val="15"/>
                        <w:szCs w:val="15"/>
                      </w:rPr>
                    </w:pPr>
                    <w:r w:rsidRPr="00064F02">
                      <w:rPr>
                        <w:sz w:val="15"/>
                        <w:szCs w:val="15"/>
                      </w:rPr>
                      <w:t>Region Midtjylland</w:t>
                    </w:r>
                  </w:p>
                  <w:p w14:paraId="34D709AE" w14:textId="77777777" w:rsidR="00064F02" w:rsidRPr="00064F02" w:rsidRDefault="00A577D0" w:rsidP="00715EF6">
                    <w:pPr>
                      <w:ind w:left="142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De 19 midtjyske</w:t>
                    </w:r>
                    <w:r w:rsidR="00064F02" w:rsidRPr="00064F02">
                      <w:rPr>
                        <w:sz w:val="15"/>
                        <w:szCs w:val="15"/>
                      </w:rPr>
                      <w:t xml:space="preserve"> kommuner</w:t>
                    </w:r>
                  </w:p>
                  <w:p w14:paraId="389B1B33" w14:textId="77777777" w:rsidR="00064F02" w:rsidRPr="00064F02" w:rsidRDefault="00064F02" w:rsidP="00715EF6">
                    <w:pPr>
                      <w:ind w:left="142"/>
                      <w:jc w:val="right"/>
                      <w:rPr>
                        <w:sz w:val="15"/>
                        <w:szCs w:val="15"/>
                      </w:rPr>
                    </w:pPr>
                  </w:p>
                  <w:p w14:paraId="316F35D7" w14:textId="77777777" w:rsidR="001D066E" w:rsidRDefault="002618B4" w:rsidP="00715EF6">
                    <w:pPr>
                      <w:pStyle w:val="RMAdresseinfo"/>
                      <w:ind w:left="142"/>
                    </w:pPr>
                    <w:hyperlink r:id="rId3" w:history="1">
                      <w:r w:rsidRPr="00064F02">
                        <w:rPr>
                          <w:rStyle w:val="Hyperlink"/>
                        </w:rPr>
                        <w:t>www.sundhedsaftalen.rm.dk</w:t>
                      </w:r>
                    </w:hyperlink>
                  </w:p>
                  <w:p w14:paraId="1271496F" w14:textId="77777777" w:rsidR="00064F02" w:rsidRDefault="00064F02" w:rsidP="00715EF6">
                    <w:pPr>
                      <w:pStyle w:val="RMAdresseinfo"/>
                      <w:ind w:left="142"/>
                    </w:pPr>
                  </w:p>
                  <w:p w14:paraId="1F1AD003" w14:textId="77777777" w:rsidR="00064F02" w:rsidRPr="00064F02" w:rsidRDefault="00064F02" w:rsidP="00715EF6">
                    <w:pPr>
                      <w:pStyle w:val="RMAdresseinfo"/>
                      <w:ind w:left="142"/>
                    </w:pPr>
                  </w:p>
                  <w:p w14:paraId="62AACEC4" w14:textId="77777777" w:rsidR="00D410A7" w:rsidRPr="00064F02" w:rsidRDefault="00D410A7" w:rsidP="00715EF6">
                    <w:pPr>
                      <w:pStyle w:val="RMAdresseinfo"/>
                      <w:ind w:left="142"/>
                    </w:pPr>
                  </w:p>
                  <w:p w14:paraId="4DCB2093" w14:textId="77777777" w:rsidR="00D410A7" w:rsidRPr="00064F02" w:rsidRDefault="00D410A7" w:rsidP="00715EF6">
                    <w:pPr>
                      <w:pStyle w:val="RMAdresseinfo"/>
                      <w:ind w:left="142"/>
                    </w:pPr>
                  </w:p>
                  <w:p w14:paraId="04AD8C69" w14:textId="77777777" w:rsidR="00D410A7" w:rsidRDefault="00D410A7" w:rsidP="00715EF6">
                    <w:pPr>
                      <w:pStyle w:val="RMAdresseinfo"/>
                      <w:ind w:left="142"/>
                    </w:pPr>
                  </w:p>
                  <w:p w14:paraId="10F045EE" w14:textId="77777777" w:rsidR="002618B4" w:rsidRDefault="002618B4" w:rsidP="00715EF6">
                    <w:pPr>
                      <w:pStyle w:val="RMAdresseinfo"/>
                      <w:ind w:left="142"/>
                    </w:pPr>
                  </w:p>
                  <w:p w14:paraId="6CB76E43" w14:textId="77777777" w:rsidR="002618B4" w:rsidRDefault="002618B4" w:rsidP="00715EF6">
                    <w:pPr>
                      <w:pStyle w:val="RMAdresseinfo"/>
                      <w:ind w:left="142"/>
                    </w:pPr>
                  </w:p>
                  <w:p w14:paraId="540DE006" w14:textId="77777777" w:rsidR="002618B4" w:rsidRPr="0083531F" w:rsidRDefault="002618B4" w:rsidP="00715EF6">
                    <w:pPr>
                      <w:pStyle w:val="RMAdresseinfo"/>
                      <w:ind w:left="142"/>
                    </w:pPr>
                  </w:p>
                  <w:p w14:paraId="33581E5F" w14:textId="6830D3D8" w:rsidR="002B34D2" w:rsidRPr="0083531F" w:rsidRDefault="00FB4D1D" w:rsidP="00715EF6">
                    <w:pPr>
                      <w:pStyle w:val="RMAdresseinfo"/>
                      <w:ind w:left="142"/>
                    </w:pPr>
                    <w:r>
                      <w:drawing>
                        <wp:inline distT="0" distB="0" distL="0" distR="0" wp14:anchorId="0779DF3E" wp14:editId="6E525918">
                          <wp:extent cx="1219200" cy="1238250"/>
                          <wp:effectExtent l="0" t="0" r="0" b="0"/>
                          <wp:docPr id="2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AE"/>
    <w:rsid w:val="00064F02"/>
    <w:rsid w:val="000B10E5"/>
    <w:rsid w:val="000B2DF6"/>
    <w:rsid w:val="000E351E"/>
    <w:rsid w:val="000F5058"/>
    <w:rsid w:val="0011727A"/>
    <w:rsid w:val="00126FC7"/>
    <w:rsid w:val="00141BC7"/>
    <w:rsid w:val="00173147"/>
    <w:rsid w:val="001C0C2B"/>
    <w:rsid w:val="001C6D33"/>
    <w:rsid w:val="001D066E"/>
    <w:rsid w:val="001E693A"/>
    <w:rsid w:val="00203944"/>
    <w:rsid w:val="0022656B"/>
    <w:rsid w:val="00250230"/>
    <w:rsid w:val="002509FB"/>
    <w:rsid w:val="002618B4"/>
    <w:rsid w:val="0026415D"/>
    <w:rsid w:val="00284DA2"/>
    <w:rsid w:val="002B0125"/>
    <w:rsid w:val="002B34D2"/>
    <w:rsid w:val="002C34E7"/>
    <w:rsid w:val="002D0629"/>
    <w:rsid w:val="002D7389"/>
    <w:rsid w:val="002F2FF3"/>
    <w:rsid w:val="00320421"/>
    <w:rsid w:val="00347E29"/>
    <w:rsid w:val="003C6493"/>
    <w:rsid w:val="003F0E0B"/>
    <w:rsid w:val="004042FE"/>
    <w:rsid w:val="00423742"/>
    <w:rsid w:val="004267E5"/>
    <w:rsid w:val="00495E4E"/>
    <w:rsid w:val="00552217"/>
    <w:rsid w:val="005737DE"/>
    <w:rsid w:val="005C50E9"/>
    <w:rsid w:val="005E08B9"/>
    <w:rsid w:val="005E7117"/>
    <w:rsid w:val="00603785"/>
    <w:rsid w:val="00621F76"/>
    <w:rsid w:val="006426A1"/>
    <w:rsid w:val="00661DAE"/>
    <w:rsid w:val="00692168"/>
    <w:rsid w:val="006A260B"/>
    <w:rsid w:val="006B3DBD"/>
    <w:rsid w:val="00704C0A"/>
    <w:rsid w:val="00715EF6"/>
    <w:rsid w:val="007243F6"/>
    <w:rsid w:val="00745E77"/>
    <w:rsid w:val="00764595"/>
    <w:rsid w:val="007701C5"/>
    <w:rsid w:val="007918AD"/>
    <w:rsid w:val="007A08B6"/>
    <w:rsid w:val="007F5146"/>
    <w:rsid w:val="00805961"/>
    <w:rsid w:val="008076B3"/>
    <w:rsid w:val="0083531F"/>
    <w:rsid w:val="008671FF"/>
    <w:rsid w:val="00877CCA"/>
    <w:rsid w:val="008970FA"/>
    <w:rsid w:val="00954088"/>
    <w:rsid w:val="00955804"/>
    <w:rsid w:val="00A04530"/>
    <w:rsid w:val="00A24D8A"/>
    <w:rsid w:val="00A474F8"/>
    <w:rsid w:val="00A577D0"/>
    <w:rsid w:val="00A93357"/>
    <w:rsid w:val="00AA514A"/>
    <w:rsid w:val="00AF21CD"/>
    <w:rsid w:val="00B24F0D"/>
    <w:rsid w:val="00B516C0"/>
    <w:rsid w:val="00B6063C"/>
    <w:rsid w:val="00B8606D"/>
    <w:rsid w:val="00BC60E8"/>
    <w:rsid w:val="00BD560B"/>
    <w:rsid w:val="00BF22FF"/>
    <w:rsid w:val="00C05B38"/>
    <w:rsid w:val="00C31806"/>
    <w:rsid w:val="00C96523"/>
    <w:rsid w:val="00CA67A9"/>
    <w:rsid w:val="00CD5340"/>
    <w:rsid w:val="00D2368E"/>
    <w:rsid w:val="00D410A7"/>
    <w:rsid w:val="00DE0587"/>
    <w:rsid w:val="00DE6A4D"/>
    <w:rsid w:val="00E63DE3"/>
    <w:rsid w:val="00E7246A"/>
    <w:rsid w:val="00E83E76"/>
    <w:rsid w:val="00EA2BDB"/>
    <w:rsid w:val="00EA2BDD"/>
    <w:rsid w:val="00EE6696"/>
    <w:rsid w:val="00EF5EF1"/>
    <w:rsid w:val="00F007BE"/>
    <w:rsid w:val="00F02EB6"/>
    <w:rsid w:val="00F35878"/>
    <w:rsid w:val="00F84F6A"/>
    <w:rsid w:val="00FB4D1D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6D1185B0"/>
  <w15:chartTrackingRefBased/>
  <w15:docId w15:val="{DA85A20A-BC66-46E0-B9C4-4765277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uiPriority w:val="99"/>
    <w:rsid w:val="00BF22FF"/>
    <w:rPr>
      <w:color w:val="auto"/>
      <w:u w:val="none"/>
    </w:rPr>
  </w:style>
  <w:style w:type="paragraph" w:styleId="Sidehoved">
    <w:name w:val="header"/>
    <w:basedOn w:val="Normal"/>
    <w:rsid w:val="00BD560B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uiPriority w:val="59"/>
    <w:rsid w:val="00C05B38"/>
    <w:pPr>
      <w:spacing w:line="28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link w:val="MarkeringsbobletekstTegn"/>
    <w:uiPriority w:val="99"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BesøgtHyperlink"/>
    <w:rsid w:val="00BF22FF"/>
    <w:rPr>
      <w:color w:val="auto"/>
      <w:u w:val="none"/>
    </w:rPr>
  </w:style>
  <w:style w:type="character" w:customStyle="1" w:styleId="MarkeringsbobletekstTegn">
    <w:name w:val="Markeringsbobletekst Tegn"/>
    <w:link w:val="Markeringsbobletekst"/>
    <w:uiPriority w:val="99"/>
    <w:rsid w:val="00661D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BJE@r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ndhedsaftalen.rm.dk/.dk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undhedsaftalen.rm.dk/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undhedsstrategisk%20Stab\KOSU\X\SKABELONER\4052%20Notat_Sundhedsaftal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65AD-1249-4C37-BFF5-5ABD5DED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4052 Notat_Sundhedsaftalen</Template>
  <TotalTime>14</TotalTime>
  <Pages>2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1289</CharactersWithSpaces>
  <SharedDoc>false</SharedDoc>
  <HLinks>
    <vt:vector size="12" baseType="variant">
      <vt:variant>
        <vt:i4>2752541</vt:i4>
      </vt:variant>
      <vt:variant>
        <vt:i4>5</vt:i4>
      </vt:variant>
      <vt:variant>
        <vt:i4>0</vt:i4>
      </vt:variant>
      <vt:variant>
        <vt:i4>5</vt:i4>
      </vt:variant>
      <vt:variant>
        <vt:lpwstr>mailto:helene.rosenbrandt@stab.rm.dk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http://www.sundhedsaftalen.rm.dk/.dk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Anders Horst Petersen</dc:creator>
  <cp:keywords/>
  <cp:lastModifiedBy>Anders Horst Petersen</cp:lastModifiedBy>
  <cp:revision>1</cp:revision>
  <cp:lastPrinted>2007-02-12T09:29:00Z</cp:lastPrinted>
  <dcterms:created xsi:type="dcterms:W3CDTF">2020-02-26T10:17:00Z</dcterms:created>
  <dcterms:modified xsi:type="dcterms:W3CDTF">2020-02-26T10:32:00Z</dcterms:modified>
</cp:coreProperties>
</file>