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2A" w:rsidRDefault="00912715" w:rsidP="0081312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375285</wp:posOffset>
                </wp:positionV>
                <wp:extent cx="9429750" cy="238125"/>
                <wp:effectExtent l="0" t="0" r="19050" b="28575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715" w:rsidRPr="00912715" w:rsidRDefault="00912715">
                            <w:pPr>
                              <w:rPr>
                                <w:b/>
                              </w:rPr>
                            </w:pPr>
                            <w:r w:rsidRPr="00912715">
                              <w:rPr>
                                <w:b/>
                              </w:rPr>
                              <w:t>Tidlig opsporing:</w:t>
                            </w:r>
                            <w:r w:rsidRPr="00912715">
                              <w:rPr>
                                <w:b/>
                              </w:rPr>
                              <w:tab/>
                              <w:t xml:space="preserve">     In</w:t>
                            </w:r>
                            <w:r w:rsidR="007D614F">
                              <w:rPr>
                                <w:b/>
                              </w:rPr>
                              <w:t xml:space="preserve">dgang til indsats: </w:t>
                            </w:r>
                            <w:r w:rsidR="007D614F">
                              <w:rPr>
                                <w:b/>
                              </w:rPr>
                              <w:tab/>
                            </w:r>
                            <w:r w:rsidR="007D614F">
                              <w:rPr>
                                <w:b/>
                              </w:rPr>
                              <w:tab/>
                            </w:r>
                            <w:r w:rsidR="007D614F">
                              <w:rPr>
                                <w:b/>
                              </w:rPr>
                              <w:tab/>
                            </w:r>
                            <w:r w:rsidR="007D614F">
                              <w:rPr>
                                <w:b/>
                              </w:rPr>
                              <w:tab/>
                            </w:r>
                            <w:r w:rsidRPr="00912715">
                              <w:rPr>
                                <w:b/>
                              </w:rPr>
                              <w:t>Indsats: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0" o:spid="_x0000_s1026" type="#_x0000_t202" style="position:absolute;left:0;text-align:left;margin-left:-31.05pt;margin-top:29.55pt;width:742.5pt;height:1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" fillcolor="white [3201]" strokeweight=".5pt">
                <v:textbox>
                  <w:txbxContent>
                    <w:p w:rsidR="00912715" w:rsidRPr="00912715" w:rsidRDefault="00912715">
                      <w:pPr>
                        <w:rPr>
                          <w:b/>
                        </w:rPr>
                      </w:pPr>
                      <w:r w:rsidRPr="00912715">
                        <w:rPr>
                          <w:b/>
                        </w:rPr>
                        <w:t>Tidlig opsporing:</w:t>
                      </w:r>
                      <w:r w:rsidRPr="00912715">
                        <w:rPr>
                          <w:b/>
                        </w:rPr>
                        <w:tab/>
                        <w:t xml:space="preserve">     In</w:t>
                      </w:r>
                      <w:r w:rsidR="007D614F">
                        <w:rPr>
                          <w:b/>
                        </w:rPr>
                        <w:t xml:space="preserve">dgang til indsats: </w:t>
                      </w:r>
                      <w:r w:rsidR="007D614F">
                        <w:rPr>
                          <w:b/>
                        </w:rPr>
                        <w:tab/>
                      </w:r>
                      <w:r w:rsidR="007D614F">
                        <w:rPr>
                          <w:b/>
                        </w:rPr>
                        <w:tab/>
                      </w:r>
                      <w:r w:rsidR="007D614F">
                        <w:rPr>
                          <w:b/>
                        </w:rPr>
                        <w:tab/>
                      </w:r>
                      <w:r w:rsidR="007D614F">
                        <w:rPr>
                          <w:b/>
                        </w:rPr>
                        <w:tab/>
                      </w:r>
                      <w:r w:rsidRPr="00912715">
                        <w:rPr>
                          <w:b/>
                        </w:rPr>
                        <w:t>Indsats:</w:t>
                      </w:r>
                    </w:p>
                  </w:txbxContent>
                </v:textbox>
              </v:shape>
            </w:pict>
          </mc:Fallback>
        </mc:AlternateContent>
      </w:r>
      <w:r w:rsidR="00367459">
        <w:rPr>
          <w:sz w:val="36"/>
          <w:szCs w:val="36"/>
        </w:rPr>
        <w:t xml:space="preserve">Let og moderat </w:t>
      </w:r>
      <w:r w:rsidR="0081312A">
        <w:rPr>
          <w:sz w:val="36"/>
          <w:szCs w:val="36"/>
        </w:rPr>
        <w:t>depression</w:t>
      </w:r>
      <w:r w:rsidR="007D614F">
        <w:rPr>
          <w:sz w:val="36"/>
          <w:szCs w:val="36"/>
        </w:rPr>
        <w:t xml:space="preserve"> – voksne i Norddjurs Kommune </w:t>
      </w:r>
      <w:r w:rsidR="00321D59">
        <w:rPr>
          <w:sz w:val="36"/>
          <w:szCs w:val="36"/>
        </w:rPr>
        <w:t xml:space="preserve"> (rev. </w:t>
      </w:r>
      <w:proofErr w:type="spellStart"/>
      <w:r w:rsidR="00321D59">
        <w:rPr>
          <w:sz w:val="36"/>
          <w:szCs w:val="36"/>
        </w:rPr>
        <w:t>feb</w:t>
      </w:r>
      <w:proofErr w:type="spellEnd"/>
      <w:r w:rsidR="00321D59">
        <w:rPr>
          <w:sz w:val="36"/>
          <w:szCs w:val="36"/>
        </w:rPr>
        <w:t xml:space="preserve"> 2016)</w:t>
      </w:r>
    </w:p>
    <w:p w:rsidR="00912715" w:rsidRDefault="00912715" w:rsidP="0081312A">
      <w:pPr>
        <w:jc w:val="center"/>
        <w:rPr>
          <w:sz w:val="36"/>
          <w:szCs w:val="36"/>
        </w:rPr>
      </w:pPr>
    </w:p>
    <w:p w:rsidR="00CE57C4" w:rsidRDefault="003B4058" w:rsidP="00912715">
      <w:pPr>
        <w:rPr>
          <w:sz w:val="36"/>
          <w:szCs w:val="36"/>
        </w:rPr>
      </w:pPr>
      <w:r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364E5" wp14:editId="16028999">
                <wp:simplePos x="0" y="0"/>
                <wp:positionH relativeFrom="column">
                  <wp:posOffset>1596390</wp:posOffset>
                </wp:positionH>
                <wp:positionV relativeFrom="paragraph">
                  <wp:posOffset>53976</wp:posOffset>
                </wp:positionV>
                <wp:extent cx="2533650" cy="1123950"/>
                <wp:effectExtent l="0" t="19050" r="38100" b="38100"/>
                <wp:wrapNone/>
                <wp:docPr id="1" name="Højrep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123950"/>
                        </a:xfrm>
                        <a:prstGeom prst="rightArrow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7C4" w:rsidRDefault="00832B69" w:rsidP="00CE57C4">
                            <w:pPr>
                              <w:jc w:val="center"/>
                            </w:pPr>
                            <w:r>
                              <w:t xml:space="preserve">Borger eller pårørende booker en tid </w:t>
                            </w:r>
                            <w:r w:rsidR="007A29E2">
                              <w:t xml:space="preserve"> </w:t>
                            </w:r>
                            <w:r w:rsidR="00CE57C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øjrepil 1" o:spid="_x0000_s1027" type="#_x0000_t13" style="position:absolute;margin-left:125.7pt;margin-top:4.25pt;width:199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" adj="16809" fillcolor="#9bbb59 [3206]" strokecolor="#243f60 [1604]" strokeweight="2pt">
                <v:textbox>
                  <w:txbxContent>
                    <w:p w:rsidR="00CE57C4" w:rsidRDefault="00832B69" w:rsidP="00CE57C4">
                      <w:pPr>
                        <w:jc w:val="center"/>
                      </w:pPr>
                      <w:r>
                        <w:t xml:space="preserve">Borger eller pårørende booker en tid </w:t>
                      </w:r>
                      <w:r w:rsidR="007A29E2">
                        <w:t xml:space="preserve"> </w:t>
                      </w:r>
                      <w:r w:rsidR="00CE57C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1409E" wp14:editId="4E98E489">
                <wp:simplePos x="0" y="0"/>
                <wp:positionH relativeFrom="column">
                  <wp:posOffset>-394335</wp:posOffset>
                </wp:positionH>
                <wp:positionV relativeFrom="paragraph">
                  <wp:posOffset>158750</wp:posOffset>
                </wp:positionV>
                <wp:extent cx="1552575" cy="5695950"/>
                <wp:effectExtent l="0" t="0" r="28575" b="19050"/>
                <wp:wrapNone/>
                <wp:docPr id="12" name="Billedforklaring med højrep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695950"/>
                        </a:xfrm>
                        <a:prstGeom prst="rightArrow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A4A" w:rsidRDefault="00BD45BD" w:rsidP="000B1A4A">
                            <w:pPr>
                              <w:jc w:val="center"/>
                            </w:pPr>
                            <w:r>
                              <w:t>Tidlig opsporing</w:t>
                            </w:r>
                            <w:r w:rsidR="000B1A4A">
                              <w:t>:</w:t>
                            </w:r>
                          </w:p>
                          <w:p w:rsidR="000B1A4A" w:rsidRDefault="000B1A4A" w:rsidP="000B1A4A">
                            <w:pPr>
                              <w:jc w:val="center"/>
                            </w:pPr>
                            <w:r>
                              <w:t xml:space="preserve"> almen praksis, jobcenter, hjemmepleje, forebyggende medarbejdere, Sundhedsskolen, jordmødre, sundhedspleje, rusmiddelcenter, netværkskonsulenter</w:t>
                            </w:r>
                            <w:r w:rsidR="00BD45BD">
                              <w:t xml:space="preserve">, </w:t>
                            </w:r>
                            <w:proofErr w:type="spellStart"/>
                            <w:r w:rsidR="00BD45BD">
                              <w:t>familieafd</w:t>
                            </w:r>
                            <w:proofErr w:type="spellEnd"/>
                            <w:r w:rsidR="00BD45BD">
                              <w:t xml:space="preserve">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Billedforklaring med højrepil 12" o:spid="_x0000_s1028" type="#_x0000_t78" style="position:absolute;margin-left:-31.05pt;margin-top:12.5pt;width:122.25pt;height:44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" adj="14035,9328,16200,10064" fillcolor="#b8cce4 [1300]" strokecolor="#243f60 [1604]" strokeweight="2pt">
                <v:textbox style="layout-flow:vertical;mso-layout-flow-alt:bottom-to-top">
                  <w:txbxContent>
                    <w:p w:rsidR="000B1A4A" w:rsidRDefault="00BD45BD" w:rsidP="000B1A4A">
                      <w:pPr>
                        <w:jc w:val="center"/>
                      </w:pPr>
                      <w:r>
                        <w:t>Tidlig opsporing</w:t>
                      </w:r>
                      <w:r w:rsidR="000B1A4A">
                        <w:t>:</w:t>
                      </w:r>
                    </w:p>
                    <w:p w:rsidR="000B1A4A" w:rsidRDefault="000B1A4A" w:rsidP="000B1A4A">
                      <w:pPr>
                        <w:jc w:val="center"/>
                      </w:pPr>
                      <w:r>
                        <w:t xml:space="preserve"> almen praksis, jobcenter, hjemmepleje, forebyggende medarbejdere, Sundhedsskolen, jordmødre, sundhedspleje, rusmiddelcenter, netværkskonsulenter</w:t>
                      </w:r>
                      <w:r w:rsidR="00BD45BD">
                        <w:t xml:space="preserve">, </w:t>
                      </w:r>
                      <w:proofErr w:type="spellStart"/>
                      <w:r w:rsidR="00BD45BD">
                        <w:t>familieafd</w:t>
                      </w:r>
                      <w:proofErr w:type="spellEnd"/>
                      <w:r w:rsidR="00BD45BD">
                        <w:t xml:space="preserve">.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614F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842E44" wp14:editId="1BEFC005">
                <wp:simplePos x="0" y="0"/>
                <wp:positionH relativeFrom="column">
                  <wp:posOffset>7901940</wp:posOffset>
                </wp:positionH>
                <wp:positionV relativeFrom="paragraph">
                  <wp:posOffset>225425</wp:posOffset>
                </wp:positionV>
                <wp:extent cx="1133475" cy="809625"/>
                <wp:effectExtent l="0" t="0" r="28575" b="28575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809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069" w:rsidRDefault="00214069">
                            <w:r>
                              <w:t>Psykolog-samtaler 12-24 gange (40 % selvbetaling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0" o:spid="_x0000_s1027" type="#_x0000_t202" style="position:absolute;margin-left:622.2pt;margin-top:17.75pt;width:89.25pt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" fillcolor="#ffc000" strokeweight=".5pt">
                <v:textbox>
                  <w:txbxContent>
                    <w:p w:rsidR="00214069" w:rsidRDefault="00214069">
                      <w:r>
                        <w:t>Psykolog-samtaler 12-24 gange (40 % selvbetaling</w:t>
                      </w:r>
                    </w:p>
                  </w:txbxContent>
                </v:textbox>
              </v:shape>
            </w:pict>
          </mc:Fallback>
        </mc:AlternateContent>
      </w:r>
      <w:r w:rsidR="00214069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64712" wp14:editId="210173C7">
                <wp:simplePos x="0" y="0"/>
                <wp:positionH relativeFrom="column">
                  <wp:posOffset>5015865</wp:posOffset>
                </wp:positionH>
                <wp:positionV relativeFrom="paragraph">
                  <wp:posOffset>225425</wp:posOffset>
                </wp:positionV>
                <wp:extent cx="2333625" cy="809625"/>
                <wp:effectExtent l="0" t="0" r="28575" b="28575"/>
                <wp:wrapNone/>
                <wp:docPr id="6" name="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09625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12A" w:rsidRDefault="0081312A" w:rsidP="0081312A">
                            <w:pPr>
                              <w:jc w:val="center"/>
                            </w:pPr>
                            <w:r>
                              <w:t>Almen praksis</w:t>
                            </w:r>
                            <w:r w:rsidR="00E86EDA">
                              <w:t>:</w:t>
                            </w:r>
                            <w:r>
                              <w:t xml:space="preserve"> </w:t>
                            </w:r>
                            <w:r w:rsidR="00086070">
                              <w:br/>
                              <w:t>Udredning</w:t>
                            </w:r>
                            <w:r w:rsidR="00E86EDA">
                              <w:t xml:space="preserve">, behandling og opfølgning </w:t>
                            </w:r>
                          </w:p>
                          <w:p w:rsidR="00214069" w:rsidRDefault="00214069" w:rsidP="00214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 6" o:spid="_x0000_s1030" type="#_x0000_t109" style="position:absolute;margin-left:394.95pt;margin-top:17.75pt;width:183.7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" fillcolor="#92d050" strokecolor="#243f60 [1604]" strokeweight="2pt">
                <v:textbox>
                  <w:txbxContent>
                    <w:p w:rsidR="0081312A" w:rsidRDefault="0081312A" w:rsidP="0081312A">
                      <w:pPr>
                        <w:jc w:val="center"/>
                      </w:pPr>
                      <w:r>
                        <w:t>Almen praksis</w:t>
                      </w:r>
                      <w:r w:rsidR="00E86EDA">
                        <w:t>:</w:t>
                      </w:r>
                      <w:r>
                        <w:t xml:space="preserve"> </w:t>
                      </w:r>
                      <w:r w:rsidR="00086070">
                        <w:br/>
                        <w:t>Udredning</w:t>
                      </w:r>
                      <w:r w:rsidR="00E86EDA">
                        <w:t xml:space="preserve">, behandling og opfølgning </w:t>
                      </w:r>
                    </w:p>
                    <w:p w:rsidR="00214069" w:rsidRDefault="00214069" w:rsidP="00214069"/>
                  </w:txbxContent>
                </v:textbox>
              </v:shape>
            </w:pict>
          </mc:Fallback>
        </mc:AlternateContent>
      </w:r>
      <w:r w:rsidR="003531E8">
        <w:rPr>
          <w:sz w:val="24"/>
          <w:szCs w:val="24"/>
        </w:rPr>
        <w:tab/>
      </w:r>
      <w:r w:rsidR="00E86EDA">
        <w:rPr>
          <w:sz w:val="24"/>
          <w:szCs w:val="24"/>
        </w:rPr>
        <w:tab/>
      </w:r>
      <w:r w:rsidR="00E86EDA">
        <w:rPr>
          <w:sz w:val="24"/>
          <w:szCs w:val="24"/>
        </w:rPr>
        <w:tab/>
      </w:r>
      <w:r w:rsidR="00912715">
        <w:rPr>
          <w:sz w:val="24"/>
          <w:szCs w:val="24"/>
        </w:rPr>
        <w:tab/>
      </w:r>
      <w:r w:rsidR="00912715">
        <w:rPr>
          <w:sz w:val="24"/>
          <w:szCs w:val="24"/>
        </w:rPr>
        <w:tab/>
        <w:t xml:space="preserve">  </w:t>
      </w:r>
    </w:p>
    <w:p w:rsidR="00CE57C4" w:rsidRDefault="00214069" w:rsidP="00CE57C4">
      <w:pPr>
        <w:rPr>
          <w:sz w:val="36"/>
          <w:szCs w:val="36"/>
        </w:rPr>
      </w:pPr>
      <w:r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9DFA6C" wp14:editId="6B9CE736">
                <wp:simplePos x="0" y="0"/>
                <wp:positionH relativeFrom="column">
                  <wp:posOffset>7501890</wp:posOffset>
                </wp:positionH>
                <wp:positionV relativeFrom="paragraph">
                  <wp:posOffset>145415</wp:posOffset>
                </wp:positionV>
                <wp:extent cx="285750" cy="9525"/>
                <wp:effectExtent l="0" t="76200" r="0" b="104775"/>
                <wp:wrapNone/>
                <wp:docPr id="14" name="Lige pil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4" o:spid="_x0000_s1026" type="#_x0000_t32" style="position:absolute;margin-left:590.7pt;margin-top:11.45pt;width:22.5pt;height: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146DFA" w:rsidRPr="00CE57C4" w:rsidRDefault="00361885" w:rsidP="00CE57C4">
      <w:pPr>
        <w:rPr>
          <w:sz w:val="36"/>
          <w:szCs w:val="36"/>
        </w:rPr>
      </w:pPr>
      <w:r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3084829</wp:posOffset>
                </wp:positionV>
                <wp:extent cx="0" cy="1266825"/>
                <wp:effectExtent l="95250" t="38100" r="95250" b="66675"/>
                <wp:wrapNone/>
                <wp:docPr id="22" name="Lige pil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ge pilforbindelse 22" o:spid="_x0000_s1026" type="#_x0000_t32" style="position:absolute;margin-left:394.95pt;margin-top:242.9pt;width:0;height:9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3037205</wp:posOffset>
                </wp:positionV>
                <wp:extent cx="0" cy="266700"/>
                <wp:effectExtent l="95250" t="38100" r="57150" b="57150"/>
                <wp:wrapNone/>
                <wp:docPr id="21" name="Lige pil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ge pilforbindelse 21" o:spid="_x0000_s1026" type="#_x0000_t32" style="position:absolute;margin-left:428.7pt;margin-top:239.15pt;width:0;height: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0BB516" wp14:editId="652EDDFD">
                <wp:simplePos x="0" y="0"/>
                <wp:positionH relativeFrom="column">
                  <wp:posOffset>5130165</wp:posOffset>
                </wp:positionH>
                <wp:positionV relativeFrom="paragraph">
                  <wp:posOffset>3361055</wp:posOffset>
                </wp:positionV>
                <wp:extent cx="2781300" cy="857250"/>
                <wp:effectExtent l="0" t="0" r="19050" b="19050"/>
                <wp:wrapNone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857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02B" w:rsidRDefault="009B702B" w:rsidP="00321D59">
                            <w:r>
                              <w:t>Familiehuset:</w:t>
                            </w:r>
                            <w:r>
                              <w:br/>
                            </w:r>
                            <w:r w:rsidR="007D614F">
                              <w:t xml:space="preserve">Åben anonym rådgivning </w:t>
                            </w:r>
                            <w:r w:rsidR="00321D59">
                              <w:t xml:space="preserve">for familier 0-18 år og gruppetilbud til børn af psykisk syge </w:t>
                            </w:r>
                            <w:r>
                              <w:t xml:space="preserve">Kontakt: </w:t>
                            </w:r>
                            <w:r w:rsidR="00321D59">
                              <w:t>89594270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9" o:spid="_x0000_s1031" type="#_x0000_t202" style="position:absolute;margin-left:403.95pt;margin-top:264.65pt;width:219pt;height: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" fillcolor="#c4bc96 [2414]" strokeweight=".5pt">
                <v:textbox>
                  <w:txbxContent>
                    <w:p w:rsidR="009B702B" w:rsidRDefault="009B702B" w:rsidP="00321D59">
                      <w:r>
                        <w:t>Familiehuset:</w:t>
                      </w:r>
                      <w:r>
                        <w:br/>
                      </w:r>
                      <w:r w:rsidR="007D614F">
                        <w:t xml:space="preserve">Åben anonym rådgivning </w:t>
                      </w:r>
                      <w:r w:rsidR="00321D59">
                        <w:t xml:space="preserve">for familier 0-18 år og gruppetilbud til børn af psykisk syge </w:t>
                      </w:r>
                      <w:r>
                        <w:t xml:space="preserve">Kontakt: </w:t>
                      </w:r>
                      <w:proofErr w:type="gramStart"/>
                      <w:r w:rsidR="00321D59">
                        <w:t>89594270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B4058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4ADB12" wp14:editId="6CC33633">
                <wp:simplePos x="0" y="0"/>
                <wp:positionH relativeFrom="column">
                  <wp:posOffset>4834890</wp:posOffset>
                </wp:positionH>
                <wp:positionV relativeFrom="paragraph">
                  <wp:posOffset>4475480</wp:posOffset>
                </wp:positionV>
                <wp:extent cx="3381375" cy="571500"/>
                <wp:effectExtent l="0" t="0" r="28575" b="1905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71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058" w:rsidRDefault="003B4058">
                            <w:r>
                              <w:t>Socialpsykiatri:</w:t>
                            </w:r>
                            <w:r>
                              <w:br/>
                              <w:t xml:space="preserve">Åbne arrangementer for pårørende til en med psykisk sygdom. Kontakt: 23444228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3" o:spid="_x0000_s1032" type="#_x0000_t202" style="position:absolute;margin-left:380.7pt;margin-top:352.4pt;width:266.2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" fillcolor="#548dd4 [1951]" strokeweight=".5pt">
                <v:textbox>
                  <w:txbxContent>
                    <w:p w:rsidR="003B4058" w:rsidRDefault="003B4058">
                      <w:r>
                        <w:t>Socialpsykiatri:</w:t>
                      </w:r>
                      <w:r>
                        <w:br/>
                        <w:t xml:space="preserve">Åbne arrangementer for pårørende til en med psykisk sygdom. Kontakt: </w:t>
                      </w:r>
                      <w:proofErr w:type="gramStart"/>
                      <w:r>
                        <w:t>23444228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B4058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033B9D" wp14:editId="4F12BDE4">
                <wp:simplePos x="0" y="0"/>
                <wp:positionH relativeFrom="column">
                  <wp:posOffset>1729740</wp:posOffset>
                </wp:positionH>
                <wp:positionV relativeFrom="paragraph">
                  <wp:posOffset>4418330</wp:posOffset>
                </wp:positionV>
                <wp:extent cx="2505075" cy="571500"/>
                <wp:effectExtent l="0" t="19050" r="47625" b="38100"/>
                <wp:wrapNone/>
                <wp:docPr id="9" name="Højre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058" w:rsidRDefault="003B4058" w:rsidP="003B4058">
                            <w:pPr>
                              <w:jc w:val="center"/>
                            </w:pPr>
                            <w:r>
                              <w:t xml:space="preserve">Selvhenvendelse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øjrepil 9" o:spid="_x0000_s1033" type="#_x0000_t13" style="position:absolute;margin-left:136.2pt;margin-top:347.9pt;width:197.2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" adj="19136" fillcolor="#4f81bd [3204]" strokecolor="#243f60 [1604]" strokeweight="2pt">
                <v:textbox>
                  <w:txbxContent>
                    <w:p w:rsidR="003B4058" w:rsidRDefault="003B4058" w:rsidP="003B4058">
                      <w:pPr>
                        <w:jc w:val="center"/>
                      </w:pPr>
                      <w:r>
                        <w:t xml:space="preserve">Selvhenvendelse </w:t>
                      </w:r>
                    </w:p>
                  </w:txbxContent>
                </v:textbox>
              </v:shape>
            </w:pict>
          </mc:Fallback>
        </mc:AlternateContent>
      </w:r>
      <w:r w:rsidR="003B4058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63177A" wp14:editId="4F885718">
                <wp:simplePos x="0" y="0"/>
                <wp:positionH relativeFrom="column">
                  <wp:posOffset>1663065</wp:posOffset>
                </wp:positionH>
                <wp:positionV relativeFrom="paragraph">
                  <wp:posOffset>3361055</wp:posOffset>
                </wp:positionV>
                <wp:extent cx="2647950" cy="933450"/>
                <wp:effectExtent l="0" t="19050" r="38100" b="38100"/>
                <wp:wrapNone/>
                <wp:docPr id="15" name="Højrep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93345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14F" w:rsidRDefault="00DE6E85" w:rsidP="007D614F">
                            <w:pPr>
                              <w:jc w:val="center"/>
                            </w:pPr>
                            <w:r>
                              <w:t>Selvhenvendelse</w:t>
                            </w:r>
                            <w:bookmarkStart w:id="0" w:name="_GoBack"/>
                            <w:bookmarkEnd w:id="0"/>
                            <w:r w:rsidR="007D61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øjrepil 15" o:spid="_x0000_s1034" type="#_x0000_t13" style="position:absolute;margin-left:130.95pt;margin-top:264.65pt;width:208.5pt;height:7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" adj="17793" fillcolor="#c4bc96 [2414]" strokecolor="#243f60 [1604]" strokeweight="2pt">
                <v:textbox>
                  <w:txbxContent>
                    <w:p w:rsidR="007D614F" w:rsidRDefault="00DE6E85" w:rsidP="007D614F">
                      <w:pPr>
                        <w:jc w:val="center"/>
                      </w:pPr>
                      <w:r>
                        <w:t>Selvhenvendelse</w:t>
                      </w:r>
                      <w:bookmarkStart w:id="1" w:name="_GoBack"/>
                      <w:bookmarkEnd w:id="1"/>
                      <w:r w:rsidR="007D61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B4058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22144" wp14:editId="6742F69B">
                <wp:simplePos x="0" y="0"/>
                <wp:positionH relativeFrom="column">
                  <wp:posOffset>7501890</wp:posOffset>
                </wp:positionH>
                <wp:positionV relativeFrom="paragraph">
                  <wp:posOffset>1437005</wp:posOffset>
                </wp:positionV>
                <wp:extent cx="904875" cy="1266190"/>
                <wp:effectExtent l="0" t="38100" r="47625" b="29210"/>
                <wp:wrapNone/>
                <wp:docPr id="5" name="Lige pil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1266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5" o:spid="_x0000_s1026" type="#_x0000_t32" style="position:absolute;margin-left:590.7pt;margin-top:113.15pt;width:71.25pt;height:99.7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" strokecolor="#4579b8 [3044]">
                <v:stroke endarrow="open"/>
              </v:shape>
            </w:pict>
          </mc:Fallback>
        </mc:AlternateContent>
      </w:r>
      <w:r w:rsidR="003B4058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B8E66" wp14:editId="63929CB8">
                <wp:simplePos x="0" y="0"/>
                <wp:positionH relativeFrom="column">
                  <wp:posOffset>4968240</wp:posOffset>
                </wp:positionH>
                <wp:positionV relativeFrom="paragraph">
                  <wp:posOffset>2322830</wp:posOffset>
                </wp:positionV>
                <wp:extent cx="2419350" cy="666750"/>
                <wp:effectExtent l="0" t="0" r="19050" b="19050"/>
                <wp:wrapNone/>
                <wp:docPr id="8" name="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6675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26B" w:rsidRDefault="00E86EDA" w:rsidP="00321D59">
                            <w:r>
                              <w:t xml:space="preserve">Sundhedsskolen: </w:t>
                            </w:r>
                            <w:r w:rsidR="00086070">
                              <w:br/>
                            </w:r>
                            <w:r>
                              <w:t xml:space="preserve">Lær at tackle angst og depression </w:t>
                            </w:r>
                            <w:r w:rsidR="00086070">
                              <w:t xml:space="preserve"> </w:t>
                            </w:r>
                            <w:r w:rsidR="007A29E2">
                              <w:t xml:space="preserve">Kontakt: </w:t>
                            </w:r>
                            <w:r w:rsidR="007D614F">
                              <w:t>89594040</w:t>
                            </w:r>
                          </w:p>
                          <w:p w:rsidR="00086070" w:rsidRDefault="00086070" w:rsidP="00E86EDA">
                            <w:pPr>
                              <w:jc w:val="center"/>
                            </w:pPr>
                          </w:p>
                          <w:p w:rsidR="00E86EDA" w:rsidRDefault="00E86EDA" w:rsidP="00E86ED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 8" o:spid="_x0000_s1035" type="#_x0000_t109" style="position:absolute;margin-left:391.2pt;margin-top:182.9pt;width:190.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" fillcolor="#00b0f0" strokecolor="#243f60 [1604]" strokeweight="2pt">
                <v:textbox>
                  <w:txbxContent>
                    <w:p w:rsidR="00DE226B" w:rsidRDefault="00E86EDA" w:rsidP="00321D59">
                      <w:r>
                        <w:t xml:space="preserve">Sundhedsskolen: </w:t>
                      </w:r>
                      <w:r w:rsidR="00086070">
                        <w:br/>
                      </w:r>
                      <w:r>
                        <w:t xml:space="preserve">Lær at tackle angst og </w:t>
                      </w:r>
                      <w:proofErr w:type="gramStart"/>
                      <w:r>
                        <w:t xml:space="preserve">depression </w:t>
                      </w:r>
                      <w:r w:rsidR="00086070">
                        <w:t xml:space="preserve"> </w:t>
                      </w:r>
                      <w:r w:rsidR="007A29E2">
                        <w:t>Kontakt</w:t>
                      </w:r>
                      <w:proofErr w:type="gramEnd"/>
                      <w:r w:rsidR="007A29E2">
                        <w:t xml:space="preserve">: </w:t>
                      </w:r>
                      <w:r w:rsidR="007D614F">
                        <w:t>89594040</w:t>
                      </w:r>
                    </w:p>
                    <w:p w:rsidR="00086070" w:rsidRDefault="00086070" w:rsidP="00E86EDA">
                      <w:pPr>
                        <w:jc w:val="center"/>
                      </w:pPr>
                    </w:p>
                    <w:p w:rsidR="00E86EDA" w:rsidRDefault="00E86EDA" w:rsidP="00E86ED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B4058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932B7E" wp14:editId="4AF842C9">
                <wp:simplePos x="0" y="0"/>
                <wp:positionH relativeFrom="column">
                  <wp:posOffset>6120765</wp:posOffset>
                </wp:positionH>
                <wp:positionV relativeFrom="paragraph">
                  <wp:posOffset>1809115</wp:posOffset>
                </wp:positionV>
                <wp:extent cx="9525" cy="361950"/>
                <wp:effectExtent l="76200" t="38100" r="85725" b="57150"/>
                <wp:wrapNone/>
                <wp:docPr id="16" name="Lige pil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ge pilforbindelse 16" o:spid="_x0000_s1026" type="#_x0000_t32" style="position:absolute;margin-left:481.95pt;margin-top:142.45pt;width:.75pt;height:2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" strokecolor="#4579b8 [3044]">
                <v:stroke startarrow="open" endarrow="open"/>
              </v:shape>
            </w:pict>
          </mc:Fallback>
        </mc:AlternateContent>
      </w:r>
      <w:r w:rsidR="003B4058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6F3D5" wp14:editId="3E6511EA">
                <wp:simplePos x="0" y="0"/>
                <wp:positionH relativeFrom="column">
                  <wp:posOffset>1729740</wp:posOffset>
                </wp:positionH>
                <wp:positionV relativeFrom="paragraph">
                  <wp:posOffset>1979930</wp:posOffset>
                </wp:positionV>
                <wp:extent cx="2647950" cy="1247775"/>
                <wp:effectExtent l="0" t="19050" r="38100" b="47625"/>
                <wp:wrapNone/>
                <wp:docPr id="4" name="Højre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247775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7C4" w:rsidRDefault="00CE57C4" w:rsidP="00CE57C4">
                            <w:pPr>
                              <w:jc w:val="center"/>
                            </w:pPr>
                            <w:r>
                              <w:t>Andre kommunale forvaltninger</w:t>
                            </w:r>
                            <w:r w:rsidR="00832B69">
                              <w:t>,</w:t>
                            </w:r>
                            <w:r w:rsidR="000A391C">
                              <w:t xml:space="preserve"> </w:t>
                            </w:r>
                            <w:r w:rsidR="007A29E2">
                              <w:t xml:space="preserve">selvhenvendelse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øjrepil 4" o:spid="_x0000_s1036" type="#_x0000_t13" style="position:absolute;margin-left:136.2pt;margin-top:155.9pt;width:208.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" adj="17783" fillcolor="#00b0f0" strokecolor="#243f60 [1604]" strokeweight="2pt">
                <v:textbox>
                  <w:txbxContent>
                    <w:p w:rsidR="00CE57C4" w:rsidRDefault="00CE57C4" w:rsidP="00CE57C4">
                      <w:pPr>
                        <w:jc w:val="center"/>
                      </w:pPr>
                      <w:r>
                        <w:t>Andre kommunale forvaltninger</w:t>
                      </w:r>
                      <w:r w:rsidR="00832B69">
                        <w:t>,</w:t>
                      </w:r>
                      <w:r w:rsidR="000A391C">
                        <w:t xml:space="preserve"> </w:t>
                      </w:r>
                      <w:r w:rsidR="007A29E2">
                        <w:t xml:space="preserve">selvhenvendelse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B4058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D0830" wp14:editId="5FDFEC88">
                <wp:simplePos x="0" y="0"/>
                <wp:positionH relativeFrom="column">
                  <wp:posOffset>1663065</wp:posOffset>
                </wp:positionH>
                <wp:positionV relativeFrom="paragraph">
                  <wp:posOffset>675005</wp:posOffset>
                </wp:positionV>
                <wp:extent cx="2571750" cy="1066800"/>
                <wp:effectExtent l="0" t="19050" r="38100" b="38100"/>
                <wp:wrapNone/>
                <wp:docPr id="2" name="Højre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06680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7C4" w:rsidRDefault="007A29E2" w:rsidP="00CE57C4">
                            <w:pPr>
                              <w:jc w:val="center"/>
                            </w:pPr>
                            <w:r>
                              <w:t xml:space="preserve">Borgeren bliver Sygemeldt </w:t>
                            </w:r>
                            <w:r w:rsidR="00977636">
                              <w:t>(henvender sig selv, arbejdsgiver</w:t>
                            </w:r>
                            <w:r w:rsidR="003D0659">
                              <w:t>, a-kasse</w:t>
                            </w:r>
                            <w:r w:rsidR="00977636">
                              <w:t xml:space="preserve"> kontakter jobcenter) </w:t>
                            </w:r>
                            <w:r w:rsidR="00CE57C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øjrepil 2" o:spid="_x0000_s1037" type="#_x0000_t13" style="position:absolute;margin-left:130.95pt;margin-top:53.15pt;width:202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" adj="17120" fillcolor="#b2a1c7 [1943]" strokecolor="#243f60 [1604]" strokeweight="2pt">
                <v:textbox>
                  <w:txbxContent>
                    <w:p w:rsidR="00CE57C4" w:rsidRDefault="007A29E2" w:rsidP="00CE57C4">
                      <w:pPr>
                        <w:jc w:val="center"/>
                      </w:pPr>
                      <w:r>
                        <w:t xml:space="preserve">Borgeren bliver Sygemeldt </w:t>
                      </w:r>
                      <w:r w:rsidR="00977636">
                        <w:t>(henvender sig selv, arbejdsgiver</w:t>
                      </w:r>
                      <w:r w:rsidR="003D0659">
                        <w:t>, a-kasse</w:t>
                      </w:r>
                      <w:r w:rsidR="00977636">
                        <w:t xml:space="preserve"> kontakter jobcenter) </w:t>
                      </w:r>
                      <w:r w:rsidR="00CE57C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B4058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2081B" wp14:editId="137DC077">
                <wp:simplePos x="0" y="0"/>
                <wp:positionH relativeFrom="column">
                  <wp:posOffset>4968240</wp:posOffset>
                </wp:positionH>
                <wp:positionV relativeFrom="paragraph">
                  <wp:posOffset>760730</wp:posOffset>
                </wp:positionV>
                <wp:extent cx="2381250" cy="981075"/>
                <wp:effectExtent l="0" t="0" r="19050" b="28575"/>
                <wp:wrapNone/>
                <wp:docPr id="7" name="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8107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0E3" w:rsidRDefault="007A29E2" w:rsidP="00321D59">
                            <w:r>
                              <w:t>Jobcenter</w:t>
                            </w:r>
                            <w:r w:rsidR="00E86EDA">
                              <w:t>:</w:t>
                            </w:r>
                            <w:r w:rsidR="00086070">
                              <w:br/>
                            </w:r>
                            <w:r w:rsidR="00E86EDA">
                              <w:t>Arbejdsfastholdelse</w:t>
                            </w:r>
                            <w:r w:rsidR="00086070">
                              <w:t>/</w:t>
                            </w:r>
                            <w:proofErr w:type="spellStart"/>
                            <w:r w:rsidR="00086070">
                              <w:t>tilbage</w:t>
                            </w:r>
                            <w:r w:rsidR="006835EF">
                              <w:t>-</w:t>
                            </w:r>
                            <w:r w:rsidR="00086070">
                              <w:t>venden</w:t>
                            </w:r>
                            <w:proofErr w:type="spellEnd"/>
                            <w:r w:rsidR="00086070">
                              <w:t xml:space="preserve"> til arbejde</w:t>
                            </w:r>
                            <w:r w:rsidR="00321D59">
                              <w:t xml:space="preserve"> </w:t>
                            </w:r>
                            <w:r w:rsidR="00321D59">
                              <w:br/>
                            </w:r>
                            <w:r w:rsidR="00832B69">
                              <w:t xml:space="preserve">Kontakt: </w:t>
                            </w:r>
                            <w:r w:rsidR="006500E3">
                              <w:t>89592000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 7" o:spid="_x0000_s1038" type="#_x0000_t109" style="position:absolute;margin-left:391.2pt;margin-top:59.9pt;width:187.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" fillcolor="#b2a1c7 [1943]" strokecolor="#243f60 [1604]" strokeweight="2pt">
                <v:textbox>
                  <w:txbxContent>
                    <w:p w:rsidR="006500E3" w:rsidRDefault="007A29E2" w:rsidP="00321D59">
                      <w:r>
                        <w:t>Jobcenter</w:t>
                      </w:r>
                      <w:r w:rsidR="00E86EDA">
                        <w:t>:</w:t>
                      </w:r>
                      <w:r w:rsidR="00086070">
                        <w:br/>
                      </w:r>
                      <w:r w:rsidR="00E86EDA">
                        <w:t>Arbejdsfastholdelse</w:t>
                      </w:r>
                      <w:r w:rsidR="00086070">
                        <w:t>/</w:t>
                      </w:r>
                      <w:proofErr w:type="spellStart"/>
                      <w:r w:rsidR="00086070">
                        <w:t>tilbage</w:t>
                      </w:r>
                      <w:r w:rsidR="006835EF">
                        <w:t>-</w:t>
                      </w:r>
                      <w:r w:rsidR="00086070">
                        <w:t>venden</w:t>
                      </w:r>
                      <w:proofErr w:type="spellEnd"/>
                      <w:r w:rsidR="00086070">
                        <w:t xml:space="preserve"> til arbejde</w:t>
                      </w:r>
                      <w:r w:rsidR="00321D59">
                        <w:t xml:space="preserve"> </w:t>
                      </w:r>
                      <w:r w:rsidR="00321D59">
                        <w:br/>
                      </w:r>
                      <w:r w:rsidR="00832B69">
                        <w:t xml:space="preserve">Kontakt: </w:t>
                      </w:r>
                      <w:proofErr w:type="gramStart"/>
                      <w:r w:rsidR="006500E3">
                        <w:t>89592000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D614F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67F324" wp14:editId="3CE7AAA2">
                <wp:simplePos x="0" y="0"/>
                <wp:positionH relativeFrom="column">
                  <wp:posOffset>7454265</wp:posOffset>
                </wp:positionH>
                <wp:positionV relativeFrom="paragraph">
                  <wp:posOffset>1179830</wp:posOffset>
                </wp:positionV>
                <wp:extent cx="333375" cy="0"/>
                <wp:effectExtent l="0" t="76200" r="28575" b="114300"/>
                <wp:wrapNone/>
                <wp:docPr id="3" name="Lige pil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3" o:spid="_x0000_s1026" type="#_x0000_t32" style="position:absolute;margin-left:586.95pt;margin-top:92.9pt;width:26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="007D614F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F490F6" wp14:editId="3A6A088E">
                <wp:simplePos x="0" y="0"/>
                <wp:positionH relativeFrom="column">
                  <wp:posOffset>7387590</wp:posOffset>
                </wp:positionH>
                <wp:positionV relativeFrom="paragraph">
                  <wp:posOffset>313055</wp:posOffset>
                </wp:positionV>
                <wp:extent cx="447675" cy="314325"/>
                <wp:effectExtent l="38100" t="38100" r="28575" b="28575"/>
                <wp:wrapNone/>
                <wp:docPr id="11" name="Lige pil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ge pilforbindelse 11" o:spid="_x0000_s1026" type="#_x0000_t32" style="position:absolute;margin-left:581.7pt;margin-top:24.65pt;width:35.25pt;height:24.7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" strokecolor="#4579b8 [3044]">
                <v:stroke endarrow="open"/>
              </v:shape>
            </w:pict>
          </mc:Fallback>
        </mc:AlternateContent>
      </w:r>
      <w:r w:rsidR="007D614F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09BA22" wp14:editId="4E368623">
                <wp:simplePos x="0" y="0"/>
                <wp:positionH relativeFrom="column">
                  <wp:posOffset>6101715</wp:posOffset>
                </wp:positionH>
                <wp:positionV relativeFrom="paragraph">
                  <wp:posOffset>247015</wp:posOffset>
                </wp:positionV>
                <wp:extent cx="0" cy="381000"/>
                <wp:effectExtent l="95250" t="38100" r="114300" b="57150"/>
                <wp:wrapNone/>
                <wp:docPr id="17" name="Lige pil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17" o:spid="_x0000_s1026" type="#_x0000_t32" style="position:absolute;margin-left:480.45pt;margin-top:19.45pt;width:0;height:30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" strokecolor="#4579b8 [3044]">
                <v:stroke startarrow="open" endarrow="open"/>
              </v:shape>
            </w:pict>
          </mc:Fallback>
        </mc:AlternateContent>
      </w:r>
      <w:r w:rsidR="00214069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CC0A3A" wp14:editId="75B142EF">
                <wp:simplePos x="0" y="0"/>
                <wp:positionH relativeFrom="column">
                  <wp:posOffset>7911465</wp:posOffset>
                </wp:positionH>
                <wp:positionV relativeFrom="paragraph">
                  <wp:posOffset>598805</wp:posOffset>
                </wp:positionV>
                <wp:extent cx="1238250" cy="733425"/>
                <wp:effectExtent l="0" t="0" r="19050" b="28575"/>
                <wp:wrapNone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733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559" w:rsidRDefault="00836559">
                            <w:r>
                              <w:t xml:space="preserve">Borgere der </w:t>
                            </w:r>
                            <w:r w:rsidR="00F547DC">
                              <w:t xml:space="preserve">har eller </w:t>
                            </w:r>
                            <w:r>
                              <w:t>udvikler svær og meget svær depression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8" o:spid="_x0000_s1037" type="#_x0000_t202" style="position:absolute;margin-left:622.95pt;margin-top:47.15pt;width:97.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" fillcolor="red" strokeweight=".5pt">
                <v:textbox>
                  <w:txbxContent>
                    <w:p w:rsidR="00836559" w:rsidRDefault="00836559">
                      <w:r>
                        <w:t xml:space="preserve">Borgere der </w:t>
                      </w:r>
                      <w:r w:rsidR="00F547DC">
                        <w:t xml:space="preserve">har eller </w:t>
                      </w:r>
                      <w:r>
                        <w:t>udvikler svær og meget svær depression</w:t>
                      </w:r>
                    </w:p>
                  </w:txbxContent>
                </v:textbox>
              </v:shape>
            </w:pict>
          </mc:Fallback>
        </mc:AlternateContent>
      </w:r>
      <w:r w:rsidR="00CE57C4">
        <w:rPr>
          <w:sz w:val="36"/>
          <w:szCs w:val="36"/>
        </w:rPr>
        <w:t xml:space="preserve"> </w:t>
      </w:r>
    </w:p>
    <w:sectPr w:rsidR="00146DFA" w:rsidRPr="00CE57C4" w:rsidSect="00CE57C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78642CE8-C50B-426F-A989-3C9F26054367}"/>
  </w:docVars>
  <w:rsids>
    <w:rsidRoot w:val="00CE57C4"/>
    <w:rsid w:val="00086070"/>
    <w:rsid w:val="000A391C"/>
    <w:rsid w:val="000A44BC"/>
    <w:rsid w:val="000B1A4A"/>
    <w:rsid w:val="00146DFA"/>
    <w:rsid w:val="001C2F41"/>
    <w:rsid w:val="001F6918"/>
    <w:rsid w:val="00214069"/>
    <w:rsid w:val="00321D59"/>
    <w:rsid w:val="003531E8"/>
    <w:rsid w:val="00361885"/>
    <w:rsid w:val="00367459"/>
    <w:rsid w:val="003B4058"/>
    <w:rsid w:val="003D0659"/>
    <w:rsid w:val="00474BE0"/>
    <w:rsid w:val="005500BF"/>
    <w:rsid w:val="006500E3"/>
    <w:rsid w:val="006835EF"/>
    <w:rsid w:val="007A29E2"/>
    <w:rsid w:val="007D614F"/>
    <w:rsid w:val="0081312A"/>
    <w:rsid w:val="00832B69"/>
    <w:rsid w:val="00836559"/>
    <w:rsid w:val="00912715"/>
    <w:rsid w:val="00977636"/>
    <w:rsid w:val="00980DEC"/>
    <w:rsid w:val="009B702B"/>
    <w:rsid w:val="009E3693"/>
    <w:rsid w:val="00BD45BD"/>
    <w:rsid w:val="00CC529F"/>
    <w:rsid w:val="00CE57C4"/>
    <w:rsid w:val="00DE226B"/>
    <w:rsid w:val="00DE6E85"/>
    <w:rsid w:val="00E86EDA"/>
    <w:rsid w:val="00F547DC"/>
    <w:rsid w:val="00F8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C1"/>
    <w:rPr>
      <w:rFonts w:ascii="Trebuchet MS" w:hAnsi="Trebuchet MS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812C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97C84"/>
      <w:sz w:val="28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812C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B88B3"/>
      <w:sz w:val="24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F812C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B88B3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812C1"/>
    <w:rPr>
      <w:rFonts w:ascii="Trebuchet MS" w:eastAsiaTheme="majorEastAsia" w:hAnsi="Trebuchet MS" w:cstheme="majorBidi"/>
      <w:b/>
      <w:bCs/>
      <w:color w:val="297C84"/>
      <w:sz w:val="28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12C1"/>
    <w:rPr>
      <w:rFonts w:ascii="Trebuchet MS" w:eastAsiaTheme="majorEastAsia" w:hAnsi="Trebuchet MS" w:cstheme="majorBidi"/>
      <w:b/>
      <w:bCs/>
      <w:color w:val="2B88B3"/>
      <w:sz w:val="24"/>
      <w:szCs w:val="2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12C1"/>
    <w:rPr>
      <w:rFonts w:ascii="Trebuchet MS" w:eastAsiaTheme="majorEastAsia" w:hAnsi="Trebuchet MS" w:cstheme="majorBidi"/>
      <w:b/>
      <w:bCs/>
      <w:color w:val="2B88B3"/>
      <w:lang w:val="en-US"/>
    </w:rPr>
  </w:style>
  <w:style w:type="paragraph" w:styleId="Ingenafstand">
    <w:name w:val="No Spacing"/>
    <w:uiPriority w:val="1"/>
    <w:qFormat/>
    <w:rsid w:val="00F812C1"/>
    <w:pPr>
      <w:spacing w:after="0" w:line="240" w:lineRule="auto"/>
    </w:pPr>
    <w:rPr>
      <w:rFonts w:ascii="Trebuchet MS" w:hAnsi="Trebuchet MS"/>
      <w:sz w:val="20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0A44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A44BC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6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A44B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A44BC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C1"/>
    <w:rPr>
      <w:rFonts w:ascii="Trebuchet MS" w:hAnsi="Trebuchet MS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812C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97C84"/>
      <w:sz w:val="28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812C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B88B3"/>
      <w:sz w:val="24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F812C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B88B3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812C1"/>
    <w:rPr>
      <w:rFonts w:ascii="Trebuchet MS" w:eastAsiaTheme="majorEastAsia" w:hAnsi="Trebuchet MS" w:cstheme="majorBidi"/>
      <w:b/>
      <w:bCs/>
      <w:color w:val="297C84"/>
      <w:sz w:val="28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12C1"/>
    <w:rPr>
      <w:rFonts w:ascii="Trebuchet MS" w:eastAsiaTheme="majorEastAsia" w:hAnsi="Trebuchet MS" w:cstheme="majorBidi"/>
      <w:b/>
      <w:bCs/>
      <w:color w:val="2B88B3"/>
      <w:sz w:val="24"/>
      <w:szCs w:val="2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12C1"/>
    <w:rPr>
      <w:rFonts w:ascii="Trebuchet MS" w:eastAsiaTheme="majorEastAsia" w:hAnsi="Trebuchet MS" w:cstheme="majorBidi"/>
      <w:b/>
      <w:bCs/>
      <w:color w:val="2B88B3"/>
      <w:lang w:val="en-US"/>
    </w:rPr>
  </w:style>
  <w:style w:type="paragraph" w:styleId="Ingenafstand">
    <w:name w:val="No Spacing"/>
    <w:uiPriority w:val="1"/>
    <w:qFormat/>
    <w:rsid w:val="00F812C1"/>
    <w:pPr>
      <w:spacing w:after="0" w:line="240" w:lineRule="auto"/>
    </w:pPr>
    <w:rPr>
      <w:rFonts w:ascii="Trebuchet MS" w:hAnsi="Trebuchet MS"/>
      <w:sz w:val="20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0A44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A44BC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6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A44B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A44BC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34FB79A5</Template>
  <TotalTime>191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Norddjurs Kommune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Bligaard</dc:creator>
  <cp:lastModifiedBy>Dorthe Bligaard</cp:lastModifiedBy>
  <cp:revision>22</cp:revision>
  <dcterms:created xsi:type="dcterms:W3CDTF">2015-01-26T08:43:00Z</dcterms:created>
  <dcterms:modified xsi:type="dcterms:W3CDTF">2016-03-11T06:31:00Z</dcterms:modified>
</cp:coreProperties>
</file>